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5E576" w14:textId="0D6EB1B5" w:rsidR="00C830EB" w:rsidRDefault="00820959">
      <w:pPr>
        <w:pStyle w:val="Titolo"/>
        <w:pBdr>
          <w:top w:val="single" w:sz="4" w:space="10" w:color="auto"/>
          <w:left w:val="single" w:sz="4" w:space="10" w:color="auto"/>
          <w:bottom w:val="single" w:sz="4" w:space="10" w:color="auto"/>
          <w:right w:val="single" w:sz="4" w:space="10" w:color="auto"/>
        </w:pBdr>
        <w:tabs>
          <w:tab w:val="left" w:leader="underscore" w:pos="4253"/>
          <w:tab w:val="left" w:leader="underscore" w:pos="8505"/>
        </w:tabs>
        <w:spacing w:line="360" w:lineRule="auto"/>
        <w:rPr>
          <w:sz w:val="22"/>
        </w:rPr>
      </w:pPr>
      <w:r>
        <w:rPr>
          <w:sz w:val="22"/>
        </w:rPr>
        <w:t>MODULO USCITA</w:t>
      </w:r>
      <w:r w:rsidR="000E5535">
        <w:rPr>
          <w:sz w:val="22"/>
        </w:rPr>
        <w:t>/ENTRATA</w:t>
      </w:r>
      <w:r>
        <w:rPr>
          <w:sz w:val="22"/>
        </w:rPr>
        <w:t xml:space="preserve"> FUORI ORARIO</w:t>
      </w:r>
    </w:p>
    <w:p w14:paraId="6D00BD86" w14:textId="77777777" w:rsidR="00C830EB" w:rsidRDefault="001A3A3C" w:rsidP="001A3A3C">
      <w:pPr>
        <w:pBdr>
          <w:top w:val="single" w:sz="4" w:space="10" w:color="auto"/>
          <w:left w:val="single" w:sz="4" w:space="10" w:color="auto"/>
          <w:bottom w:val="single" w:sz="4" w:space="10" w:color="auto"/>
          <w:right w:val="single" w:sz="4" w:space="10" w:color="auto"/>
        </w:pBdr>
        <w:tabs>
          <w:tab w:val="left" w:leader="underscore" w:pos="8504"/>
        </w:tabs>
        <w:spacing w:line="360" w:lineRule="auto"/>
        <w:jc w:val="both"/>
        <w:rPr>
          <w:sz w:val="22"/>
        </w:rPr>
      </w:pPr>
      <w:r>
        <w:rPr>
          <w:sz w:val="22"/>
        </w:rPr>
        <w:t>Io sottoscritto</w:t>
      </w:r>
      <w:r>
        <w:rPr>
          <w:sz w:val="22"/>
        </w:rPr>
        <w:tab/>
      </w:r>
    </w:p>
    <w:p w14:paraId="5073BFD4" w14:textId="77777777" w:rsidR="00C830EB" w:rsidRDefault="001A3A3C" w:rsidP="001A3A3C">
      <w:pPr>
        <w:pBdr>
          <w:top w:val="single" w:sz="4" w:space="10" w:color="auto"/>
          <w:left w:val="single" w:sz="4" w:space="10" w:color="auto"/>
          <w:bottom w:val="single" w:sz="4" w:space="10" w:color="auto"/>
          <w:right w:val="single" w:sz="4" w:space="10" w:color="auto"/>
        </w:pBdr>
        <w:tabs>
          <w:tab w:val="left" w:leader="underscore" w:pos="8504"/>
        </w:tabs>
        <w:spacing w:line="360" w:lineRule="auto"/>
        <w:jc w:val="both"/>
        <w:rPr>
          <w:sz w:val="22"/>
        </w:rPr>
      </w:pPr>
      <w:r>
        <w:rPr>
          <w:sz w:val="22"/>
        </w:rPr>
        <w:t>genitore/delegato al ritiro del minore</w:t>
      </w:r>
      <w:r>
        <w:rPr>
          <w:sz w:val="22"/>
        </w:rPr>
        <w:tab/>
      </w:r>
    </w:p>
    <w:p w14:paraId="0393157D" w14:textId="49C38370" w:rsidR="00C830EB" w:rsidRDefault="001A3A3C" w:rsidP="001A3A3C">
      <w:pPr>
        <w:pBdr>
          <w:top w:val="single" w:sz="4" w:space="10" w:color="auto"/>
          <w:left w:val="single" w:sz="4" w:space="10" w:color="auto"/>
          <w:bottom w:val="single" w:sz="4" w:space="10" w:color="auto"/>
          <w:right w:val="single" w:sz="4" w:space="10" w:color="auto"/>
        </w:pBdr>
        <w:tabs>
          <w:tab w:val="left" w:leader="underscore" w:pos="7513"/>
          <w:tab w:val="left" w:leader="underscore" w:pos="8504"/>
        </w:tabs>
        <w:spacing w:line="360" w:lineRule="auto"/>
        <w:jc w:val="both"/>
        <w:rPr>
          <w:sz w:val="22"/>
        </w:rPr>
      </w:pPr>
      <w:r>
        <w:rPr>
          <w:sz w:val="22"/>
        </w:rPr>
        <w:t xml:space="preserve">ritiro </w:t>
      </w:r>
      <w:r w:rsidR="000E5535">
        <w:rPr>
          <w:sz w:val="22"/>
        </w:rPr>
        <w:t xml:space="preserve">il minore </w:t>
      </w:r>
      <w:r>
        <w:rPr>
          <w:sz w:val="22"/>
        </w:rPr>
        <w:t xml:space="preserve">alle ore </w:t>
      </w:r>
      <w:r w:rsidR="000E5535">
        <w:rPr>
          <w:sz w:val="22"/>
        </w:rPr>
        <w:t>___:___   / chiedo l’ingresso al centro estivo de</w:t>
      </w:r>
      <w:r>
        <w:rPr>
          <w:sz w:val="22"/>
        </w:rPr>
        <w:t>l minore</w:t>
      </w:r>
      <w:r w:rsidR="000E5535">
        <w:rPr>
          <w:sz w:val="22"/>
        </w:rPr>
        <w:t xml:space="preserve"> alle ore ___:___</w:t>
      </w:r>
      <w:r>
        <w:rPr>
          <w:sz w:val="22"/>
        </w:rPr>
        <w:t xml:space="preserve">, </w:t>
      </w:r>
    </w:p>
    <w:p w14:paraId="3CAC1E59" w14:textId="77777777" w:rsidR="00C830EB" w:rsidRDefault="001A3A3C" w:rsidP="001A3A3C">
      <w:pPr>
        <w:pBdr>
          <w:top w:val="single" w:sz="4" w:space="10" w:color="auto"/>
          <w:left w:val="single" w:sz="4" w:space="10" w:color="auto"/>
          <w:bottom w:val="single" w:sz="4" w:space="10" w:color="auto"/>
          <w:right w:val="single" w:sz="4" w:space="10" w:color="auto"/>
        </w:pBdr>
        <w:tabs>
          <w:tab w:val="left" w:leader="underscore" w:pos="4253"/>
          <w:tab w:val="left" w:leader="underscore" w:pos="8504"/>
        </w:tabs>
        <w:spacing w:line="360" w:lineRule="auto"/>
        <w:jc w:val="both"/>
        <w:rPr>
          <w:sz w:val="22"/>
        </w:rPr>
      </w:pPr>
      <w:r>
        <w:rPr>
          <w:sz w:val="22"/>
        </w:rPr>
        <w:t>per il seguente motivo</w:t>
      </w:r>
      <w:r>
        <w:rPr>
          <w:sz w:val="22"/>
        </w:rPr>
        <w:tab/>
      </w:r>
      <w:r>
        <w:rPr>
          <w:sz w:val="22"/>
        </w:rPr>
        <w:tab/>
      </w:r>
    </w:p>
    <w:p w14:paraId="3215102E" w14:textId="77777777" w:rsidR="00C830EB" w:rsidRDefault="001A3A3C" w:rsidP="001A3A3C">
      <w:pPr>
        <w:pBdr>
          <w:top w:val="single" w:sz="4" w:space="10" w:color="auto"/>
          <w:left w:val="single" w:sz="4" w:space="10" w:color="auto"/>
          <w:bottom w:val="single" w:sz="4" w:space="10" w:color="auto"/>
          <w:right w:val="single" w:sz="4" w:space="10" w:color="auto"/>
        </w:pBdr>
        <w:tabs>
          <w:tab w:val="left" w:leader="underscore" w:pos="4253"/>
          <w:tab w:val="left" w:leader="underscore" w:pos="8504"/>
        </w:tabs>
        <w:spacing w:line="360" w:lineRule="auto"/>
        <w:jc w:val="both"/>
        <w:rPr>
          <w:b/>
          <w:bCs/>
          <w:sz w:val="22"/>
        </w:rPr>
      </w:pPr>
      <w:r>
        <w:rPr>
          <w:sz w:val="22"/>
        </w:rPr>
        <w:t>Data e luogo</w:t>
      </w:r>
      <w:r>
        <w:rPr>
          <w:sz w:val="22"/>
        </w:rPr>
        <w:tab/>
      </w:r>
      <w:r w:rsidR="00820959">
        <w:rPr>
          <w:sz w:val="22"/>
        </w:rPr>
        <w:t>F</w:t>
      </w:r>
      <w:r>
        <w:rPr>
          <w:sz w:val="22"/>
        </w:rPr>
        <w:t>irma</w:t>
      </w:r>
      <w:r>
        <w:rPr>
          <w:sz w:val="22"/>
        </w:rPr>
        <w:tab/>
      </w:r>
    </w:p>
    <w:p w14:paraId="6CAD492D" w14:textId="77777777" w:rsidR="00C830EB" w:rsidRDefault="00C830EB">
      <w:pPr>
        <w:tabs>
          <w:tab w:val="left" w:leader="underscore" w:pos="4253"/>
          <w:tab w:val="left" w:leader="underscore" w:pos="8505"/>
        </w:tabs>
        <w:spacing w:line="360" w:lineRule="exact"/>
        <w:jc w:val="both"/>
        <w:rPr>
          <w:b/>
          <w:bCs/>
          <w:smallCaps/>
          <w:sz w:val="22"/>
        </w:rPr>
      </w:pPr>
    </w:p>
    <w:p w14:paraId="2E48E20C" w14:textId="77777777" w:rsidR="000E5535" w:rsidRDefault="000E5535" w:rsidP="000E5535">
      <w:pPr>
        <w:pStyle w:val="Titolo"/>
        <w:pBdr>
          <w:top w:val="single" w:sz="4" w:space="10" w:color="auto"/>
          <w:left w:val="single" w:sz="4" w:space="10" w:color="auto"/>
          <w:bottom w:val="single" w:sz="4" w:space="10" w:color="auto"/>
          <w:right w:val="single" w:sz="4" w:space="10" w:color="auto"/>
        </w:pBdr>
        <w:tabs>
          <w:tab w:val="left" w:leader="underscore" w:pos="4253"/>
          <w:tab w:val="left" w:leader="underscore" w:pos="8505"/>
        </w:tabs>
        <w:spacing w:line="360" w:lineRule="auto"/>
        <w:rPr>
          <w:sz w:val="22"/>
        </w:rPr>
      </w:pPr>
      <w:r>
        <w:rPr>
          <w:sz w:val="22"/>
        </w:rPr>
        <w:t>MODULO USCITA/ENTRATA FUORI ORARIO</w:t>
      </w:r>
    </w:p>
    <w:p w14:paraId="3D14B449" w14:textId="77777777" w:rsidR="000E5535" w:rsidRDefault="000E5535" w:rsidP="000E5535">
      <w:pPr>
        <w:pBdr>
          <w:top w:val="single" w:sz="4" w:space="10" w:color="auto"/>
          <w:left w:val="single" w:sz="4" w:space="10" w:color="auto"/>
          <w:bottom w:val="single" w:sz="4" w:space="10" w:color="auto"/>
          <w:right w:val="single" w:sz="4" w:space="10" w:color="auto"/>
        </w:pBdr>
        <w:tabs>
          <w:tab w:val="left" w:leader="underscore" w:pos="8504"/>
        </w:tabs>
        <w:spacing w:line="360" w:lineRule="auto"/>
        <w:jc w:val="both"/>
        <w:rPr>
          <w:sz w:val="22"/>
        </w:rPr>
      </w:pPr>
      <w:r>
        <w:rPr>
          <w:sz w:val="22"/>
        </w:rPr>
        <w:t>Io sottoscritto</w:t>
      </w:r>
      <w:r>
        <w:rPr>
          <w:sz w:val="22"/>
        </w:rPr>
        <w:tab/>
      </w:r>
    </w:p>
    <w:p w14:paraId="5E552AC3" w14:textId="77777777" w:rsidR="000E5535" w:rsidRDefault="000E5535" w:rsidP="000E5535">
      <w:pPr>
        <w:pBdr>
          <w:top w:val="single" w:sz="4" w:space="10" w:color="auto"/>
          <w:left w:val="single" w:sz="4" w:space="10" w:color="auto"/>
          <w:bottom w:val="single" w:sz="4" w:space="10" w:color="auto"/>
          <w:right w:val="single" w:sz="4" w:space="10" w:color="auto"/>
        </w:pBdr>
        <w:tabs>
          <w:tab w:val="left" w:leader="underscore" w:pos="8504"/>
        </w:tabs>
        <w:spacing w:line="360" w:lineRule="auto"/>
        <w:jc w:val="both"/>
        <w:rPr>
          <w:sz w:val="22"/>
        </w:rPr>
      </w:pPr>
      <w:r>
        <w:rPr>
          <w:sz w:val="22"/>
        </w:rPr>
        <w:t>genitore/delegato al ritiro del minore</w:t>
      </w:r>
      <w:r>
        <w:rPr>
          <w:sz w:val="22"/>
        </w:rPr>
        <w:tab/>
      </w:r>
    </w:p>
    <w:p w14:paraId="0456574E" w14:textId="77777777" w:rsidR="000E5535" w:rsidRDefault="000E5535" w:rsidP="000E5535">
      <w:pPr>
        <w:pBdr>
          <w:top w:val="single" w:sz="4" w:space="10" w:color="auto"/>
          <w:left w:val="single" w:sz="4" w:space="10" w:color="auto"/>
          <w:bottom w:val="single" w:sz="4" w:space="10" w:color="auto"/>
          <w:right w:val="single" w:sz="4" w:space="10" w:color="auto"/>
        </w:pBdr>
        <w:tabs>
          <w:tab w:val="left" w:leader="underscore" w:pos="7513"/>
          <w:tab w:val="left" w:leader="underscore" w:pos="8504"/>
        </w:tabs>
        <w:spacing w:line="360" w:lineRule="auto"/>
        <w:jc w:val="both"/>
        <w:rPr>
          <w:sz w:val="22"/>
        </w:rPr>
      </w:pPr>
      <w:r>
        <w:rPr>
          <w:sz w:val="22"/>
        </w:rPr>
        <w:t xml:space="preserve">ritiro il minore alle ore ___:___   / chiedo l’ingresso al centro estivo del minore alle ore ___:___, </w:t>
      </w:r>
    </w:p>
    <w:p w14:paraId="7F60045A" w14:textId="77777777" w:rsidR="000E5535" w:rsidRDefault="000E5535" w:rsidP="000E5535">
      <w:pPr>
        <w:pBdr>
          <w:top w:val="single" w:sz="4" w:space="10" w:color="auto"/>
          <w:left w:val="single" w:sz="4" w:space="10" w:color="auto"/>
          <w:bottom w:val="single" w:sz="4" w:space="10" w:color="auto"/>
          <w:right w:val="single" w:sz="4" w:space="10" w:color="auto"/>
        </w:pBdr>
        <w:tabs>
          <w:tab w:val="left" w:leader="underscore" w:pos="4253"/>
          <w:tab w:val="left" w:leader="underscore" w:pos="8504"/>
        </w:tabs>
        <w:spacing w:line="360" w:lineRule="auto"/>
        <w:jc w:val="both"/>
        <w:rPr>
          <w:sz w:val="22"/>
        </w:rPr>
      </w:pPr>
      <w:r>
        <w:rPr>
          <w:sz w:val="22"/>
        </w:rPr>
        <w:t>per il seguente motivo</w:t>
      </w:r>
      <w:r>
        <w:rPr>
          <w:sz w:val="22"/>
        </w:rPr>
        <w:tab/>
      </w:r>
      <w:r>
        <w:rPr>
          <w:sz w:val="22"/>
        </w:rPr>
        <w:tab/>
      </w:r>
    </w:p>
    <w:p w14:paraId="09E9E2EB" w14:textId="2193F9AB" w:rsidR="00820959" w:rsidRDefault="000E5535" w:rsidP="000E5535">
      <w:pPr>
        <w:pBdr>
          <w:top w:val="single" w:sz="4" w:space="10" w:color="auto"/>
          <w:left w:val="single" w:sz="4" w:space="10" w:color="auto"/>
          <w:bottom w:val="single" w:sz="4" w:space="10" w:color="auto"/>
          <w:right w:val="single" w:sz="4" w:space="10" w:color="auto"/>
        </w:pBdr>
        <w:tabs>
          <w:tab w:val="left" w:leader="underscore" w:pos="4253"/>
          <w:tab w:val="left" w:leader="underscore" w:pos="8504"/>
        </w:tabs>
        <w:spacing w:line="360" w:lineRule="auto"/>
        <w:jc w:val="both"/>
        <w:rPr>
          <w:b/>
          <w:bCs/>
          <w:sz w:val="22"/>
        </w:rPr>
      </w:pPr>
      <w:r>
        <w:rPr>
          <w:sz w:val="22"/>
        </w:rPr>
        <w:t>Data e luogo</w:t>
      </w:r>
      <w:r>
        <w:rPr>
          <w:sz w:val="22"/>
        </w:rPr>
        <w:tab/>
        <w:t>Firma</w:t>
      </w:r>
      <w:r>
        <w:rPr>
          <w:sz w:val="22"/>
        </w:rPr>
        <w:tab/>
      </w:r>
    </w:p>
    <w:p w14:paraId="6CB2FB8E" w14:textId="77777777" w:rsidR="00C830EB" w:rsidRDefault="00C830EB">
      <w:pPr>
        <w:tabs>
          <w:tab w:val="left" w:leader="underscore" w:pos="4253"/>
          <w:tab w:val="left" w:leader="underscore" w:pos="8505"/>
        </w:tabs>
        <w:spacing w:line="360" w:lineRule="exact"/>
        <w:jc w:val="both"/>
        <w:rPr>
          <w:b/>
          <w:bCs/>
          <w:smallCaps/>
          <w:sz w:val="22"/>
        </w:rPr>
      </w:pPr>
    </w:p>
    <w:p w14:paraId="57C3837E" w14:textId="77777777" w:rsidR="000E5535" w:rsidRDefault="000E5535" w:rsidP="000E5535">
      <w:pPr>
        <w:pStyle w:val="Titolo"/>
        <w:pBdr>
          <w:top w:val="single" w:sz="4" w:space="10" w:color="auto"/>
          <w:left w:val="single" w:sz="4" w:space="10" w:color="auto"/>
          <w:bottom w:val="single" w:sz="4" w:space="10" w:color="auto"/>
          <w:right w:val="single" w:sz="4" w:space="10" w:color="auto"/>
        </w:pBdr>
        <w:tabs>
          <w:tab w:val="left" w:leader="underscore" w:pos="4253"/>
          <w:tab w:val="left" w:leader="underscore" w:pos="8505"/>
        </w:tabs>
        <w:spacing w:line="360" w:lineRule="auto"/>
        <w:rPr>
          <w:sz w:val="22"/>
        </w:rPr>
      </w:pPr>
      <w:r>
        <w:rPr>
          <w:sz w:val="22"/>
        </w:rPr>
        <w:t>MODULO USCITA/ENTRATA FUORI ORARIO</w:t>
      </w:r>
    </w:p>
    <w:p w14:paraId="0298705D" w14:textId="77777777" w:rsidR="000E5535" w:rsidRDefault="000E5535" w:rsidP="000E5535">
      <w:pPr>
        <w:pBdr>
          <w:top w:val="single" w:sz="4" w:space="10" w:color="auto"/>
          <w:left w:val="single" w:sz="4" w:space="10" w:color="auto"/>
          <w:bottom w:val="single" w:sz="4" w:space="10" w:color="auto"/>
          <w:right w:val="single" w:sz="4" w:space="10" w:color="auto"/>
        </w:pBdr>
        <w:tabs>
          <w:tab w:val="left" w:leader="underscore" w:pos="8504"/>
        </w:tabs>
        <w:spacing w:line="360" w:lineRule="auto"/>
        <w:jc w:val="both"/>
        <w:rPr>
          <w:sz w:val="22"/>
        </w:rPr>
      </w:pPr>
      <w:r>
        <w:rPr>
          <w:sz w:val="22"/>
        </w:rPr>
        <w:t>Io sottoscritto</w:t>
      </w:r>
      <w:r>
        <w:rPr>
          <w:sz w:val="22"/>
        </w:rPr>
        <w:tab/>
      </w:r>
    </w:p>
    <w:p w14:paraId="2D1B4F5E" w14:textId="77777777" w:rsidR="000E5535" w:rsidRDefault="000E5535" w:rsidP="000E5535">
      <w:pPr>
        <w:pBdr>
          <w:top w:val="single" w:sz="4" w:space="10" w:color="auto"/>
          <w:left w:val="single" w:sz="4" w:space="10" w:color="auto"/>
          <w:bottom w:val="single" w:sz="4" w:space="10" w:color="auto"/>
          <w:right w:val="single" w:sz="4" w:space="10" w:color="auto"/>
        </w:pBdr>
        <w:tabs>
          <w:tab w:val="left" w:leader="underscore" w:pos="8504"/>
        </w:tabs>
        <w:spacing w:line="360" w:lineRule="auto"/>
        <w:jc w:val="both"/>
        <w:rPr>
          <w:sz w:val="22"/>
        </w:rPr>
      </w:pPr>
      <w:r>
        <w:rPr>
          <w:sz w:val="22"/>
        </w:rPr>
        <w:t>genitore/delegato al ritiro del minore</w:t>
      </w:r>
      <w:r>
        <w:rPr>
          <w:sz w:val="22"/>
        </w:rPr>
        <w:tab/>
      </w:r>
    </w:p>
    <w:p w14:paraId="0BC089BE" w14:textId="77777777" w:rsidR="000E5535" w:rsidRDefault="000E5535" w:rsidP="000E5535">
      <w:pPr>
        <w:pBdr>
          <w:top w:val="single" w:sz="4" w:space="10" w:color="auto"/>
          <w:left w:val="single" w:sz="4" w:space="10" w:color="auto"/>
          <w:bottom w:val="single" w:sz="4" w:space="10" w:color="auto"/>
          <w:right w:val="single" w:sz="4" w:space="10" w:color="auto"/>
        </w:pBdr>
        <w:tabs>
          <w:tab w:val="left" w:leader="underscore" w:pos="7513"/>
          <w:tab w:val="left" w:leader="underscore" w:pos="8504"/>
        </w:tabs>
        <w:spacing w:line="360" w:lineRule="auto"/>
        <w:jc w:val="both"/>
        <w:rPr>
          <w:sz w:val="22"/>
        </w:rPr>
      </w:pPr>
      <w:r>
        <w:rPr>
          <w:sz w:val="22"/>
        </w:rPr>
        <w:t xml:space="preserve">ritiro il minore alle ore ___:___   / chiedo l’ingresso al centro estivo del minore alle ore ___:___, </w:t>
      </w:r>
    </w:p>
    <w:p w14:paraId="7470F82A" w14:textId="77777777" w:rsidR="000E5535" w:rsidRDefault="000E5535" w:rsidP="000E5535">
      <w:pPr>
        <w:pBdr>
          <w:top w:val="single" w:sz="4" w:space="10" w:color="auto"/>
          <w:left w:val="single" w:sz="4" w:space="10" w:color="auto"/>
          <w:bottom w:val="single" w:sz="4" w:space="10" w:color="auto"/>
          <w:right w:val="single" w:sz="4" w:space="10" w:color="auto"/>
        </w:pBdr>
        <w:tabs>
          <w:tab w:val="left" w:leader="underscore" w:pos="4253"/>
          <w:tab w:val="left" w:leader="underscore" w:pos="8504"/>
        </w:tabs>
        <w:spacing w:line="360" w:lineRule="auto"/>
        <w:jc w:val="both"/>
        <w:rPr>
          <w:sz w:val="22"/>
        </w:rPr>
      </w:pPr>
      <w:r>
        <w:rPr>
          <w:sz w:val="22"/>
        </w:rPr>
        <w:t>per il seguente motivo</w:t>
      </w:r>
      <w:r>
        <w:rPr>
          <w:sz w:val="22"/>
        </w:rPr>
        <w:tab/>
      </w:r>
      <w:r>
        <w:rPr>
          <w:sz w:val="22"/>
        </w:rPr>
        <w:tab/>
      </w:r>
    </w:p>
    <w:p w14:paraId="1D306D06" w14:textId="2CED61AA" w:rsidR="00820959" w:rsidRDefault="000E5535" w:rsidP="000E5535">
      <w:pPr>
        <w:pBdr>
          <w:top w:val="single" w:sz="4" w:space="10" w:color="auto"/>
          <w:left w:val="single" w:sz="4" w:space="10" w:color="auto"/>
          <w:bottom w:val="single" w:sz="4" w:space="10" w:color="auto"/>
          <w:right w:val="single" w:sz="4" w:space="10" w:color="auto"/>
        </w:pBdr>
        <w:tabs>
          <w:tab w:val="left" w:leader="underscore" w:pos="4253"/>
          <w:tab w:val="left" w:leader="underscore" w:pos="8504"/>
        </w:tabs>
        <w:spacing w:line="360" w:lineRule="auto"/>
        <w:jc w:val="both"/>
        <w:rPr>
          <w:b/>
          <w:bCs/>
          <w:sz w:val="22"/>
        </w:rPr>
      </w:pPr>
      <w:r>
        <w:rPr>
          <w:sz w:val="22"/>
        </w:rPr>
        <w:t>Data e luogo</w:t>
      </w:r>
      <w:r>
        <w:rPr>
          <w:sz w:val="22"/>
        </w:rPr>
        <w:tab/>
        <w:t>Firma</w:t>
      </w:r>
      <w:r>
        <w:rPr>
          <w:sz w:val="22"/>
        </w:rPr>
        <w:tab/>
      </w:r>
    </w:p>
    <w:p w14:paraId="015BDFC4" w14:textId="77777777" w:rsidR="000E5535" w:rsidRDefault="000E5535" w:rsidP="000E5535">
      <w:pPr>
        <w:tabs>
          <w:tab w:val="left" w:leader="underscore" w:pos="4253"/>
          <w:tab w:val="left" w:leader="underscore" w:pos="8505"/>
        </w:tabs>
        <w:spacing w:line="360" w:lineRule="exact"/>
        <w:jc w:val="both"/>
        <w:rPr>
          <w:b/>
          <w:bCs/>
          <w:smallCaps/>
          <w:sz w:val="22"/>
        </w:rPr>
      </w:pPr>
    </w:p>
    <w:p w14:paraId="3CA40F29" w14:textId="77777777" w:rsidR="000E5535" w:rsidRDefault="000E5535" w:rsidP="000E5535">
      <w:pPr>
        <w:pStyle w:val="Titolo"/>
        <w:pBdr>
          <w:top w:val="single" w:sz="4" w:space="10" w:color="auto"/>
          <w:left w:val="single" w:sz="4" w:space="10" w:color="auto"/>
          <w:bottom w:val="single" w:sz="4" w:space="10" w:color="auto"/>
          <w:right w:val="single" w:sz="4" w:space="10" w:color="auto"/>
        </w:pBdr>
        <w:tabs>
          <w:tab w:val="left" w:leader="underscore" w:pos="4253"/>
          <w:tab w:val="left" w:leader="underscore" w:pos="8505"/>
        </w:tabs>
        <w:spacing w:line="360" w:lineRule="auto"/>
        <w:rPr>
          <w:sz w:val="22"/>
        </w:rPr>
      </w:pPr>
      <w:r>
        <w:rPr>
          <w:sz w:val="22"/>
        </w:rPr>
        <w:t>MODULO USCITA/ENTRATA FUORI ORARIO</w:t>
      </w:r>
    </w:p>
    <w:p w14:paraId="7CE67122" w14:textId="77777777" w:rsidR="000E5535" w:rsidRDefault="000E5535" w:rsidP="000E5535">
      <w:pPr>
        <w:pBdr>
          <w:top w:val="single" w:sz="4" w:space="10" w:color="auto"/>
          <w:left w:val="single" w:sz="4" w:space="10" w:color="auto"/>
          <w:bottom w:val="single" w:sz="4" w:space="10" w:color="auto"/>
          <w:right w:val="single" w:sz="4" w:space="10" w:color="auto"/>
        </w:pBdr>
        <w:tabs>
          <w:tab w:val="left" w:leader="underscore" w:pos="8504"/>
        </w:tabs>
        <w:spacing w:line="360" w:lineRule="auto"/>
        <w:jc w:val="both"/>
        <w:rPr>
          <w:sz w:val="22"/>
        </w:rPr>
      </w:pPr>
      <w:r>
        <w:rPr>
          <w:sz w:val="22"/>
        </w:rPr>
        <w:t>Io sottoscritto</w:t>
      </w:r>
      <w:r>
        <w:rPr>
          <w:sz w:val="22"/>
        </w:rPr>
        <w:tab/>
      </w:r>
    </w:p>
    <w:p w14:paraId="2F8F1778" w14:textId="77777777" w:rsidR="000E5535" w:rsidRDefault="000E5535" w:rsidP="000E5535">
      <w:pPr>
        <w:pBdr>
          <w:top w:val="single" w:sz="4" w:space="10" w:color="auto"/>
          <w:left w:val="single" w:sz="4" w:space="10" w:color="auto"/>
          <w:bottom w:val="single" w:sz="4" w:space="10" w:color="auto"/>
          <w:right w:val="single" w:sz="4" w:space="10" w:color="auto"/>
        </w:pBdr>
        <w:tabs>
          <w:tab w:val="left" w:leader="underscore" w:pos="8504"/>
        </w:tabs>
        <w:spacing w:line="360" w:lineRule="auto"/>
        <w:jc w:val="both"/>
        <w:rPr>
          <w:sz w:val="22"/>
        </w:rPr>
      </w:pPr>
      <w:r>
        <w:rPr>
          <w:sz w:val="22"/>
        </w:rPr>
        <w:t>genitore/delegato al ritiro del minore</w:t>
      </w:r>
      <w:r>
        <w:rPr>
          <w:sz w:val="22"/>
        </w:rPr>
        <w:tab/>
      </w:r>
    </w:p>
    <w:p w14:paraId="1F8422A6" w14:textId="77777777" w:rsidR="000E5535" w:rsidRDefault="000E5535" w:rsidP="000E5535">
      <w:pPr>
        <w:pBdr>
          <w:top w:val="single" w:sz="4" w:space="10" w:color="auto"/>
          <w:left w:val="single" w:sz="4" w:space="10" w:color="auto"/>
          <w:bottom w:val="single" w:sz="4" w:space="10" w:color="auto"/>
          <w:right w:val="single" w:sz="4" w:space="10" w:color="auto"/>
        </w:pBdr>
        <w:tabs>
          <w:tab w:val="left" w:leader="underscore" w:pos="7513"/>
          <w:tab w:val="left" w:leader="underscore" w:pos="8504"/>
        </w:tabs>
        <w:spacing w:line="360" w:lineRule="auto"/>
        <w:jc w:val="both"/>
        <w:rPr>
          <w:sz w:val="22"/>
        </w:rPr>
      </w:pPr>
      <w:r>
        <w:rPr>
          <w:sz w:val="22"/>
        </w:rPr>
        <w:t xml:space="preserve">ritiro il minore alle ore ___:___   / chiedo l’ingresso al centro estivo del minore alle ore ___:___, </w:t>
      </w:r>
    </w:p>
    <w:p w14:paraId="2B31FBCB" w14:textId="77777777" w:rsidR="000E5535" w:rsidRDefault="000E5535" w:rsidP="000E5535">
      <w:pPr>
        <w:pBdr>
          <w:top w:val="single" w:sz="4" w:space="10" w:color="auto"/>
          <w:left w:val="single" w:sz="4" w:space="10" w:color="auto"/>
          <w:bottom w:val="single" w:sz="4" w:space="10" w:color="auto"/>
          <w:right w:val="single" w:sz="4" w:space="10" w:color="auto"/>
        </w:pBdr>
        <w:tabs>
          <w:tab w:val="left" w:leader="underscore" w:pos="4253"/>
          <w:tab w:val="left" w:leader="underscore" w:pos="8504"/>
        </w:tabs>
        <w:spacing w:line="360" w:lineRule="auto"/>
        <w:jc w:val="both"/>
        <w:rPr>
          <w:sz w:val="22"/>
        </w:rPr>
      </w:pPr>
      <w:r>
        <w:rPr>
          <w:sz w:val="22"/>
        </w:rPr>
        <w:t>per il seguente motivo</w:t>
      </w:r>
      <w:r>
        <w:rPr>
          <w:sz w:val="22"/>
        </w:rPr>
        <w:tab/>
      </w:r>
      <w:r>
        <w:rPr>
          <w:sz w:val="22"/>
        </w:rPr>
        <w:tab/>
      </w:r>
    </w:p>
    <w:p w14:paraId="37956B25" w14:textId="77777777" w:rsidR="000E5535" w:rsidRDefault="000E5535" w:rsidP="000E5535">
      <w:pPr>
        <w:pBdr>
          <w:top w:val="single" w:sz="4" w:space="10" w:color="auto"/>
          <w:left w:val="single" w:sz="4" w:space="10" w:color="auto"/>
          <w:bottom w:val="single" w:sz="4" w:space="10" w:color="auto"/>
          <w:right w:val="single" w:sz="4" w:space="10" w:color="auto"/>
        </w:pBdr>
        <w:tabs>
          <w:tab w:val="left" w:leader="underscore" w:pos="4253"/>
          <w:tab w:val="left" w:leader="underscore" w:pos="8504"/>
        </w:tabs>
        <w:spacing w:line="360" w:lineRule="auto"/>
        <w:jc w:val="both"/>
        <w:rPr>
          <w:b/>
          <w:bCs/>
          <w:sz w:val="22"/>
        </w:rPr>
      </w:pPr>
      <w:r>
        <w:rPr>
          <w:sz w:val="22"/>
        </w:rPr>
        <w:t>Data e luogo</w:t>
      </w:r>
      <w:r>
        <w:rPr>
          <w:sz w:val="22"/>
        </w:rPr>
        <w:tab/>
        <w:t>Firma</w:t>
      </w:r>
      <w:r>
        <w:rPr>
          <w:sz w:val="22"/>
        </w:rPr>
        <w:tab/>
      </w:r>
    </w:p>
    <w:p w14:paraId="7A3C4075" w14:textId="77777777" w:rsidR="000E5535" w:rsidRDefault="000E5535" w:rsidP="000E5535">
      <w:pPr>
        <w:tabs>
          <w:tab w:val="left" w:leader="underscore" w:pos="4253"/>
          <w:tab w:val="left" w:leader="underscore" w:pos="8505"/>
        </w:tabs>
        <w:spacing w:line="360" w:lineRule="exact"/>
        <w:jc w:val="both"/>
        <w:rPr>
          <w:b/>
          <w:bCs/>
          <w:smallCaps/>
          <w:sz w:val="22"/>
        </w:rPr>
      </w:pPr>
    </w:p>
    <w:p w14:paraId="301E87E1" w14:textId="7415AAE8" w:rsidR="000E5535" w:rsidRDefault="000E5535" w:rsidP="000E5535">
      <w:pPr>
        <w:tabs>
          <w:tab w:val="left" w:leader="underscore" w:pos="4253"/>
          <w:tab w:val="left" w:leader="underscore" w:pos="8505"/>
        </w:tabs>
        <w:spacing w:line="360" w:lineRule="exact"/>
        <w:jc w:val="both"/>
        <w:rPr>
          <w:b/>
          <w:bCs/>
          <w:smallCaps/>
          <w:sz w:val="22"/>
        </w:rPr>
      </w:pPr>
    </w:p>
    <w:sectPr w:rsidR="000E5535" w:rsidSect="007133AC">
      <w:headerReference w:type="default" r:id="rId6"/>
      <w:footerReference w:type="default" r:id="rId7"/>
      <w:pgSz w:w="11906" w:h="16838" w:code="9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FEDD1" w14:textId="77777777" w:rsidR="000E5535" w:rsidRDefault="000E5535" w:rsidP="00820959">
      <w:r>
        <w:separator/>
      </w:r>
    </w:p>
  </w:endnote>
  <w:endnote w:type="continuationSeparator" w:id="0">
    <w:p w14:paraId="6332BC86" w14:textId="77777777" w:rsidR="000E5535" w:rsidRDefault="000E5535" w:rsidP="00820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513A5" w14:textId="77777777" w:rsidR="00820959" w:rsidRPr="00820959" w:rsidRDefault="00576DD0" w:rsidP="00820959">
    <w:pPr>
      <w:pStyle w:val="Pidipagina"/>
      <w:pBdr>
        <w:top w:val="single" w:sz="18" w:space="1" w:color="002060"/>
      </w:pBdr>
      <w:jc w:val="right"/>
      <w:rPr>
        <w:sz w:val="18"/>
        <w:szCs w:val="18"/>
      </w:rPr>
    </w:pPr>
    <w:r>
      <w:rPr>
        <w:sz w:val="18"/>
        <w:szCs w:val="18"/>
      </w:rPr>
      <w:t>Centri ricreativi</w:t>
    </w:r>
    <w:r w:rsidR="00513B15">
      <w:rPr>
        <w:sz w:val="18"/>
        <w:szCs w:val="18"/>
      </w:rPr>
      <w:t xml:space="preserve"> diurni</w:t>
    </w:r>
    <w:r>
      <w:rPr>
        <w:sz w:val="18"/>
        <w:szCs w:val="18"/>
      </w:rPr>
      <w:t xml:space="preserve"> estivi</w:t>
    </w:r>
    <w:r w:rsidR="00820959" w:rsidRPr="00BB575D">
      <w:rPr>
        <w:sz w:val="18"/>
        <w:szCs w:val="18"/>
      </w:rPr>
      <w:t xml:space="preserve"> – </w:t>
    </w:r>
    <w:r w:rsidR="00820959">
      <w:rPr>
        <w:sz w:val="18"/>
        <w:szCs w:val="18"/>
      </w:rPr>
      <w:t>Modulo uscita fuori orario</w:t>
    </w:r>
    <w:r w:rsidR="00820959" w:rsidRPr="00BB575D">
      <w:rPr>
        <w:sz w:val="18"/>
        <w:szCs w:val="18"/>
      </w:rPr>
      <w:t xml:space="preserve"> – </w:t>
    </w:r>
    <w:r w:rsidR="00697667">
      <w:rPr>
        <w:sz w:val="18"/>
      </w:rPr>
      <w:t xml:space="preserve">pag. </w:t>
    </w:r>
    <w:r w:rsidR="00697667">
      <w:rPr>
        <w:bCs/>
        <w:sz w:val="18"/>
      </w:rPr>
      <w:fldChar w:fldCharType="begin"/>
    </w:r>
    <w:r w:rsidR="00697667">
      <w:rPr>
        <w:bCs/>
        <w:sz w:val="18"/>
      </w:rPr>
      <w:instrText>PAGE  \* Arabic  \* MERGEFORMAT</w:instrText>
    </w:r>
    <w:r w:rsidR="00697667">
      <w:rPr>
        <w:bCs/>
        <w:sz w:val="18"/>
      </w:rPr>
      <w:fldChar w:fldCharType="separate"/>
    </w:r>
    <w:r w:rsidR="007133AC">
      <w:rPr>
        <w:bCs/>
        <w:noProof/>
        <w:sz w:val="18"/>
      </w:rPr>
      <w:t>1</w:t>
    </w:r>
    <w:r w:rsidR="00697667">
      <w:rPr>
        <w:bCs/>
        <w:sz w:val="18"/>
      </w:rPr>
      <w:fldChar w:fldCharType="end"/>
    </w:r>
    <w:r w:rsidR="00697667">
      <w:rPr>
        <w:sz w:val="18"/>
      </w:rPr>
      <w:t xml:space="preserve"> di </w:t>
    </w:r>
    <w:r w:rsidR="00697667">
      <w:rPr>
        <w:bCs/>
        <w:sz w:val="18"/>
      </w:rPr>
      <w:fldChar w:fldCharType="begin"/>
    </w:r>
    <w:r w:rsidR="00697667">
      <w:rPr>
        <w:bCs/>
        <w:sz w:val="18"/>
      </w:rPr>
      <w:instrText>NUMPAGES  \* Arabic  \* MERGEFORMAT</w:instrText>
    </w:r>
    <w:r w:rsidR="00697667">
      <w:rPr>
        <w:bCs/>
        <w:sz w:val="18"/>
      </w:rPr>
      <w:fldChar w:fldCharType="separate"/>
    </w:r>
    <w:r w:rsidR="007133AC">
      <w:rPr>
        <w:bCs/>
        <w:noProof/>
        <w:sz w:val="18"/>
      </w:rPr>
      <w:t>1</w:t>
    </w:r>
    <w:r w:rsidR="00697667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31A46" w14:textId="77777777" w:rsidR="000E5535" w:rsidRDefault="000E5535" w:rsidP="00820959">
      <w:r>
        <w:separator/>
      </w:r>
    </w:p>
  </w:footnote>
  <w:footnote w:type="continuationSeparator" w:id="0">
    <w:p w14:paraId="135CF1AD" w14:textId="77777777" w:rsidR="000E5535" w:rsidRDefault="000E5535" w:rsidP="008209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4B9BF" w14:textId="56915A4A" w:rsidR="00513B15" w:rsidRPr="00364A88" w:rsidRDefault="000E5535" w:rsidP="00513B15">
    <w:pPr>
      <w:pStyle w:val="Intestazione"/>
      <w:tabs>
        <w:tab w:val="clear" w:pos="4819"/>
        <w:tab w:val="clear" w:pos="9638"/>
      </w:tabs>
      <w:jc w:val="center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141A4AC" wp14:editId="67D351DD">
          <wp:simplePos x="0" y="0"/>
          <wp:positionH relativeFrom="margin">
            <wp:align>right</wp:align>
          </wp:positionH>
          <wp:positionV relativeFrom="paragraph">
            <wp:posOffset>-154940</wp:posOffset>
          </wp:positionV>
          <wp:extent cx="5395869" cy="771525"/>
          <wp:effectExtent l="0" t="0" r="0" b="0"/>
          <wp:wrapTopAndBottom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5869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2A6BE30" w14:textId="6D895B33" w:rsidR="00820959" w:rsidRDefault="0082095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535"/>
    <w:rsid w:val="000E5535"/>
    <w:rsid w:val="001A3A3C"/>
    <w:rsid w:val="00513B15"/>
    <w:rsid w:val="00526545"/>
    <w:rsid w:val="00576DD0"/>
    <w:rsid w:val="00697667"/>
    <w:rsid w:val="007133AC"/>
    <w:rsid w:val="00820959"/>
    <w:rsid w:val="00C830EB"/>
    <w:rsid w:val="00DB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2ED9AF7"/>
  <w15:chartTrackingRefBased/>
  <w15:docId w15:val="{FD148D04-ADEF-4ACD-9C69-6E5370B16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E5535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pBdr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Bdr>
      <w:tabs>
        <w:tab w:val="left" w:leader="underscore" w:pos="4253"/>
        <w:tab w:val="left" w:leader="underscore" w:pos="8505"/>
      </w:tabs>
      <w:spacing w:line="480" w:lineRule="auto"/>
      <w:jc w:val="both"/>
      <w:outlineLvl w:val="0"/>
    </w:pPr>
    <w:rPr>
      <w:b/>
      <w:bCs/>
      <w:smallCap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pPr>
      <w:spacing w:line="360" w:lineRule="exact"/>
      <w:jc w:val="center"/>
    </w:pPr>
    <w:rPr>
      <w:b/>
      <w:bCs/>
      <w:smallCaps/>
    </w:rPr>
  </w:style>
  <w:style w:type="paragraph" w:styleId="Intestazione">
    <w:name w:val="header"/>
    <w:basedOn w:val="Normale"/>
    <w:link w:val="IntestazioneCarattere"/>
    <w:uiPriority w:val="99"/>
    <w:unhideWhenUsed/>
    <w:rsid w:val="0082095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0959"/>
    <w:rPr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8209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820959"/>
    <w:rPr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rsid w:val="000E5535"/>
    <w:rPr>
      <w:b/>
      <w:bCs/>
      <w:smallCap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Interventi%20in%20corso\01026-1027-01028-01842%20Liscate-Pozzuolo-Bellinzago-Truccazzano%20PRS-DPS\CRD%202020%20-%20COVID\Modulistica%20presentazione\CRD-%20UscitaFuoriOrari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CRD- UscitaFuoriOrario</Template>
  <TotalTime>7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RITIRO</vt:lpstr>
    </vt:vector>
  </TitlesOfParts>
  <Company>Il Melograno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RITIRO</dc:title>
  <dc:subject/>
  <dc:creator>39389</dc:creator>
  <cp:keywords/>
  <dc:description/>
  <cp:lastModifiedBy>simona.citta1984@gmail.com</cp:lastModifiedBy>
  <cp:revision>1</cp:revision>
  <dcterms:created xsi:type="dcterms:W3CDTF">2021-05-24T08:55:00Z</dcterms:created>
  <dcterms:modified xsi:type="dcterms:W3CDTF">2021-05-24T09:02:00Z</dcterms:modified>
</cp:coreProperties>
</file>