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7D" w:rsidRDefault="00131E7D">
      <w:pPr>
        <w:pStyle w:val="BodyText"/>
        <w:rPr>
          <w:rFonts w:ascii="Times New Roman"/>
          <w:sz w:val="20"/>
        </w:rPr>
      </w:pPr>
      <w:r>
        <w:rPr>
          <w:noProof/>
        </w:rPr>
        <w:pict>
          <v:group id="Group 57" o:spid="_x0000_s1026" style="position:absolute;margin-left:423.85pt;margin-top:0;width:368.05pt;height:612pt;z-index:-251661824;mso-position-horizontal-relative:page;mso-position-vertical-relative:page" coordorigin="8479" coordsize="7361,122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cNb9fwLZU+nBf2nWAAAAAElF&#10;TkSuQmCCUEsDBAoAAAAAAAAAIQAJq5XlT0oAAE9KAAAVAAAAZHJzL21lZGlhL2ltYWdlMS5qcGVn&#10;/9j/4AAQSkZJRgABAQEA3ADcAAD/2wBDAAIBAQEBAQIBAQECAgICAgQDAgICAgUEBAMEBgUGBgYF&#10;BgYGBwkIBgcJBwYGCAsICQoKCgoKBggLDAsKDAkKCgr/2wBDAQICAgICAgUDAwUKBwYHCgoKCgoK&#10;CgoKCgoKCgoKCgoKCgoKCgoKCgoKCgoKCgoKCgoKCgoKCgoKCgoKCgoKCgr/wAARCAB1AT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">
            <v:shape id="Freeform 68" o:spid="_x0000_s1027" style="position:absolute;left:11584;width:4256;height:2632;visibility:visible;mso-wrap-style:square;v-text-anchor:top" coordsize="4256,2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zl8QA&#10;AADbAAAADwAAAGRycy9kb3ducmV2LnhtbESPX2vCQBDE3wt+h2MLfQl6sVCV1FOkWuirf0D7tuS2&#10;uWB2L82dmn77XqHg4zAzv2Hmy54bdaUu1F4MjEc5KJLS21oqA4f9+3AGKkQUi40XMvBDAZaLwcMc&#10;C+tvsqXrLlYqQSQUaMDF2BZah9IRYxj5liR5X75jjEl2lbYd3hKcG/2c5xPNWEtacNjSm6PyvLuw&#10;gWiz7DDZHPnkpjr73vKeP89rY54e+9UrqEh9vIf/2x/WwMsU/r6k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M85fEAAAA2wAAAA8AAAAAAAAAAAAAAAAAmAIAAGRycy9k&#10;b3ducmV2LnhtbFBLBQYAAAAABAAEAPUAAACJAwAAAAA=&#10;" path="m458,1386r-50,-60l359,1264r-46,-63l269,1136r-42,-67l190,1002,155,934,123,865,95,794,70,723,49,651,31,578,17,504,7,431,2,357,,283,3,209r8,-74l23,61,38,,4256,r,2173l4213,2217r-62,56l4086,2326r-68,50l3948,2423r-73,42l3800,2504r-77,33l3644,2567r-80,24l3488,2609r-77,12l3335,2629r-77,3l3181,2630r-76,-5l3028,2615r-77,-12l2875,2588r-76,-17l2724,2552r-76,-19l2573,2512r-75,-21l2424,2468r-149,-46l2127,2374r-75,-24l1978,2324r-74,-26l1830,2271r-73,-28l1684,2213r-72,-30l1540,2152r-71,-33l1398,2085r-70,-36l1259,2012r-69,-38l1122,1934r-66,-42l990,1849r-65,-45l861,1758r-62,-48l738,1660r-59,-51l621,1556r-56,-55l511,1444r-53,-58xe" fillcolor="#55c4bd" stroked="f">
              <v:path arrowok="t" o:connecttype="custom" o:connectlocs="408,1326;313,1201;227,1069;155,934;95,794;49,651;17,504;2,357;3,209;23,61;4256,0;4213,2217;4086,2326;3948,2423;3800,2504;3644,2567;3488,2609;3335,2629;3181,2630;3028,2615;2875,2588;2724,2552;2573,2512;2424,2468;2127,2374;1978,2324;1830,2271;1684,2213;1540,2152;1398,2085;1259,2012;1122,1934;990,1849;861,1758;738,1660;621,1556;511,1444" o:connectangles="0,0,0,0,0,0,0,0,0,0,0,0,0,0,0,0,0,0,0,0,0,0,0,0,0,0,0,0,0,0,0,0,0,0,0,0,0"/>
            </v:shape>
            <v:shape id="Freeform 67" o:spid="_x0000_s1028" style="position:absolute;left:8651;width:4178;height:2964;visibility:visible;mso-wrap-style:square;v-text-anchor:top" coordsize="4178,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ChsAA&#10;AADbAAAADwAAAGRycy9kb3ducmV2LnhtbERPS2sCMRC+F/wPYQRvNatgKatRVFQ8iOAD8Thsppul&#10;m8myGXX775tDoceP7z1bdL5WT2pjFdjAaJiBIi6Crbg0cL1s3z9BRUG2WAcmAz8UYTHvvc0wt+HF&#10;J3qepVQphGOOBpxIk2sdC0ce4zA0xIn7Cq1HSbAttW3xlcJ9rcdZ9qE9VpwaHDa0dlR8nx/egCzR&#10;HderHdNhvLnK/XK8HU4PYwb9bjkFJdTJv/jPvbcGJmls+pJ+gJ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gChsAAAADbAAAADwAAAAAAAAAAAAAAAACYAgAAZHJzL2Rvd25y&#10;ZXYueG1sUEsFBgAAAAAEAAQA9QAAAIUDAAAAAA==&#10;" path="m4008,r36,60l4079,128r30,70l4134,269r20,74l4168,418r8,77l4178,574r-4,80l4163,732r-15,77l4128,884r-25,73l4074,1028r-32,70l4005,1166r-40,66l3922,1296r-46,62l3827,1419r-51,59l3723,1534r-56,55l3611,1642r-58,51l3490,1745r-64,51l3361,1846r-66,48l3229,1942r-67,47l3095,2036r-202,138l2826,2221r-67,47l2693,2316r-65,49l2563,2414r-63,52l2437,2518r-57,50l2321,2618r-59,49l2202,2714r-61,44l2077,2799r-66,38l1941,2870r-72,29l1794,2922r-76,18l1641,2953r-78,8l1484,2963r-78,-3l1329,2953r-76,-13l1178,2923r-74,-22l1032,2874r-70,-32l894,2805r-65,-43l767,2713r-58,-53l653,2603r-53,-60l550,2482r-47,-62l457,2355r-43,-66l373,2221r-38,-69l300,2082r-33,-72l236,1938r-28,-74l181,1790r-24,-76l135,1639r-21,-77l96,1485,79,1408,63,1331,49,1254,36,1177,25,1099r-9,-78l9,942,4,864,1,786,,707,2,629,7,551r8,-78l25,396,39,319,57,242,78,166r22,-66l125,34,140,,4008,xe" fillcolor="#dfffa2" stroked="f">
              <v:path arrowok="t" o:connecttype="custom" o:connectlocs="4044,60;4109,198;4154,343;4176,495;4174,654;4148,809;4103,957;4042,1098;3965,1232;3876,1358;3776,1478;3667,1589;3553,1693;3426,1796;3295,1894;3162,1989;2893,2174;2759,2268;2628,2365;2500,2466;2380,2568;2262,2667;2141,2758;2011,2837;1869,2899;1718,2940;1563,2961;1406,2960;1253,2940;1104,2901;962,2842;829,2762;709,2660;600,2543;503,2420;414,2289;335,2152;267,2010;208,1864;157,1714;114,1562;79,1408;49,1254;25,1099;9,942;1,786;2,629;15,473;39,319;78,166;125,34;4008,0" o:connectangles="0,0,0,0,0,0,0,0,0,0,0,0,0,0,0,0,0,0,0,0,0,0,0,0,0,0,0,0,0,0,0,0,0,0,0,0,0,0,0,0,0,0,0,0,0,0,0,0,0,0,0,0"/>
            </v:shape>
            <v:shape id="Freeform 66" o:spid="_x0000_s1029" style="position:absolute;left:8479;top:9163;width:5254;height:3077;visibility:visible;mso-wrap-style:square;v-text-anchor:top" coordsize="5254,3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ujcIA&#10;AADbAAAADwAAAGRycy9kb3ducmV2LnhtbESP3YrCMBSE74V9h3AWvNPUij/bbZRFEMSLgroPcGjO&#10;pqXNSWmyWt/eCIKXw8x8w+TbwbbiSr2vHSuYTRMQxKXTNRsFv5f9ZA3CB2SNrWNScCcP283HKMdM&#10;uxuf6HoORkQI+wwVVCF0mZS+rMiin7qOOHp/rrcYouyN1D3eIty2Mk2SpbRYc1yosKNdRWVz/rcK&#10;0nRmVoPUtG7s0ezn86JcFYVS48/h5xtEoCG8w6/2QStYfMHzS/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W6NwgAAANsAAAAPAAAAAAAAAAAAAAAAAJgCAABkcnMvZG93&#10;bnJldi54bWxQSwUGAAAAAAQABAD1AAAAhwMAAAAA&#10;" path="m3,1636r6,-79l17,1479r10,-78l40,1323r15,-77l73,1169r20,-73l116,1023r26,-71l170,882r31,-68l235,747r37,-65l311,619r42,-60l398,500r48,-56l497,391r53,-51l606,292r59,-44l726,207r65,-38l858,134r70,-30l1001,77r75,-22l1150,37r75,-15l1301,11r75,-7l1452,r75,l1603,3r75,6l1754,18r75,11l1903,43r75,17l2051,79r74,22l2197,124r72,26l2341,177r70,29l2481,237r68,32l2622,306r73,37l2767,381r71,40l2908,461r71,41l3049,544r69,42l3187,628r208,128l3464,799r70,42l3603,883r70,41l3743,965r71,40l3885,1044r72,38l4029,1119r74,35l4174,1188r71,34l4316,1257r70,36l4455,1330r68,39l4589,1411r65,45l4716,1504r60,52l4832,1610r53,58l4934,1728r47,64l5024,1857r40,68l5100,1995r32,72l5160,2140r25,73l5206,2287r17,75l5237,2439r9,76l5252,2592r1,77l5250,2747r-7,76l5231,2900r-17,77l5192,3053,268,3077r-21,-56l220,2947r-26,-74l169,2799r-23,-76l125,2648r-21,-76l86,2495,69,2418,53,2340,40,2263,28,2185,18,2107r-7,-79l5,1950,1,1871,,1793r,-79l3,1636xe" fillcolor="#55c4bd" stroked="f">
              <v:path arrowok="t" o:connecttype="custom" o:connectlocs="9,10720;27,10564;55,10409;93,10259;142,10115;201,9977;272,9845;353,9722;446,9607;550,9503;665,9411;791,9332;928,9267;1076,9218;1225,9185;1376,9167;1527,9163;1678,9172;1829,9192;1978,9223;2125,9264;2269,9313;2411,9369;2549,9432;2695,9506;2838,9584;2979,9665;3118,9749;3395,9919;3534,10004;3673,10087;3814,10168;3957,10245;4103,10317;4245,10385;4386,10456;4523,10532;4654,10619;4776,10719;4885,10831;4981,10955;5064,11088;5132,11230;5185,11376;5223,11525;5246,11678;5253,11832;5243,11986;5214,12140;268,12240;220,12110;169,11962;125,11811;86,11658;53,11503;28,11348;11,11191;1,11034;0,10877" o:connectangles="0,0,0,0,0,0,0,0,0,0,0,0,0,0,0,0,0,0,0,0,0,0,0,0,0,0,0,0,0,0,0,0,0,0,0,0,0,0,0,0,0,0,0,0,0,0,0,0,0,0,0,0,0,0,0,0,0,0,0"/>
            </v:shape>
            <v:shape id="Freeform 65" o:spid="_x0000_s1030" style="position:absolute;left:11036;top:10495;width:4087;height:1745;visibility:visible;mso-wrap-style:square;v-text-anchor:top" coordsize="4087,1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Am1MAA&#10;AADbAAAADwAAAGRycy9kb3ducmV2LnhtbERP3WrCMBS+F3yHcITdyEwVqqUzyhAFbxxY9wBnzVlT&#10;1px0Sab17c3FwMuP73+9HWwnruRD61jBfJaBIK6dbrlR8Hk5vBYgQkTW2DkmBXcKsN2MR2sstbvx&#10;ma5VbEQK4VCiAhNjX0oZakMWw8z1xIn7dt5iTNA3Unu8pXDbyUWWLaXFllODwZ52huqf6s8q+Pjl&#10;k/X5YppXxWFldsXXnvOVUi+T4f0NRKQhPsX/7qNWsEzr05f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Am1MAAAADbAAAADwAAAAAAAAAAAAAAAACYAgAAZHJzL2Rvd25y&#10;ZXYueG1sUEsFBgAAAAAEAAQA9QAAAIUDAAAAAA==&#10;" path="m3476,487r62,46l3598,581r58,51l3712,685r53,56l3815,799r46,60l3904,922r39,64l3978,1053r30,68l4034,1190r21,72l4071,1334r10,73l4086,1482r-1,76l4077,1634r-13,77l4055,1744,2,1744,1,1716,,1634r1,-82l4,1471r5,-82l17,1308r11,-80l42,1148r16,-80l78,989r24,-78l129,834r31,-75l190,697r32,-61l256,577r39,-58l342,454r52,-61l449,335r59,-55l570,229r65,-46l703,141r75,-38l855,72,933,48r81,-19l1095,16r83,-9l1261,2,1342,r81,l1504,1r81,2l1666,7r162,9l1909,21r82,6l2072,34r82,8l2235,51r81,11l2397,75r80,14l2558,105r75,17l2707,141r75,20l2855,184r74,25l3001,236r71,29l3143,296r69,34l3280,366r67,38l3413,444r63,43xe" fillcolor="#fff7bd" stroked="f">
              <v:path arrowok="t" o:connecttype="custom" o:connectlocs="3538,11029;3656,11128;3765,11237;3861,11355;3943,11482;4008,11617;4055,11758;4081,11903;4085,12054;4064,12207;2,12240;0,12130;4,11967;17,11804;42,11644;78,11485;129,11330;190,11193;256,11073;342,10950;449,10831;570,10725;703,10637;855,10568;1014,10525;1178,10503;1342,10496;1504,10497;1666,10503;1909,10517;2072,10530;2235,10547;2397,10571;2558,10601;2707,10637;2855,10680;3001,10732;3143,10792;3280,10862;3413,10940" o:connectangles="0,0,0,0,0,0,0,0,0,0,0,0,0,0,0,0,0,0,0,0,0,0,0,0,0,0,0,0,0,0,0,0,0,0,0,0,0,0,0,0"/>
            </v:shape>
            <v:shape id="Freeform 64" o:spid="_x0000_s1031" style="position:absolute;left:14028;top:8414;width:1812;height:3826;visibility:visible;mso-wrap-style:square;v-text-anchor:top" coordsize="1812,3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luMQA&#10;AADbAAAADwAAAGRycy9kb3ducmV2LnhtbESPT4vCMBTE7wt+h/CEvSya6kG0GkUEdVnx4B8Qb4/m&#10;mRabl9JE7X57Iwgeh5n5DTOZNbYUd6p94VhBr5uAIM6cLtgoOB6WnSEIH5A1lo5JwT95mE1bXxNM&#10;tXvwju77YESEsE9RQR5ClUrps5ws+q6riKN3cbXFEGVtpK7xEeG2lP0kGUiLBceFHCta5JRd9zer&#10;YLUx1fngz81oGX7M8W908ovtWqnvdjMfgwjUhE/43f7VCgY9eH2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7JbjEAAAA2wAAAA8AAAAAAAAAAAAAAAAAmAIAAGRycy9k&#10;b3ducmV2LnhtbFBLBQYAAAAABAAEAPUAAACJAwAAAAA=&#10;" path="m700,3826l580,3760r-65,-43l453,3671r-60,-49l337,3570r-53,-55l235,3457r-46,-62l148,3331r-36,-67l80,3194,53,3121,32,3045,16,2966,6,2888,1,2809,,2731r4,-78l13,2576r13,-76l42,2424r21,-75l86,2275r27,-73l143,2130r33,-71l212,1990r37,-69l289,1854r42,-66l374,1724r46,-64l466,1597r48,-62l562,1474r49,-61l661,1353r51,-60l762,1234,915,1057r51,-60l1016,937r49,-60l1114,817r49,-62l1210,693r46,-63l1301,566r46,-67l1393,432r48,-67l1490,300r52,-62l1596,177r58,-57l1717,67r67,-49l1812,r,3826l700,3826xe" fillcolor="#d6df22" stroked="f">
              <v:path arrowok="t" o:connecttype="custom" o:connectlocs="700,12240;580,12174;515,12131;453,12085;393,12036;337,11984;284,11929;235,11871;189,11809;148,11745;112,11678;80,11608;53,11535;32,11459;16,11380;6,11302;1,11223;0,11145;4,11067;13,10990;26,10914;42,10838;63,10763;86,10689;113,10616;143,10544;176,10473;212,10404;249,10335;289,10268;331,10202;374,10138;420,10074;466,10011;514,9949;562,9888;611,9827;661,9767;712,9707;762,9648;915,9471;966,9411;1016,9351;1065,9291;1114,9231;1163,9169;1210,9107;1256,9044;1301,8980;1347,8913;1393,8846;1441,8779;1490,8714;1542,8652;1596,8591;1654,8534;1717,8481;1784,8432;1812,8414;1812,12240;700,12240" o:connectangles="0,0,0,0,0,0,0,0,0,0,0,0,0,0,0,0,0,0,0,0,0,0,0,0,0,0,0,0,0,0,0,0,0,0,0,0,0,0,0,0,0,0,0,0,0,0,0,0,0,0,0,0,0,0,0,0,0,0,0,0,0"/>
            </v:shape>
            <v:rect id="Rectangle 63" o:spid="_x0000_s1032" style="position:absolute;left:10845;width:4995;height:12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YfMQA&#10;AADbAAAADwAAAGRycy9kb3ducmV2LnhtbESPQWvCQBSE7wX/w/IEb3WjoJToKhoRKvSQpnrw9sg+&#10;k2j2bchuTfz3XUHocZiZb5jluje1uFPrKssKJuMIBHFudcWFguPP/v0DhPPIGmvLpOBBDtarwdsS&#10;Y207/qZ75gsRIOxiVFB638RSurwkg25sG+LgXWxr0AfZFlK32AW4qeU0iubSYMVhocSGkpLyW/Zr&#10;FGT9rtsnM/nltodTcoquaZqfU6VGw36zAOGp9//hV/tTK5hP4fk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pWHzEAAAA2wAAAA8AAAAAAAAAAAAAAAAAmAIAAGRycy9k&#10;b3ducmV2LnhtbFBLBQYAAAAABAAEAPUAAACJAwAAAAA=&#10;" fillcolor="#dfbacf" stroked="f">
              <v:textbox>
                <w:txbxContent>
                  <w:p w:rsidR="00131E7D" w:rsidRPr="00E73E39" w:rsidRDefault="00131E7D" w:rsidP="00E73E39">
                    <w:pPr>
                      <w:jc w:val="center"/>
                      <w:rPr>
                        <w:b/>
                      </w:rPr>
                    </w:pPr>
                  </w:p>
                  <w:p w:rsidR="00131E7D" w:rsidRDefault="00131E7D" w:rsidP="00E73E39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131E7D" w:rsidRDefault="00131E7D" w:rsidP="00E73E39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131E7D" w:rsidRDefault="00131E7D" w:rsidP="00E73E39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131E7D" w:rsidRDefault="00131E7D" w:rsidP="00E73E39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131E7D" w:rsidRDefault="00131E7D" w:rsidP="00E73E39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131E7D" w:rsidRDefault="00131E7D" w:rsidP="00E73E39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131E7D" w:rsidRDefault="00131E7D" w:rsidP="00E73E39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131E7D" w:rsidRDefault="00131E7D" w:rsidP="00E73E39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131E7D" w:rsidRDefault="00131E7D" w:rsidP="00E73E39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          C</w:t>
                    </w:r>
                    <w:r w:rsidRPr="00E73E39">
                      <w:rPr>
                        <w:b/>
                        <w:sz w:val="18"/>
                        <w:szCs w:val="18"/>
                      </w:rPr>
                      <w:t>omune di Liscate</w:t>
                    </w:r>
                  </w:p>
                  <w:p w:rsidR="00131E7D" w:rsidRPr="00E73E39" w:rsidRDefault="00131E7D" w:rsidP="00E73E39">
                    <w:pPr>
                      <w:rPr>
                        <w:b/>
                        <w:sz w:val="18"/>
                        <w:szCs w:val="18"/>
                      </w:rPr>
                    </w:pPr>
                    <w:r w:rsidRPr="00E73E39">
                      <w:rPr>
                        <w:b/>
                        <w:sz w:val="18"/>
                        <w:szCs w:val="18"/>
                      </w:rPr>
                      <w:t>Città Metropolitana di Milano</w:t>
                    </w:r>
                  </w:p>
                  <w:p w:rsidR="00131E7D" w:rsidRDefault="00131E7D" w:rsidP="00E73E39">
                    <w:pPr>
                      <w:jc w:val="center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1" o:spid="_x0000_s1033" type="#_x0000_t75" style="position:absolute;left:13320;top:600;width:2040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7qErFAAAA2wAAAA8AAABkcnMvZG93bnJldi54bWxEj0FrwkAUhO+C/2F5Qi9SNxZJS+oqohRy&#10;6cHYQ3p7Zl+T0OzbZXer8d93hUKPw8x8w6y3oxnEhXzoLStYLjIQxI3VPbcKPk5vjy8gQkTWOFgm&#10;BTcKsN1MJ2sstL3ykS5VbEWCcChQQRejK6QMTUcGw8I64uR9WW8wJulbqT1eE9wM8inLcmmw57TQ&#10;oaN9R8139WMUeDevXBY+D+91XT6vdH6+lf1ZqYfZuHsFEWmM/+G/dqkV5Cu4f0k/QG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O6hKxQAAANsAAAAPAAAAAAAAAAAAAAAA&#10;AJ8CAABkcnMvZG93bnJldi54bWxQSwUGAAAAAAQABAD3AAAAkQMAAAAA&#10;">
              <v:imagedata r:id="rId5" o:title=""/>
            </v:shape>
            <v:shape id="Picture 60" o:spid="_x0000_s1034" type="#_x0000_t75" style="position:absolute;left:10250;top:4229;width:4710;height:47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3UCLDAAAA2wAAAA8AAABkcnMvZG93bnJldi54bWxEj0FrwkAUhO+C/2F5Qi+iG4VaSV1FBMVL&#10;EVPBHh/Z1yQ0+zbubmP8964geBxm5htmsepMLVpyvrKsYDJOQBDnVldcKDh9b0dzED4ga6wtk4Ib&#10;eVgt+70Fptpe+UhtFgoRIexTVFCG0KRS+rwkg35sG+Lo/VpnMETpCqkdXiPc1HKaJDNpsOK4UGJD&#10;m5Lyv+zfKBh+7XZn/2OdK6br7OCr9vKRH5R6G3TrTxCBuvAKP9t7rWD2Do8v8Qf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TdQIsMAAADbAAAADwAAAAAAAAAAAAAAAACf&#10;AgAAZHJzL2Rvd25yZXYueG1sUEsFBgAAAAAEAAQA9wAAAI8DAAAAAA==&#10;">
              <v:imagedata r:id="rId6" o:title=""/>
            </v:shape>
            <v:shape id="Picture 59" o:spid="_x0000_s1035" type="#_x0000_t75" style="position:absolute;left:11985;top:10110;width:2415;height:21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8GNLEAAAA2wAAAA8AAABkcnMvZG93bnJldi54bWxEj81qwzAQhO+FvoPYQm+13BxMcaOYEEjp&#10;xYfYIc5xsbb+ibVyLcVx374qFHIcZuYbZp0tZhAzTa6zrOA1ikEQ11Z33Cg4lvuXNxDOI2scLJOC&#10;H3KQbR4f1phqe+MDzYVvRICwS1FB6/2YSunqlgy6yI7Ewfuyk0Ef5NRIPeEtwM0gV3GcSIMdh4UW&#10;R9q1VF+Kq1Ewe51f91WP5Uclv/vzqTvm+U6p56dl+w7C0+Lv4f/2p1aQJPD3JfwA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8GNLEAAAA2wAAAA8AAAAAAAAAAAAAAAAA&#10;nwIAAGRycy9kb3ducmV2LnhtbFBLBQYAAAAABAAEAPcAAACQAwAAAAA=&#10;">
              <v:imagedata r:id="rId7" o:title=""/>
            </v:shape>
            <v:shape id="Picture 58" o:spid="_x0000_s1036" type="#_x0000_t75" style="position:absolute;left:13245;top:5400;width:2595;height:3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1C1LDAAAA2wAAAA8AAABkcnMvZG93bnJldi54bWxEj8FuwjAQRO9I/IO1SL2BA1JTFDCoQKna&#10;ExD4gFW8xKHxOopdCH9fV0LiOJqZN5r5srO1uFLrK8cKxqMEBHHhdMWlgtNxO5yC8AFZY+2YFNzJ&#10;w3LR780x0+7GB7rmoRQRwj5DBSaEJpPSF4Ys+pFriKN3dq3FEGVbSt3iLcJtLSdJkkqLFccFgw2t&#10;DRU/+a9VcJkknx/f2+M9Xe33cvOaS5PmO6VeBt37DESgLjzDj/aXVpC+wf+X+A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fULUsMAAADbAAAADwAAAAAAAAAAAAAAAACf&#10;AgAAZHJzL2Rvd25yZXYueG1sUEsFBgAAAAAEAAQA9wAAAI8DAAAAAA==&#10;">
              <v:imagedata r:id="rId8" o:title=""/>
            </v:shape>
            <w10:wrap anchorx="page" anchory="page"/>
          </v:group>
        </w:pict>
      </w:r>
    </w:p>
    <w:p w:rsidR="00131E7D" w:rsidRDefault="00131E7D">
      <w:pPr>
        <w:pStyle w:val="BodyText"/>
        <w:rPr>
          <w:rFonts w:ascii="Times New Roman"/>
          <w:sz w:val="20"/>
        </w:rPr>
      </w:pPr>
    </w:p>
    <w:p w:rsidR="00131E7D" w:rsidRDefault="00131E7D">
      <w:pPr>
        <w:pStyle w:val="BodyText"/>
        <w:rPr>
          <w:rFonts w:ascii="Times New Roman"/>
          <w:sz w:val="20"/>
        </w:rPr>
      </w:pPr>
    </w:p>
    <w:p w:rsidR="00131E7D" w:rsidRDefault="00131E7D">
      <w:pPr>
        <w:rPr>
          <w:rFonts w:ascii="Times New Roman"/>
          <w:sz w:val="20"/>
        </w:rPr>
        <w:sectPr w:rsidR="00131E7D">
          <w:type w:val="continuous"/>
          <w:pgSz w:w="15840" w:h="12240" w:orient="landscape"/>
          <w:pgMar w:top="0" w:right="220" w:bottom="0" w:left="200" w:header="720" w:footer="720" w:gutter="0"/>
          <w:cols w:space="720"/>
        </w:sectPr>
      </w:pPr>
    </w:p>
    <w:p w:rsidR="00131E7D" w:rsidRDefault="00131E7D">
      <w:pPr>
        <w:pStyle w:val="Heading1"/>
        <w:spacing w:before="244"/>
      </w:pPr>
      <w:r>
        <w:rPr>
          <w:noProof/>
        </w:rPr>
        <w:pict>
          <v:group id="Group 50" o:spid="_x0000_s1037" style="position:absolute;left:0;text-align:left;margin-left:0;margin-top:0;width:264.75pt;height:612pt;z-index:-251660800;mso-position-horizontal-relative:page;mso-position-vertical-relative:page" coordsize="5295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">
            <v:rect id="Rectangle 56" o:spid="_x0000_s1038" style="position:absolute;width:5295;height:12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2PTsIA&#10;AADbAAAADwAAAGRycy9kb3ducmV2LnhtbERPTWvCQBC9C/6HZQq9NRuttjZ1DRoQ20OhjeJ5yE6T&#10;YHY2ZNck/vvuoeDx8b7X6Wga0VPnassKZlEMgriwuuZSwem4f1qBcB5ZY2OZFNzIQbqZTtaYaDvw&#10;D/W5L0UIYZeggsr7NpHSFRUZdJFtiQP3azuDPsCulLrDIYSbRs7j+EUarDk0VNhSVlFxya9GwWVx&#10;zuu33Rk/l9ls9f1aPH/p/UGpx4dx+w7C0+jv4n/3h1awDOvDl/A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Y9OwgAAANsAAAAPAAAAAAAAAAAAAAAAAJgCAABkcnMvZG93&#10;bnJldi54bWxQSwUGAAAAAAQABAD1AAAAhwMAAAAA&#10;" fillcolor="#dfffa2" stroked="f"/>
            <v:shape id="Freeform 55" o:spid="_x0000_s1039" style="position:absolute;width:3455;height:2979;visibility:visible;mso-wrap-style:square;v-text-anchor:top" coordsize="3455,2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0iaccA&#10;AADbAAAADwAAAGRycy9kb3ducmV2LnhtbESPQWvCQBSE7wX/w/KEXopuIio2ukpbWhBBsakevD2y&#10;zyQ0+zbNbk38911B6HGYmW+YxaozlbhQ40rLCuJhBII4s7rkXMHh62MwA+E8ssbKMim4koPVsvew&#10;wETblj/pkvpcBAi7BBUU3teJlC4ryKAb2po4eGfbGPRBNrnUDbYBbio5iqKpNFhyWCiwpreCsu/0&#10;1ygw6ftufNpHm9efdRs/7Q/m+bgdKfXY717mIDx1/j98b6+1gkkMty/hB8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dImnHAAAA2wAAAA8AAAAAAAAAAAAAAAAAmAIAAGRy&#10;cy9kb3ducmV2LnhtbFBLBQYAAAAABAAEAPUAAACMAwAAAAA=&#10;" path="m3274,r46,75l3355,143r30,70l3410,284r20,74l3444,433r8,77l3454,589r-4,80l3439,747r-15,77l3404,899r-25,73l3350,1043r-32,70l3281,1181r-40,66l3198,1311r-46,62l3103,1434r-51,59l2999,1549r-56,55l2887,1657r-58,51l2766,1760r-64,51l2637,1861r-66,48l2505,1957r-67,47l2371,2051r-202,138l2102,2236r-67,47l1969,2331r-65,49l1839,2429r-63,52l1713,2533r-57,50l1597,2633r-59,49l1478,2729r-61,44l1353,2814r-66,38l1217,2885r-72,29l1070,2937r-76,18l917,2968r-78,8l760,2978r-78,-3l605,2968r-76,-13l454,2938r-74,-22l308,2889r-70,-32l170,2820r-65,-43l43,2728,,2689,,,3274,xe" fillcolor="#fff7bd" stroked="f">
              <v:path arrowok="t" o:connecttype="custom" o:connectlocs="3320,75;3385,213;3430,358;3452,510;3450,669;3424,824;3379,972;3318,1113;3241,1247;3152,1373;3052,1493;2943,1604;2829,1708;2702,1811;2571,1909;2438,2004;2169,2189;2035,2283;1904,2380;1776,2481;1656,2583;1538,2682;1417,2773;1287,2852;1145,2914;994,2955;839,2976;682,2975;529,2955;380,2916;238,2857;105,2777;0,2689;3274,0" o:connectangles="0,0,0,0,0,0,0,0,0,0,0,0,0,0,0,0,0,0,0,0,0,0,0,0,0,0,0,0,0,0,0,0,0,0"/>
            </v:shape>
            <v:shape id="Picture 54" o:spid="_x0000_s1040" type="#_x0000_t75" style="position:absolute;left:720;top:5745;width:765;height: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LZvLDAAAA2wAAAA8AAABkcnMvZG93bnJldi54bWxEj0FrwkAUhO+F/oflFbw1GxWlRldpFaWX&#10;HmrE8yP7TKLZt2F3TeK/7xYKPQ4z8w2z2gymER05X1tWME5SEMSF1TWXCk75/vUNhA/IGhvLpOBB&#10;Hjbr56cVZtr2/E3dMZQiQthnqKAKoc2k9EVFBn1iW+LoXawzGKJ0pdQO+wg3jZyk6VwarDkuVNjS&#10;tqLidrwbBYeveXHWU1/a7ZUXbnbfpe1HrtToZXhfggg0hP/wX/tTK5hN4PdL/A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tm8sMAAADbAAAADwAAAAAAAAAAAAAAAACf&#10;AgAAZHJzL2Rvd25yZXYueG1sUEsFBgAAAAAEAAQA9wAAAI8DAAAAAA==&#10;">
              <v:imagedata r:id="rId9" o:title=""/>
            </v:shape>
            <v:shape id="Freeform 53" o:spid="_x0000_s1041" style="position:absolute;left:2310;top:5730;width:810;height:810;visibility:visible;mso-wrap-style:square;v-text-anchor:top" coordsize="81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91PsIA&#10;AADbAAAADwAAAGRycy9kb3ducmV2LnhtbESP0WrCQBRE3wv+w3IF3+qu0apEV5EUwTer8QMu2WsS&#10;zN4N2W1M/75bKPg4zMwZZrsfbCN66nztWMNsqkAQF87UXGq45cf3NQgfkA02jknDD3nY70ZvW0yN&#10;e/KF+msoRYSwT1FDFUKbSumLiiz6qWuJo3d3ncUQZVdK0+Ezwm0jE6WW0mLNcaHClrKKisf122oI&#10;/SJrVsqpz1x9cbbMk/Z4TrSejIfDBkSgIbzC/+2T0fAxh78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73U+wgAAANsAAAAPAAAAAAAAAAAAAAAAAJgCAABkcnMvZG93&#10;bnJldi54bWxQSwUGAAAAAAQABAD1AAAAhwMAAAAA&#10;" path="m810,404l746,303,606,314,465,371r-55,29l439,345,496,204,507,64,405,,303,64r12,140l371,345r30,55l345,371,204,314,64,303,,404,64,507,204,495,345,439r57,-31l371,465,315,606,303,746r102,64l507,746,496,606,439,465,409,409r56,30l606,495r140,12l810,404e" fillcolor="#b885c8" stroked="f">
              <v:path arrowok="t" o:connecttype="custom" o:connectlocs="810,6134;746,6033;606,6044;465,6101;410,6130;439,6075;496,5934;507,5794;405,5730;303,5794;315,5934;371,6075;401,6130;345,6101;204,6044;64,6033;0,6134;64,6237;204,6225;345,6169;402,6138;371,6195;315,6336;303,6476;405,6540;507,6476;496,6336;439,6195;409,6139;465,6169;606,6225;746,6237;810,6134" o:connectangles="0,0,0,0,0,0,0,0,0,0,0,0,0,0,0,0,0,0,0,0,0,0,0,0,0,0,0,0,0,0,0,0,0"/>
            </v:shape>
            <v:shape id="_x0000_s1042" type="#_x0000_t75" style="position:absolute;left:2401;top:5821;width:627;height:6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x0ljEAAAA2wAAAA8AAABkcnMvZG93bnJldi54bWxEj0FrwkAUhO+F/oflCd7qboKWmrpKsQii&#10;p2pBvb1mn0kw+zbNrhr/vVsQehxm5htmMutsLS7U+sqxhmSgQBDnzlRcaPjeLl7eQPiAbLB2TBpu&#10;5GE2fX6aYGbclb/osgmFiBD2GWooQ2gyKX1ekkU/cA1x9I6utRiibAtpWrxGuK1lqtSrtFhxXCix&#10;oXlJ+WlzthrUzR7WxT6Ry5Maf+a/6W41/2Gt+73u4x1EoC78hx/tpdEwGsLfl/gD5PQ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x0ljEAAAA2wAAAA8AAAAAAAAAAAAAAAAA&#10;nwIAAGRycy9kb3ducmV2LnhtbFBLBQYAAAAABAAEAPcAAACQAwAAAAA=&#10;">
              <v:imagedata r:id="rId10" o:title=""/>
            </v:shape>
            <v:shape id="Picture 51" o:spid="_x0000_s1043" type="#_x0000_t75" style="position:absolute;left:4035;top:5775;width:705;height:7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WGSnFAAAA2wAAAA8AAABkcnMvZG93bnJldi54bWxEj0FrwkAUhO9C/8PyhN50oxDR6CpSEIsU&#10;sbYg3h7ZZxLMvg3ZNUn99a4g9DjMzDfMYtWZUjRUu8KygtEwAkGcWl1wpuD3ZzOYgnAeWWNpmRT8&#10;kYPV8q23wETblr+pOfpMBAi7BBXk3leJlC7NyaAb2oo4eBdbG/RB1pnUNbYBbko5jqKJNFhwWMix&#10;oo+c0uvxZhTc6bqffa037Wl22G6b5lztul2s1Hu/W89BeOr8f/jV/tQK4hieX8IP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lhkpxQAAANsAAAAPAAAAAAAAAAAAAAAA&#10;AJ8CAABkcnMvZG93bnJldi54bWxQSwUGAAAAAAQABAD3AAAAkQMAAAAA&#10;">
              <v:imagedata r:id="rId11" o:title=""/>
            </v:shape>
            <w10:wrap anchorx="page" anchory="page"/>
          </v:group>
        </w:pict>
      </w:r>
      <w:r>
        <w:rPr>
          <w:color w:val="212121"/>
          <w:w w:val="130"/>
        </w:rPr>
        <w:t>ISCRIZIONI</w:t>
      </w:r>
    </w:p>
    <w:p w:rsidR="00131E7D" w:rsidRDefault="00131E7D">
      <w:pPr>
        <w:spacing w:before="486"/>
        <w:ind w:left="105" w:right="267"/>
        <w:jc w:val="center"/>
        <w:rPr>
          <w:b/>
          <w:sz w:val="33"/>
        </w:rPr>
      </w:pPr>
      <w:r>
        <w:rPr>
          <w:b/>
          <w:color w:val="351F15"/>
          <w:sz w:val="33"/>
        </w:rPr>
        <w:t>DAL 9 MARZO AL 18 MARZO</w:t>
      </w:r>
    </w:p>
    <w:p w:rsidR="00131E7D" w:rsidRDefault="00131E7D">
      <w:pPr>
        <w:pStyle w:val="BodyText"/>
        <w:spacing w:before="9"/>
        <w:rPr>
          <w:b/>
          <w:sz w:val="47"/>
        </w:rPr>
      </w:pPr>
    </w:p>
    <w:p w:rsidR="00131E7D" w:rsidRDefault="00131E7D">
      <w:pPr>
        <w:spacing w:line="280" w:lineRule="auto"/>
        <w:ind w:left="242" w:right="38"/>
        <w:jc w:val="center"/>
        <w:rPr>
          <w:rFonts w:ascii="Calibri"/>
          <w:b/>
          <w:sz w:val="20"/>
        </w:rPr>
      </w:pPr>
      <w:r>
        <w:rPr>
          <w:rFonts w:ascii="Calibri" w:eastAsia="Times New Roman"/>
          <w:b/>
          <w:color w:val="313A92"/>
          <w:w w:val="130"/>
          <w:sz w:val="20"/>
        </w:rPr>
        <w:t xml:space="preserve">Istruzioni disponibili sul sito </w:t>
      </w:r>
      <w:hyperlink r:id="rId12" w:history="1">
        <w:r w:rsidRPr="001B20F5">
          <w:rPr>
            <w:rStyle w:val="Hyperlink"/>
            <w:rFonts w:ascii="Calibri" w:eastAsia="Times New Roman" w:cs="Arial"/>
            <w:b/>
            <w:w w:val="130"/>
            <w:sz w:val="20"/>
          </w:rPr>
          <w:t>www.comune.liscate.mi.it</w:t>
        </w:r>
      </w:hyperlink>
    </w:p>
    <w:p w:rsidR="00131E7D" w:rsidRDefault="00131E7D" w:rsidP="00C965E0">
      <w:pPr>
        <w:pStyle w:val="Heading4"/>
        <w:spacing w:before="198" w:line="273" w:lineRule="auto"/>
        <w:ind w:left="1307" w:hanging="779"/>
        <w:rPr>
          <w:rFonts w:ascii="Calibri"/>
          <w:color w:val="FF0000"/>
          <w:w w:val="125"/>
          <w:u w:val="single"/>
        </w:rPr>
      </w:pPr>
    </w:p>
    <w:p w:rsidR="00131E7D" w:rsidRPr="00D03C0F" w:rsidRDefault="00131E7D" w:rsidP="00C965E0">
      <w:pPr>
        <w:pStyle w:val="Heading4"/>
        <w:spacing w:before="198" w:line="273" w:lineRule="auto"/>
        <w:ind w:left="1307" w:hanging="779"/>
        <w:rPr>
          <w:rFonts w:ascii="Calibri"/>
          <w:color w:val="FF0000"/>
          <w:sz w:val="36"/>
          <w:szCs w:val="36"/>
          <w:u w:val="single"/>
        </w:rPr>
      </w:pPr>
      <w:r w:rsidRPr="00D03C0F">
        <w:rPr>
          <w:rFonts w:ascii="Calibri" w:eastAsia="Times New Roman"/>
          <w:color w:val="FF0000"/>
          <w:w w:val="125"/>
          <w:sz w:val="36"/>
          <w:szCs w:val="36"/>
          <w:u w:val="single"/>
        </w:rPr>
        <w:t>POSTI LIMITATI</w:t>
      </w:r>
    </w:p>
    <w:p w:rsidR="00131E7D" w:rsidRDefault="00131E7D">
      <w:pPr>
        <w:pStyle w:val="BodyText"/>
        <w:rPr>
          <w:rFonts w:ascii="Calibri"/>
          <w:b/>
          <w:sz w:val="36"/>
        </w:rPr>
      </w:pPr>
    </w:p>
    <w:p w:rsidR="00131E7D" w:rsidRDefault="00131E7D">
      <w:pPr>
        <w:pStyle w:val="BodyText"/>
        <w:rPr>
          <w:rFonts w:ascii="Calibri"/>
          <w:b/>
          <w:sz w:val="36"/>
        </w:rPr>
      </w:pPr>
    </w:p>
    <w:p w:rsidR="00131E7D" w:rsidRDefault="00131E7D">
      <w:pPr>
        <w:pStyle w:val="BodyText"/>
        <w:rPr>
          <w:rFonts w:ascii="Calibri"/>
          <w:b/>
          <w:sz w:val="36"/>
        </w:rPr>
      </w:pPr>
      <w:r>
        <w:rPr>
          <w:noProof/>
        </w:rPr>
        <w:pict>
          <v:shape id="image4.jpeg" o:spid="_x0000_s1044" type="#_x0000_t75" style="position:absolute;margin-left:292.35pt;margin-top:3.95pt;width:207pt;height:157.65pt;z-index:251659776;visibility:visible;mso-wrap-distance-left:0;mso-wrap-distance-right:0;mso-position-horizontal-relative:page">
            <v:imagedata r:id="rId13" o:title=""/>
            <w10:wrap type="topAndBottom" anchorx="page"/>
          </v:shape>
        </w:pict>
      </w:r>
    </w:p>
    <w:p w:rsidR="00131E7D" w:rsidRDefault="00131E7D">
      <w:pPr>
        <w:spacing w:before="292"/>
        <w:ind w:left="105" w:right="250"/>
        <w:jc w:val="center"/>
        <w:rPr>
          <w:rFonts w:ascii="Calibri"/>
          <w:b/>
          <w:sz w:val="50"/>
        </w:rPr>
      </w:pPr>
      <w:r>
        <w:rPr>
          <w:rFonts w:ascii="Calibri" w:eastAsia="Times New Roman"/>
          <w:b/>
          <w:color w:val="351F15"/>
          <w:w w:val="125"/>
          <w:sz w:val="50"/>
        </w:rPr>
        <w:t>INFORMAZIONI</w:t>
      </w:r>
    </w:p>
    <w:p w:rsidR="00131E7D" w:rsidRDefault="00131E7D">
      <w:pPr>
        <w:pStyle w:val="Heading5"/>
        <w:spacing w:before="282" w:line="273" w:lineRule="auto"/>
        <w:ind w:left="1284" w:right="1399"/>
      </w:pPr>
      <w:r>
        <w:rPr>
          <w:color w:val="313A92"/>
          <w:spacing w:val="12"/>
          <w:w w:val="105"/>
        </w:rPr>
        <w:t>UFFICIO</w:t>
      </w:r>
      <w:r>
        <w:rPr>
          <w:color w:val="313A92"/>
          <w:spacing w:val="-39"/>
          <w:w w:val="105"/>
        </w:rPr>
        <w:t xml:space="preserve"> </w:t>
      </w:r>
      <w:r>
        <w:rPr>
          <w:color w:val="313A92"/>
          <w:spacing w:val="8"/>
          <w:w w:val="105"/>
        </w:rPr>
        <w:t xml:space="preserve">SCUOLA </w:t>
      </w:r>
      <w:r w:rsidRPr="00C965E0">
        <w:rPr>
          <w:color w:val="313A92"/>
          <w:spacing w:val="7"/>
          <w:w w:val="105"/>
        </w:rPr>
        <w:t>02 95051534</w:t>
      </w:r>
    </w:p>
    <w:p w:rsidR="00131E7D" w:rsidRPr="00F2255E" w:rsidRDefault="00131E7D" w:rsidP="00D03C0F">
      <w:pPr>
        <w:spacing w:line="273" w:lineRule="auto"/>
        <w:ind w:left="105" w:right="220"/>
        <w:jc w:val="center"/>
        <w:rPr>
          <w:rFonts w:ascii="Century Gothic"/>
          <w:b/>
          <w:sz w:val="20"/>
          <w:szCs w:val="20"/>
        </w:rPr>
      </w:pPr>
      <w:r w:rsidRPr="00F2255E">
        <w:rPr>
          <w:rFonts w:ascii="Century Gothic" w:eastAsia="Times New Roman"/>
          <w:b/>
          <w:color w:val="313A92"/>
          <w:sz w:val="20"/>
          <w:szCs w:val="20"/>
        </w:rPr>
        <w:t xml:space="preserve">scuola.liscate@ </w:t>
      </w:r>
      <w:r w:rsidRPr="00F2255E">
        <w:rPr>
          <w:rFonts w:ascii="Century Gothic" w:eastAsia="Times New Roman"/>
          <w:b/>
          <w:color w:val="313A92"/>
          <w:w w:val="105"/>
          <w:sz w:val="20"/>
          <w:szCs w:val="20"/>
        </w:rPr>
        <w:t>unioneaddamartesana.it</w:t>
      </w:r>
    </w:p>
    <w:p w:rsidR="00131E7D" w:rsidRDefault="00131E7D" w:rsidP="005B22A9">
      <w:pPr>
        <w:pStyle w:val="BodyText"/>
        <w:spacing w:before="1"/>
        <w:jc w:val="both"/>
      </w:pPr>
      <w:r>
        <w:br w:type="column"/>
      </w:r>
    </w:p>
    <w:p w:rsidR="00131E7D" w:rsidRPr="0069183A" w:rsidRDefault="00131E7D" w:rsidP="005B22A9">
      <w:pPr>
        <w:pStyle w:val="BodyText"/>
        <w:spacing w:before="1"/>
        <w:jc w:val="center"/>
        <w:rPr>
          <w:b/>
          <w:color w:val="FF0000"/>
          <w:sz w:val="29"/>
          <w:u w:val="single"/>
        </w:rPr>
      </w:pPr>
      <w:r w:rsidRPr="0069183A">
        <w:rPr>
          <w:b/>
          <w:color w:val="FF0000"/>
          <w:sz w:val="29"/>
          <w:u w:val="single"/>
        </w:rPr>
        <w:t>Aperto ai bambini dell'infanzia e della primaria</w:t>
      </w:r>
    </w:p>
    <w:p w:rsidR="00131E7D" w:rsidRPr="000608BA" w:rsidRDefault="00131E7D">
      <w:pPr>
        <w:spacing w:before="3"/>
        <w:ind w:left="191" w:right="378"/>
        <w:jc w:val="center"/>
        <w:rPr>
          <w:b/>
          <w:color w:val="FF0000"/>
          <w:sz w:val="29"/>
        </w:rPr>
      </w:pPr>
      <w:r w:rsidRPr="0069183A">
        <w:rPr>
          <w:b/>
          <w:color w:val="FF0000"/>
          <w:sz w:val="29"/>
          <w:u w:val="single"/>
        </w:rPr>
        <w:t>con progetti differenziati</w:t>
      </w:r>
    </w:p>
    <w:p w:rsidR="00131E7D" w:rsidRPr="000608BA" w:rsidRDefault="00131E7D">
      <w:pPr>
        <w:pStyle w:val="BodyText"/>
        <w:spacing w:before="8"/>
        <w:rPr>
          <w:b/>
          <w:color w:val="FF0000"/>
          <w:sz w:val="30"/>
        </w:rPr>
      </w:pPr>
    </w:p>
    <w:p w:rsidR="00131E7D" w:rsidRPr="00EB19FF" w:rsidRDefault="00131E7D">
      <w:pPr>
        <w:pStyle w:val="BodyText"/>
        <w:rPr>
          <w:rFonts w:ascii="Calibri" w:hAnsi="Calibri" w:cs="Calibri"/>
          <w:b/>
          <w:color w:val="0F0D43"/>
          <w:spacing w:val="4"/>
          <w:w w:val="125"/>
          <w:sz w:val="23"/>
          <w:szCs w:val="23"/>
          <w:u w:val="single"/>
        </w:rPr>
      </w:pPr>
      <w:r w:rsidRPr="00EB19FF">
        <w:rPr>
          <w:rFonts w:ascii="Calibri" w:hAnsi="Calibri" w:cs="Calibri"/>
          <w:color w:val="0F0D43"/>
          <w:spacing w:val="4"/>
          <w:w w:val="125"/>
          <w:sz w:val="23"/>
          <w:szCs w:val="23"/>
        </w:rPr>
        <w:t xml:space="preserve">      </w:t>
      </w:r>
      <w:r w:rsidRPr="00EB19FF">
        <w:rPr>
          <w:rFonts w:ascii="Calibri" w:hAnsi="Calibri" w:cs="Calibri"/>
          <w:b/>
          <w:color w:val="0F0D43"/>
          <w:spacing w:val="4"/>
          <w:w w:val="125"/>
          <w:sz w:val="23"/>
          <w:szCs w:val="23"/>
          <w:u w:val="single"/>
        </w:rPr>
        <w:t>Programma Campus</w:t>
      </w:r>
    </w:p>
    <w:p w:rsidR="00131E7D" w:rsidRDefault="00131E7D">
      <w:pPr>
        <w:pStyle w:val="BodyText"/>
        <w:rPr>
          <w:sz w:val="22"/>
          <w:szCs w:val="22"/>
        </w:rPr>
      </w:pPr>
    </w:p>
    <w:p w:rsidR="00131E7D" w:rsidRPr="00E139C2" w:rsidRDefault="00131E7D" w:rsidP="00E139C2">
      <w:pPr>
        <w:widowControl/>
        <w:autoSpaceDE/>
        <w:autoSpaceDN/>
        <w:ind w:left="360"/>
        <w:jc w:val="both"/>
        <w:rPr>
          <w:rFonts w:ascii="Calibri" w:hAnsi="Calibri" w:cs="Calibri"/>
          <w:color w:val="0F0D43"/>
          <w:spacing w:val="4"/>
          <w:w w:val="125"/>
          <w:sz w:val="23"/>
          <w:szCs w:val="23"/>
        </w:rPr>
      </w:pPr>
      <w:r w:rsidRPr="00E139C2">
        <w:rPr>
          <w:rFonts w:ascii="Calibri" w:hAnsi="Calibri" w:cs="Calibri"/>
          <w:color w:val="0F0D43"/>
          <w:spacing w:val="4"/>
          <w:w w:val="125"/>
          <w:sz w:val="23"/>
          <w:szCs w:val="23"/>
          <w:u w:val="single"/>
        </w:rPr>
        <w:t>Lunedì</w:t>
      </w:r>
      <w:r>
        <w:rPr>
          <w:rFonts w:ascii="Calibri" w:hAnsi="Calibri" w:cs="Calibri"/>
          <w:color w:val="0F0D43"/>
          <w:spacing w:val="4"/>
          <w:w w:val="125"/>
          <w:sz w:val="23"/>
          <w:szCs w:val="23"/>
          <w:u w:val="single"/>
        </w:rPr>
        <w:t xml:space="preserve"> 06/04</w:t>
      </w:r>
      <w:r w:rsidRPr="00E139C2">
        <w:rPr>
          <w:rFonts w:ascii="Calibri" w:hAnsi="Calibri" w:cs="Calibri"/>
          <w:color w:val="0F0D43"/>
          <w:spacing w:val="4"/>
          <w:w w:val="125"/>
          <w:sz w:val="23"/>
          <w:szCs w:val="23"/>
        </w:rPr>
        <w:t>: Alla ricerca delle uova di dinosauro</w:t>
      </w:r>
    </w:p>
    <w:p w:rsidR="00131E7D" w:rsidRPr="00E139C2" w:rsidRDefault="00131E7D" w:rsidP="00E139C2">
      <w:pPr>
        <w:widowControl/>
        <w:autoSpaceDE/>
        <w:autoSpaceDN/>
        <w:ind w:left="360"/>
        <w:jc w:val="both"/>
        <w:rPr>
          <w:rFonts w:ascii="Calibri" w:hAnsi="Calibri" w:cs="Calibri"/>
          <w:color w:val="0F0D43"/>
          <w:spacing w:val="4"/>
          <w:w w:val="125"/>
          <w:sz w:val="23"/>
          <w:szCs w:val="23"/>
        </w:rPr>
      </w:pPr>
      <w:r w:rsidRPr="00E139C2">
        <w:rPr>
          <w:rFonts w:ascii="Calibri" w:hAnsi="Calibri" w:cs="Calibri"/>
          <w:color w:val="0F0D43"/>
          <w:spacing w:val="4"/>
          <w:w w:val="125"/>
          <w:sz w:val="23"/>
          <w:szCs w:val="23"/>
          <w:u w:val="single"/>
        </w:rPr>
        <w:t>Martedì</w:t>
      </w:r>
      <w:r>
        <w:rPr>
          <w:rFonts w:ascii="Calibri" w:hAnsi="Calibri" w:cs="Calibri"/>
          <w:color w:val="0F0D43"/>
          <w:spacing w:val="4"/>
          <w:w w:val="125"/>
          <w:sz w:val="23"/>
          <w:szCs w:val="23"/>
          <w:u w:val="single"/>
        </w:rPr>
        <w:t xml:space="preserve"> 07/04</w:t>
      </w:r>
      <w:r w:rsidRPr="00E139C2">
        <w:rPr>
          <w:rFonts w:ascii="Calibri" w:hAnsi="Calibri" w:cs="Calibri"/>
          <w:color w:val="0F0D43"/>
          <w:spacing w:val="4"/>
          <w:w w:val="125"/>
          <w:sz w:val="23"/>
          <w:szCs w:val="23"/>
        </w:rPr>
        <w:t>: Le 1000 uova colorate</w:t>
      </w:r>
    </w:p>
    <w:p w:rsidR="00131E7D" w:rsidRPr="00E139C2" w:rsidRDefault="00131E7D" w:rsidP="00E139C2">
      <w:pPr>
        <w:widowControl/>
        <w:autoSpaceDE/>
        <w:autoSpaceDN/>
        <w:ind w:left="360"/>
        <w:jc w:val="both"/>
        <w:rPr>
          <w:rFonts w:ascii="Calibri" w:hAnsi="Calibri" w:cs="Calibri"/>
          <w:color w:val="0F0D43"/>
          <w:spacing w:val="4"/>
          <w:w w:val="125"/>
          <w:sz w:val="23"/>
          <w:szCs w:val="23"/>
        </w:rPr>
      </w:pPr>
      <w:r>
        <w:rPr>
          <w:rFonts w:ascii="Calibri" w:hAnsi="Calibri" w:cs="Calibri"/>
          <w:color w:val="0F0D43"/>
          <w:spacing w:val="4"/>
          <w:w w:val="125"/>
          <w:sz w:val="23"/>
          <w:szCs w:val="23"/>
          <w:u w:val="single"/>
        </w:rPr>
        <w:t>Mercoledì 08/04</w:t>
      </w:r>
      <w:r w:rsidRPr="00E139C2">
        <w:rPr>
          <w:rFonts w:ascii="Calibri" w:hAnsi="Calibri" w:cs="Calibri"/>
          <w:color w:val="0F0D43"/>
          <w:spacing w:val="4"/>
          <w:w w:val="125"/>
          <w:sz w:val="23"/>
          <w:szCs w:val="23"/>
        </w:rPr>
        <w:t xml:space="preserve">: Creo con le mie mani </w:t>
      </w:r>
    </w:p>
    <w:p w:rsidR="00131E7D" w:rsidRPr="00E139C2" w:rsidRDefault="00131E7D" w:rsidP="00E139C2">
      <w:pPr>
        <w:widowControl/>
        <w:autoSpaceDE/>
        <w:autoSpaceDN/>
        <w:ind w:left="360"/>
        <w:jc w:val="both"/>
        <w:rPr>
          <w:rFonts w:ascii="Calibri" w:hAnsi="Calibri" w:cs="Calibri"/>
          <w:color w:val="0F0D43"/>
          <w:spacing w:val="4"/>
          <w:w w:val="125"/>
          <w:sz w:val="23"/>
          <w:szCs w:val="23"/>
        </w:rPr>
      </w:pPr>
      <w:r>
        <w:rPr>
          <w:rFonts w:ascii="Calibri" w:hAnsi="Calibri" w:cs="Calibri"/>
          <w:color w:val="0F0D43"/>
          <w:spacing w:val="4"/>
          <w:w w:val="125"/>
          <w:sz w:val="23"/>
          <w:szCs w:val="23"/>
          <w:u w:val="single"/>
        </w:rPr>
        <w:t>Giovedì 09/04</w:t>
      </w:r>
      <w:r w:rsidRPr="00E139C2">
        <w:rPr>
          <w:rFonts w:ascii="Calibri" w:hAnsi="Calibri" w:cs="Calibri"/>
          <w:color w:val="0F0D43"/>
          <w:spacing w:val="4"/>
          <w:w w:val="125"/>
          <w:sz w:val="23"/>
          <w:szCs w:val="23"/>
        </w:rPr>
        <w:t>: I Fossili</w:t>
      </w:r>
    </w:p>
    <w:p w:rsidR="00131E7D" w:rsidRDefault="00131E7D" w:rsidP="00EB19FF">
      <w:pPr>
        <w:widowControl/>
        <w:autoSpaceDE/>
        <w:autoSpaceDN/>
        <w:ind w:left="360"/>
        <w:rPr>
          <w:rFonts w:ascii="Calibri" w:hAnsi="Calibri" w:cs="Calibri"/>
          <w:color w:val="0F0D43"/>
          <w:spacing w:val="4"/>
          <w:w w:val="125"/>
          <w:sz w:val="23"/>
          <w:szCs w:val="23"/>
        </w:rPr>
      </w:pPr>
      <w:r>
        <w:rPr>
          <w:rFonts w:ascii="Calibri" w:hAnsi="Calibri" w:cs="Calibri"/>
          <w:color w:val="0F0D43"/>
          <w:spacing w:val="4"/>
          <w:w w:val="125"/>
          <w:sz w:val="23"/>
          <w:szCs w:val="23"/>
          <w:u w:val="single"/>
        </w:rPr>
        <w:t>Venerdì 10/04</w:t>
      </w:r>
      <w:r>
        <w:rPr>
          <w:rFonts w:ascii="Calibri" w:hAnsi="Calibri" w:cs="Calibri"/>
          <w:color w:val="0F0D43"/>
          <w:spacing w:val="4"/>
          <w:w w:val="125"/>
          <w:sz w:val="23"/>
          <w:szCs w:val="23"/>
        </w:rPr>
        <w:t xml:space="preserve">: </w:t>
      </w:r>
      <w:r w:rsidRPr="00E139C2">
        <w:rPr>
          <w:rFonts w:ascii="Calibri" w:hAnsi="Calibri" w:cs="Calibri"/>
          <w:color w:val="0F0D43"/>
          <w:spacing w:val="4"/>
          <w:w w:val="125"/>
          <w:sz w:val="23"/>
          <w:szCs w:val="23"/>
        </w:rPr>
        <w:t>Filastrocca di Primavera G. Rodari</w:t>
      </w:r>
    </w:p>
    <w:p w:rsidR="00131E7D" w:rsidRPr="00E139C2" w:rsidRDefault="00131E7D" w:rsidP="00E139C2">
      <w:pPr>
        <w:widowControl/>
        <w:autoSpaceDE/>
        <w:autoSpaceDN/>
        <w:ind w:left="360"/>
        <w:rPr>
          <w:rFonts w:ascii="Calibri" w:hAnsi="Calibri" w:cs="Calibri"/>
          <w:color w:val="0F0D43"/>
          <w:spacing w:val="4"/>
          <w:w w:val="125"/>
          <w:sz w:val="23"/>
          <w:szCs w:val="23"/>
        </w:rPr>
      </w:pPr>
      <w:r>
        <w:rPr>
          <w:rFonts w:ascii="Calibri" w:hAnsi="Calibri" w:cs="Calibri"/>
          <w:color w:val="0F0D43"/>
          <w:spacing w:val="4"/>
          <w:w w:val="125"/>
          <w:sz w:val="23"/>
          <w:szCs w:val="23"/>
          <w:u w:val="single"/>
        </w:rPr>
        <w:t>Martedì 14/04</w:t>
      </w:r>
      <w:r w:rsidRPr="00E139C2">
        <w:rPr>
          <w:rFonts w:ascii="Calibri" w:hAnsi="Calibri" w:cs="Calibri"/>
          <w:color w:val="0F0D43"/>
          <w:spacing w:val="4"/>
          <w:w w:val="125"/>
          <w:sz w:val="23"/>
          <w:szCs w:val="23"/>
        </w:rPr>
        <w:t>: Costruiamo insieme</w:t>
      </w:r>
      <w:r>
        <w:br w:type="column"/>
        <w:t xml:space="preserve">        </w:t>
      </w:r>
      <w:r w:rsidRPr="00785998">
        <w:rPr>
          <w:b/>
          <w:noProof/>
        </w:rPr>
        <w:pict>
          <v:shape id="Immagine 69" o:spid="_x0000_i1025" type="#_x0000_t75" alt="stemma-liscate-argento" style="width:65.25pt;height:54pt;visibility:visible">
            <v:imagedata r:id="rId14" o:title=""/>
          </v:shape>
        </w:pict>
      </w:r>
    </w:p>
    <w:p w:rsidR="00131E7D" w:rsidRDefault="00131E7D">
      <w:pPr>
        <w:pStyle w:val="BodyText"/>
        <w:rPr>
          <w:sz w:val="44"/>
        </w:rPr>
      </w:pPr>
      <w:r>
        <w:rPr>
          <w:sz w:val="44"/>
        </w:rPr>
        <w:t xml:space="preserve">           </w:t>
      </w:r>
    </w:p>
    <w:p w:rsidR="00131E7D" w:rsidRDefault="00131E7D" w:rsidP="00E73E39">
      <w:pPr>
        <w:spacing w:before="240"/>
        <w:rPr>
          <w:rFonts w:ascii="Calibri"/>
          <w:b/>
          <w:color w:val="FF3300"/>
          <w:w w:val="125"/>
          <w:sz w:val="28"/>
          <w:szCs w:val="28"/>
        </w:rPr>
      </w:pPr>
    </w:p>
    <w:p w:rsidR="00131E7D" w:rsidRPr="00E139C2" w:rsidRDefault="00131E7D" w:rsidP="00E139C2">
      <w:pPr>
        <w:spacing w:before="240"/>
        <w:jc w:val="center"/>
        <w:rPr>
          <w:rFonts w:ascii="Calibri" w:eastAsia="Times New Roman"/>
          <w:b/>
          <w:color w:val="FF3300"/>
          <w:w w:val="125"/>
          <w:sz w:val="28"/>
          <w:szCs w:val="28"/>
        </w:rPr>
      </w:pPr>
      <w:r w:rsidRPr="00E139C2">
        <w:rPr>
          <w:rFonts w:ascii="Calibri" w:eastAsia="Times New Roman"/>
          <w:b/>
          <w:color w:val="FF3300"/>
          <w:w w:val="125"/>
          <w:sz w:val="28"/>
          <w:szCs w:val="28"/>
        </w:rPr>
        <w:t>CAMPUS DI PRIMAVERA</w:t>
      </w:r>
    </w:p>
    <w:p w:rsidR="00131E7D" w:rsidRPr="00E139C2" w:rsidRDefault="00131E7D" w:rsidP="00C965E0">
      <w:pPr>
        <w:spacing w:before="240"/>
        <w:ind w:left="113"/>
        <w:jc w:val="center"/>
        <w:rPr>
          <w:rFonts w:ascii="Calibri" w:eastAsia="Times New Roman"/>
          <w:b/>
          <w:color w:val="FF3300"/>
          <w:w w:val="125"/>
          <w:sz w:val="28"/>
          <w:szCs w:val="28"/>
        </w:rPr>
      </w:pPr>
      <w:r w:rsidRPr="00E139C2">
        <w:rPr>
          <w:rFonts w:ascii="Calibri" w:eastAsia="Times New Roman"/>
          <w:b/>
          <w:color w:val="FF3300"/>
          <w:w w:val="125"/>
          <w:sz w:val="28"/>
          <w:szCs w:val="28"/>
        </w:rPr>
        <w:t xml:space="preserve">6 </w:t>
      </w:r>
      <w:r w:rsidRPr="00E139C2">
        <w:rPr>
          <w:rFonts w:ascii="Calibri" w:eastAsia="Times New Roman"/>
          <w:b/>
          <w:color w:val="FF3300"/>
          <w:w w:val="125"/>
          <w:sz w:val="28"/>
          <w:szCs w:val="28"/>
        </w:rPr>
        <w:t>–</w:t>
      </w:r>
      <w:r w:rsidRPr="00E139C2">
        <w:rPr>
          <w:rFonts w:ascii="Calibri" w:eastAsia="Times New Roman"/>
          <w:b/>
          <w:color w:val="FF3300"/>
          <w:w w:val="125"/>
          <w:sz w:val="28"/>
          <w:szCs w:val="28"/>
        </w:rPr>
        <w:t xml:space="preserve"> 7 </w:t>
      </w:r>
      <w:r w:rsidRPr="00E139C2">
        <w:rPr>
          <w:rFonts w:ascii="Calibri" w:eastAsia="Times New Roman"/>
          <w:b/>
          <w:color w:val="FF3300"/>
          <w:w w:val="125"/>
          <w:sz w:val="28"/>
          <w:szCs w:val="28"/>
        </w:rPr>
        <w:t>–</w:t>
      </w:r>
      <w:r w:rsidRPr="00E139C2">
        <w:rPr>
          <w:rFonts w:ascii="Calibri" w:eastAsia="Times New Roman"/>
          <w:b/>
          <w:color w:val="FF3300"/>
          <w:w w:val="125"/>
          <w:sz w:val="28"/>
          <w:szCs w:val="28"/>
        </w:rPr>
        <w:t xml:space="preserve"> 8 </w:t>
      </w:r>
      <w:r w:rsidRPr="00E139C2">
        <w:rPr>
          <w:rFonts w:ascii="Calibri" w:eastAsia="Times New Roman"/>
          <w:b/>
          <w:color w:val="FF3300"/>
          <w:w w:val="125"/>
          <w:sz w:val="28"/>
          <w:szCs w:val="28"/>
        </w:rPr>
        <w:t>–</w:t>
      </w:r>
      <w:r w:rsidRPr="00E139C2">
        <w:rPr>
          <w:rFonts w:ascii="Calibri" w:eastAsia="Times New Roman"/>
          <w:b/>
          <w:color w:val="FF3300"/>
          <w:w w:val="125"/>
          <w:sz w:val="28"/>
          <w:szCs w:val="28"/>
        </w:rPr>
        <w:t xml:space="preserve"> 9 </w:t>
      </w:r>
      <w:r w:rsidRPr="00E139C2">
        <w:rPr>
          <w:rFonts w:ascii="Calibri" w:eastAsia="Times New Roman"/>
          <w:b/>
          <w:color w:val="FF3300"/>
          <w:w w:val="125"/>
          <w:sz w:val="28"/>
          <w:szCs w:val="28"/>
        </w:rPr>
        <w:t>–</w:t>
      </w:r>
      <w:r w:rsidRPr="00E139C2">
        <w:rPr>
          <w:rFonts w:ascii="Calibri" w:eastAsia="Times New Roman"/>
          <w:b/>
          <w:color w:val="FF3300"/>
          <w:w w:val="125"/>
          <w:sz w:val="28"/>
          <w:szCs w:val="28"/>
        </w:rPr>
        <w:t xml:space="preserve"> 10 </w:t>
      </w:r>
      <w:r w:rsidRPr="00E139C2">
        <w:rPr>
          <w:rFonts w:ascii="Calibri" w:eastAsia="Times New Roman"/>
          <w:b/>
          <w:color w:val="FF3300"/>
          <w:w w:val="125"/>
          <w:sz w:val="28"/>
          <w:szCs w:val="28"/>
        </w:rPr>
        <w:t>–</w:t>
      </w:r>
      <w:r w:rsidRPr="00E139C2">
        <w:rPr>
          <w:rFonts w:ascii="Calibri" w:eastAsia="Times New Roman"/>
          <w:b/>
          <w:color w:val="FF3300"/>
          <w:w w:val="125"/>
          <w:sz w:val="28"/>
          <w:szCs w:val="28"/>
        </w:rPr>
        <w:t xml:space="preserve"> 14 APRILE</w:t>
      </w:r>
    </w:p>
    <w:p w:rsidR="00131E7D" w:rsidRPr="00C965E0" w:rsidRDefault="00131E7D" w:rsidP="00C965E0">
      <w:pPr>
        <w:spacing w:line="271" w:lineRule="auto"/>
        <w:ind w:left="968" w:right="592" w:hanging="601"/>
        <w:jc w:val="center"/>
        <w:rPr>
          <w:rFonts w:ascii="Calibri"/>
          <w:b/>
          <w:color w:val="FFF852"/>
          <w:w w:val="125"/>
        </w:rPr>
      </w:pPr>
    </w:p>
    <w:p w:rsidR="00131E7D" w:rsidRDefault="00131E7D" w:rsidP="00C965E0">
      <w:pPr>
        <w:spacing w:line="271" w:lineRule="auto"/>
        <w:ind w:left="968" w:right="592" w:hanging="601"/>
        <w:jc w:val="center"/>
        <w:rPr>
          <w:rFonts w:ascii="Calibri"/>
          <w:b/>
          <w:color w:val="FFF852"/>
          <w:w w:val="125"/>
          <w:sz w:val="40"/>
          <w:szCs w:val="40"/>
        </w:rPr>
      </w:pPr>
    </w:p>
    <w:p w:rsidR="00131E7D" w:rsidRPr="00C965E0" w:rsidRDefault="00131E7D" w:rsidP="00C965E0">
      <w:pPr>
        <w:spacing w:line="271" w:lineRule="auto"/>
        <w:ind w:left="968" w:right="592" w:hanging="601"/>
        <w:jc w:val="center"/>
        <w:rPr>
          <w:rFonts w:ascii="Calibri"/>
          <w:b/>
          <w:sz w:val="40"/>
          <w:szCs w:val="40"/>
        </w:rPr>
      </w:pPr>
    </w:p>
    <w:p w:rsidR="00131E7D" w:rsidRDefault="00131E7D">
      <w:pPr>
        <w:pStyle w:val="BodyText"/>
        <w:rPr>
          <w:rFonts w:ascii="Calibri"/>
          <w:b/>
          <w:sz w:val="62"/>
        </w:rPr>
      </w:pPr>
    </w:p>
    <w:p w:rsidR="00131E7D" w:rsidRDefault="00131E7D">
      <w:pPr>
        <w:pStyle w:val="BodyText"/>
        <w:rPr>
          <w:rFonts w:ascii="Calibri"/>
          <w:b/>
          <w:sz w:val="62"/>
        </w:rPr>
      </w:pPr>
    </w:p>
    <w:p w:rsidR="00131E7D" w:rsidRDefault="00131E7D">
      <w:pPr>
        <w:pStyle w:val="BodyText"/>
        <w:rPr>
          <w:rFonts w:ascii="Calibri"/>
          <w:b/>
          <w:sz w:val="62"/>
        </w:rPr>
      </w:pPr>
    </w:p>
    <w:p w:rsidR="00131E7D" w:rsidRDefault="00131E7D">
      <w:pPr>
        <w:pStyle w:val="BodyText"/>
        <w:rPr>
          <w:rFonts w:ascii="Calibri"/>
          <w:b/>
          <w:sz w:val="62"/>
        </w:rPr>
      </w:pPr>
    </w:p>
    <w:p w:rsidR="00131E7D" w:rsidRPr="00FF12CC" w:rsidRDefault="00131E7D">
      <w:pPr>
        <w:spacing w:before="461" w:line="326" w:lineRule="auto"/>
        <w:ind w:left="464" w:right="155" w:firstLine="107"/>
        <w:jc w:val="center"/>
        <w:rPr>
          <w:rFonts w:ascii="Century Gothic"/>
          <w:b/>
          <w:color w:val="00B050"/>
          <w:sz w:val="27"/>
        </w:rPr>
      </w:pPr>
      <w:r w:rsidRPr="00FF12CC">
        <w:rPr>
          <w:rFonts w:ascii="Century Gothic" w:eastAsia="Times New Roman"/>
          <w:b/>
          <w:color w:val="00B050"/>
          <w:w w:val="105"/>
          <w:sz w:val="27"/>
        </w:rPr>
        <w:t>PRESSO SCUOLA PRIMARIA RODARI LISCATE</w:t>
      </w:r>
    </w:p>
    <w:p w:rsidR="00131E7D" w:rsidRDefault="00131E7D">
      <w:pPr>
        <w:spacing w:line="326" w:lineRule="auto"/>
        <w:jc w:val="center"/>
        <w:rPr>
          <w:rFonts w:ascii="Century Gothic"/>
          <w:sz w:val="27"/>
        </w:rPr>
        <w:sectPr w:rsidR="00131E7D">
          <w:type w:val="continuous"/>
          <w:pgSz w:w="15840" w:h="12240" w:orient="landscape"/>
          <w:pgMar w:top="0" w:right="220" w:bottom="0" w:left="200" w:header="720" w:footer="720" w:gutter="0"/>
          <w:cols w:num="3" w:space="720" w:equalWidth="0">
            <w:col w:w="5148" w:space="152"/>
            <w:col w:w="5125" w:space="386"/>
            <w:col w:w="4609"/>
          </w:cols>
        </w:sectPr>
      </w:pPr>
    </w:p>
    <w:p w:rsidR="00131E7D" w:rsidRDefault="00131E7D">
      <w:pPr>
        <w:pStyle w:val="BodyText"/>
        <w:spacing w:before="9"/>
        <w:rPr>
          <w:i/>
          <w:noProof/>
        </w:rPr>
      </w:pPr>
      <w:r>
        <w:rPr>
          <w:noProof/>
        </w:rPr>
        <w:pict>
          <v:group id="Group 22" o:spid="_x0000_s1045" style="position:absolute;margin-left:349.75pt;margin-top:-7.3pt;width:442.75pt;height:612pt;z-index:-251659776;mso-position-horizontal-relative:page;mso-position-vertical-relative:page" coordorigin="6985" coordsize="8855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">
            <v:shape id="Freeform 49" o:spid="_x0000_s1046" style="position:absolute;left:11584;width:4256;height:2632;visibility:visible;mso-wrap-style:square;v-text-anchor:top" coordsize="4256,2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0jcsQA&#10;AADbAAAADwAAAGRycy9kb3ducmV2LnhtbESPS2vDMBCE74X+B7GFXkwi14c0OFFC6AN6zQOS3BZr&#10;Y5l4V66lJu6/jwKFHoeZ+YaZLwdu1YX60Hgx8DLOQZFU3jZSG9htP0dTUCGiWGy9kIFfCrBcPD7M&#10;sbT+Kmu6bGKtEkRCiQZcjF2pdagcMYax70iSd/I9Y0yyr7Xt8Zrg3OoizyeasZG04LCjN0fVefPD&#10;BqLNst3kY88H96qz7zVv+Xh+N+b5aVjNQEUa4n/4r/1lDRQF3L+k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9I3LEAAAA2wAAAA8AAAAAAAAAAAAAAAAAmAIAAGRycy9k&#10;b3ducmV2LnhtbFBLBQYAAAAABAAEAPUAAACJAwAAAAA=&#10;" path="m458,1386r-50,-60l359,1264r-46,-63l269,1136r-42,-67l190,1002,155,934,123,865,95,794,70,723,49,651,31,578,17,504,7,431,2,357,,283,3,209r8,-74l23,61,38,,4256,r,2173l4213,2217r-62,56l4086,2326r-68,50l3948,2423r-73,42l3800,2504r-77,33l3644,2567r-80,24l3488,2609r-77,12l3335,2629r-77,3l3181,2630r-76,-5l3028,2615r-77,-12l2875,2588r-76,-17l2724,2552r-76,-19l2573,2512r-75,-21l2424,2468r-149,-46l2127,2374r-75,-24l1978,2324r-74,-26l1830,2271r-73,-28l1684,2213r-72,-30l1540,2152r-71,-33l1398,2085r-70,-36l1259,2012r-69,-38l1122,1934r-66,-42l990,1849r-65,-45l861,1758r-62,-48l738,1660r-59,-51l621,1556r-56,-55l511,1444r-53,-58xe" fillcolor="#55c4bd" stroked="f">
              <v:path arrowok="t" o:connecttype="custom" o:connectlocs="408,1326;313,1201;227,1069;155,934;95,794;49,651;17,504;2,357;3,209;23,61;4256,0;4213,2217;4086,2326;3948,2423;3800,2504;3644,2567;3488,2609;3335,2629;3181,2630;3028,2615;2875,2588;2724,2552;2573,2512;2424,2468;2127,2374;1978,2324;1830,2271;1684,2213;1540,2152;1398,2085;1259,2012;1122,1934;990,1849;861,1758;738,1660;621,1556;511,1444" o:connectangles="0,0,0,0,0,0,0,0,0,0,0,0,0,0,0,0,0,0,0,0,0,0,0,0,0,0,0,0,0,0,0,0,0,0,0,0,0"/>
            </v:shape>
            <v:shape id="Freeform 48" o:spid="_x0000_s1047" style="position:absolute;left:8486;width:4178;height:2964;visibility:visible;mso-wrap-style:square;v-text-anchor:top" coordsize="4178,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FOgMMA&#10;AADbAAAADwAAAGRycy9kb3ducmV2LnhtbESPQWsCMRSE70L/Q3iFXkSzKpSyGkUEQS/Fbnvo8ZE8&#10;N7tuXpYk6vbfN0Khx2FmvmFWm8F14kYhNp4VzKYFCGLtTcO1gq/P/eQNREzIBjvPpOCHImzWT6MV&#10;lsbf+YNuVapFhnAsUYFNqS+ljNqSwzj1PXH2zj44TFmGWpqA9wx3nZwXxat02HBesNjTzpK+VFen&#10;4Czbhe0PbadJf1c+HMft7PSu1MvzsF2CSDSk//Bf+2AUzBfw+J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FOgMMAAADbAAAADwAAAAAAAAAAAAAAAACYAgAAZHJzL2Rv&#10;d25yZXYueG1sUEsFBgAAAAAEAAQA9QAAAIgDAAAAAA==&#10;" path="m4008,r36,60l4079,128r30,70l4134,269r20,74l4168,418r8,77l4178,574r-4,80l4163,732r-15,77l4128,884r-25,73l4074,1028r-32,70l4005,1166r-40,66l3922,1296r-46,62l3827,1419r-51,59l3723,1534r-56,55l3611,1642r-58,51l3490,1745r-64,51l3361,1846r-66,48l3229,1942r-67,47l3095,2036r-202,138l2826,2221r-67,47l2693,2316r-65,49l2563,2414r-63,52l2437,2518r-57,50l2321,2618r-59,49l2202,2714r-61,44l2077,2799r-66,38l1941,2870r-72,29l1794,2922r-76,18l1641,2953r-78,8l1484,2963r-78,-3l1329,2953r-76,-13l1178,2923r-74,-22l1032,2874r-70,-32l894,2805r-65,-43l767,2713r-58,-53l653,2603r-53,-60l550,2482r-47,-62l457,2355r-43,-66l373,2221r-38,-69l300,2082r-33,-72l236,1938r-28,-74l181,1790r-24,-76l135,1639r-21,-77l96,1485,79,1408,63,1331,49,1254,36,1177,25,1099r-9,-78l9,942,4,864,1,786,,707,2,629,7,551r8,-78l25,396,39,319,57,242,78,166r22,-66l125,34,140,,4008,xe" fillcolor="#d6df22" stroked="f">
              <v:path arrowok="t" o:connecttype="custom" o:connectlocs="4044,60;4109,198;4154,343;4176,495;4174,654;4148,809;4103,957;4042,1098;3965,1232;3876,1358;3776,1478;3667,1589;3553,1693;3426,1796;3295,1894;3162,1989;2893,2174;2759,2268;2628,2365;2500,2466;2380,2568;2262,2667;2141,2758;2011,2837;1869,2899;1718,2940;1563,2961;1406,2960;1253,2940;1104,2901;962,2842;829,2762;709,2660;600,2543;503,2420;414,2289;335,2152;267,2010;208,1864;157,1714;114,1562;79,1408;49,1254;25,1099;9,942;1,786;2,629;15,473;39,319;78,166;125,34;4008,0" o:connectangles="0,0,0,0,0,0,0,0,0,0,0,0,0,0,0,0,0,0,0,0,0,0,0,0,0,0,0,0,0,0,0,0,0,0,0,0,0,0,0,0,0,0,0,0,0,0,0,0,0,0,0,0"/>
            </v:shape>
            <v:shape id="Freeform 47" o:spid="_x0000_s1048" style="position:absolute;left:8479;top:9163;width:5254;height:3077;visibility:visible;mso-wrap-style:square;v-text-anchor:top" coordsize="5254,3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6ybsIA&#10;AADbAAAADwAAAGRycy9kb3ducmV2LnhtbESPwWrDMBBE74X8g9hAbo0cuzTBiRxCwRB6MNTtByzW&#10;Rja2VsZSYvfvq0Khx2HmzTCn82IH8aDJd44V7LYJCOLG6Y6Ngq/P8vkAwgdkjYNjUvBNHs7F6umE&#10;uXYzf9CjDkbEEvY5KmhDGHMpfdOSRb91I3H0bm6yGKKcjNQTzrHcDjJNkldpseO40OJIby01fX23&#10;CtJ0Z/aL1HTo7bsps6xq9lWl1Ga9XI4gAi3hP/xHX3XkXuD3S/w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rJuwgAAANsAAAAPAAAAAAAAAAAAAAAAAJgCAABkcnMvZG93&#10;bnJldi54bWxQSwUGAAAAAAQABAD1AAAAhwMAAAAA&#10;" path="m3,1636r6,-79l17,1479r10,-78l40,1323r15,-77l73,1169r20,-73l116,1023r26,-71l170,882r31,-68l235,747r37,-65l311,619r42,-60l398,500r48,-56l497,391r53,-51l606,292r59,-44l726,207r65,-38l858,134r70,-30l1001,77r75,-22l1150,37r75,-15l1301,11r75,-7l1452,r75,l1603,3r75,6l1754,18r75,11l1903,43r75,17l2051,79r74,22l2197,124r72,26l2341,177r70,29l2481,237r68,32l2622,306r73,37l2767,381r71,40l2908,461r71,41l3049,544r69,42l3187,628r208,128l3464,799r70,42l3603,883r70,41l3743,965r71,40l3885,1044r72,38l4029,1119r74,35l4174,1188r71,34l4316,1257r70,36l4455,1330r68,39l4589,1411r65,45l4716,1504r60,52l4832,1610r53,58l4934,1728r47,64l5024,1857r40,68l5100,1995r32,72l5160,2140r25,73l5206,2287r17,75l5237,2439r9,76l5252,2592r1,77l5250,2747r-7,76l5231,2900r-17,77l5192,3053,268,3077r-21,-56l220,2947r-26,-74l169,2799r-23,-76l125,2648r-21,-76l86,2495,69,2418,53,2340,40,2263,28,2185,18,2107r-7,-79l5,1950,1,1871,,1793r,-79l3,1636xe" fillcolor="#55c4bd" stroked="f">
              <v:path arrowok="t" o:connecttype="custom" o:connectlocs="9,10720;27,10564;55,10409;93,10259;142,10115;201,9977;272,9845;353,9722;446,9607;550,9503;665,9411;791,9332;928,9267;1076,9218;1225,9185;1376,9167;1527,9163;1678,9172;1829,9192;1978,9223;2125,9264;2269,9313;2411,9369;2549,9432;2695,9506;2838,9584;2979,9665;3118,9749;3395,9919;3534,10004;3673,10087;3814,10168;3957,10245;4103,10317;4245,10385;4386,10456;4523,10532;4654,10619;4776,10719;4885,10831;4981,10955;5064,11088;5132,11230;5185,11376;5223,11525;5246,11678;5253,11832;5243,11986;5214,12140;268,12240;220,12110;169,11962;125,11811;86,11658;53,11503;28,11348;11,11191;1,11034;0,10877" o:connectangles="0,0,0,0,0,0,0,0,0,0,0,0,0,0,0,0,0,0,0,0,0,0,0,0,0,0,0,0,0,0,0,0,0,0,0,0,0,0,0,0,0,0,0,0,0,0,0,0,0,0,0,0,0,0,0,0,0,0,0"/>
            </v:shape>
            <v:shape id="Freeform 46" o:spid="_x0000_s1049" style="position:absolute;left:11036;top:10495;width:4087;height:1745;visibility:visible;mso-wrap-style:square;v-text-anchor:top" coordsize="4087,1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dPsMA&#10;AADbAAAADwAAAGRycy9kb3ducmV2LnhtbESPzWrDMBCE74G+g9hAL6GRG2hwnSgmBExLbk2Lz4u1&#10;/iHWyrVUy337qFDIcZiZb5h9PpteTDS6zrKC53UCgriyuuNGwddn8ZSCcB5ZY2+ZFPySg/zwsNhj&#10;pm3gD5ouvhERwi5DBa33Qyalq1oy6NZ2II5ebUeDPsqxkXrEEOGml5sk2UqDHceFFgc6tVRdLz9G&#10;wbRqSld19Xc4X4N9fSvTIg1OqcflfNyB8DT7e/i//a4VbF7g70v8AfJ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MdPsMAAADbAAAADwAAAAAAAAAAAAAAAACYAgAAZHJzL2Rv&#10;d25yZXYueG1sUEsFBgAAAAAEAAQA9QAAAIgDAAAAAA==&#10;" path="m3476,487r62,46l3598,581r58,51l3712,685r53,56l3815,799r46,60l3904,922r39,64l3978,1053r30,68l4034,1190r21,72l4071,1334r10,73l4086,1482r-1,76l4077,1634r-13,77l4055,1744,2,1744,1,1716,,1634r1,-82l4,1471r5,-82l17,1308r11,-80l42,1148r16,-80l78,989r24,-78l129,834r31,-75l190,697r32,-61l256,577r39,-58l342,454r52,-61l449,335r59,-55l570,229r65,-46l703,141r75,-38l855,72,933,48r81,-19l1095,16r83,-9l1261,2,1342,r81,l1504,1r81,2l1666,7r162,9l1909,21r82,6l2072,34r82,8l2235,51r81,11l2397,75r80,14l2558,105r75,17l2707,141r75,20l2855,184r74,25l3001,236r71,29l3143,296r69,34l3280,366r67,38l3413,444r63,43xe" fillcolor="#ec5827" stroked="f">
              <v:path arrowok="t" o:connecttype="custom" o:connectlocs="3538,11029;3656,11128;3765,11237;3861,11355;3943,11482;4008,11617;4055,11758;4081,11903;4085,12054;4064,12207;2,12240;0,12130;4,11967;17,11804;42,11644;78,11485;129,11330;190,11193;256,11073;342,10950;449,10831;570,10725;703,10637;855,10568;1014,10525;1178,10503;1342,10496;1504,10497;1666,10503;1909,10517;2072,10530;2235,10547;2397,10571;2558,10601;2707,10637;2855,10680;3001,10732;3143,10792;3280,10862;3413,10940" o:connectangles="0,0,0,0,0,0,0,0,0,0,0,0,0,0,0,0,0,0,0,0,0,0,0,0,0,0,0,0,0,0,0,0,0,0,0,0,0,0,0,0"/>
            </v:shape>
            <v:shape id="Freeform 45" o:spid="_x0000_s1050" style="position:absolute;left:14028;top:8414;width:1812;height:3826;visibility:visible;mso-wrap-style:square;v-text-anchor:top" coordsize="1812,3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EDMQA&#10;AADbAAAADwAAAGRycy9kb3ducmV2LnhtbESPS4sCMRCE7wv+h9CCl0UzepB1NIoIPnDZgw8Qb82k&#10;zQxOOsMk6vjvN4Lgsaiqr6jJrLGluFPtC8cK+r0EBHHmdMFGwfGw7P6A8AFZY+mYFDzJw2za+ppg&#10;qt2Dd3TfByMihH2KCvIQqlRKn+Vk0fdcRRy9i6sthihrI3WNjwi3pRwkyVBaLDgu5FjRIqfsur9Z&#10;BatfU50P/tyMluHbHLejk1/8rZXqtJv5GESgJnzC7/ZGKxgM4fUl/g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4BAzEAAAA2wAAAA8AAAAAAAAAAAAAAAAAmAIAAGRycy9k&#10;b3ducmV2LnhtbFBLBQYAAAAABAAEAPUAAACJAwAAAAA=&#10;" path="m700,3826l580,3760r-65,-43l453,3671r-60,-49l337,3570r-53,-55l235,3457r-46,-62l148,3331r-36,-67l80,3194,53,3121,32,3045,16,2966,6,2888,1,2809,,2731r4,-78l13,2576r13,-76l42,2424r21,-75l86,2275r27,-73l143,2130r33,-71l212,1990r37,-69l289,1854r42,-66l374,1724r46,-64l466,1597r48,-62l562,1474r49,-61l661,1353r51,-60l762,1234,915,1057r51,-60l1016,937r49,-60l1114,817r49,-62l1210,693r46,-63l1301,566r46,-67l1393,432r48,-67l1490,300r52,-62l1596,177r58,-57l1717,67r67,-49l1812,r,3826l700,3826xe" fillcolor="#d6df22" stroked="f">
              <v:path arrowok="t" o:connecttype="custom" o:connectlocs="700,12240;580,12174;515,12131;453,12085;393,12036;337,11984;284,11929;235,11871;189,11809;148,11745;112,11678;80,11608;53,11535;32,11459;16,11380;6,11302;1,11223;0,11145;4,11067;13,10990;26,10914;42,10838;63,10763;86,10689;113,10616;143,10544;176,10473;212,10404;249,10335;289,10268;331,10202;374,10138;420,10074;466,10011;514,9949;562,9888;611,9827;661,9767;712,9707;762,9648;915,9471;966,9411;1016,9351;1065,9291;1114,9231;1163,9169;1210,9107;1256,9044;1301,8980;1347,8913;1393,8846;1441,8779;1490,8714;1542,8652;1596,8591;1654,8534;1717,8481;1784,8432;1812,8414;1812,12240;700,12240" o:connectangles="0,0,0,0,0,0,0,0,0,0,0,0,0,0,0,0,0,0,0,0,0,0,0,0,0,0,0,0,0,0,0,0,0,0,0,0,0,0,0,0,0,0,0,0,0,0,0,0,0,0,0,0,0,0,0,0,0,0,0,0,0"/>
            </v:shape>
            <v:rect id="Rectangle 44" o:spid="_x0000_s1051" style="position:absolute;left:10605;width:5235;height:12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NbsYA&#10;AADbAAAADwAAAGRycy9kb3ducmV2LnhtbESPQWvCQBSE7wX/w/KE3uqmgq1EV2kF29KCYhTB2zP7&#10;TEKzb0N2m0R/fVcQPA4z8w0znXemFA3VrrCs4HkQgSBOrS44U7DbLp/GIJxH1lhaJgVncjCf9R6m&#10;GGvb8oaaxGciQNjFqCD3voqldGlOBt3AVsTBO9naoA+yzqSusQ1wU8phFL1IgwWHhRwrWuSU/iZ/&#10;RsF6dfy+JKM2Go3fs+Lzp/k4rDd7pR773dsEhKfO38O39pdWMHyF65fwA+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INbsYAAADbAAAADwAAAAAAAAAAAAAAAACYAgAAZHJz&#10;L2Rvd25yZXYueG1sUEsFBgAAAAAEAAQA9QAAAIsDAAAAAA==&#10;" fillcolor="#e1bcd6" stroked="f"/>
            <v:shape id="Freeform 43" o:spid="_x0000_s1052" style="position:absolute;left:14636;top:1045;width:1204;height:3684;visibility:visible;mso-wrap-style:square;v-text-anchor:top" coordsize="1204,3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0V8AA&#10;AADbAAAADwAAAGRycy9kb3ducmV2LnhtbERPz2vCMBS+D/wfwhN2GZoqOqQaRSqC7DYdordH82yD&#10;zUtJYu3+++Uw8Pjx/V5tetuIjnwwjhVMxhkI4tJpw5WCn9N+tAARIrLGxjEp+KUAm/XgbYW5dk/+&#10;pu4YK5FCOOSooI6xzaUMZU0Ww9i1xIm7OW8xJugrqT0+U7ht5DTLPqVFw6mhxpaKmsr78WEVuN32&#10;MTPl9au7HCZzPyuM/zgXSr0P++0SRKQ+vsT/7oNWME1j05f0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H0V8AAAADbAAAADwAAAAAAAAAAAAAAAACYAgAAZHJzL2Rvd25y&#10;ZXYueG1sUEsFBgAAAAAEAAQA9QAAAIUDAAAAAA==&#10;" path="m1204,r,3683l1178,3677r-74,-22l1032,3628r-70,-32l894,3559r-65,-43l767,3467r-59,-53l653,3357r-53,-60l550,3236r-47,-62l457,3109r-43,-66l373,2975r-38,-69l300,2836r-33,-72l236,2692r-28,-74l181,2544r-24,-76l135,2393r-21,-77l96,2239,79,2162,63,2085,49,2008,36,1931,25,1853r-9,-78l9,1696,4,1618,1,1540,,1461r2,-78l7,1305r8,-78l25,1150r14,-77l57,996,78,920r22,-66l125,788r28,-65l185,659r41,-71l270,519r49,-67l372,390r57,-60l490,275r65,-51l617,182r64,-37l748,113,817,86,887,62,959,43r73,-16l1105,14,1188,2,1204,xe" fillcolor="#55c4bd" stroked="f">
              <v:path arrowok="t" o:connecttype="custom" o:connectlocs="1204,4729;1104,4701;962,4642;829,4562;708,4460;600,4343;503,4220;414,4089;335,3952;267,3810;208,3664;157,3514;114,3362;79,3208;49,3054;25,2899;9,2742;1,2586;2,2429;15,2273;39,2119;78,1966;125,1834;185,1705;270,1565;372,1436;490,1321;617,1228;748,1159;887,1108;1032,1073;1188,1048" o:connectangles="0,0,0,0,0,0,0,0,0,0,0,0,0,0,0,0,0,0,0,0,0,0,0,0,0,0,0,0,0,0,0,0"/>
            </v:shape>
            <v:shape id="AutoShape 42" o:spid="_x0000_s1053" style="position:absolute;left:13021;top:10935;width:2697;height:600;visibility:visible" coordsize="2697,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oFkcUA&#10;AADbAAAADwAAAGRycy9kb3ducmV2LnhtbESP3WrCQBSE74W+w3KE3hTdNBdtja5SAoFSSsXUBzhm&#10;j0kwezZkNz/26bsFwcthZr5hNrvJNGKgztWWFTwvIxDEhdU1lwqOP9niDYTzyBoby6TgSg5224fZ&#10;BhNtRz7QkPtSBAi7BBVU3reJlK6oyKBb2pY4eGfbGfRBdqXUHY4BbhoZR9GLNFhzWKiwpbSi4pL3&#10;RsFTfD3yb9qbjE6vX5fPfb46fadKPc6n9zUIT5O/h2/tD60gXsH/l/AD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gWRxQAAANsAAAAPAAAAAAAAAAAAAAAAAJgCAABkcnMv&#10;ZG93bnJldi54bWxQSwUGAAAAAAQABAD1AAAAigMAAAAA&#10;" adj="0,,0" path="m2554,273r-803,l2065,30,2107,8,2153,r45,8l2241,30r313,243xm142,600r-32,-4l80,586,52,568,28,544,3,492,,437,17,385,54,342,457,30,499,8,545,r46,8l633,30,947,273r1607,l2622,326r-2077,l230,570r-20,13l188,593r-23,5l142,600xm1751,273r-804,l1261,30,1303,8,1349,r46,8l1437,30r314,243xm947,600r-46,-8l859,570,545,326r2077,l2153,326r-804,l1035,570r-42,22l947,600xm2572,599r-55,-4l2465,570,2153,326r469,l2642,342r37,43l2696,438r-3,55l2667,544r-43,37l2572,599xm1751,600r-46,-8l1663,570,1349,326r804,l1839,570r-42,22l1751,600xe" fillcolor="#fff852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1751,11208;2107,10943;2198,10943;2554,11208;110,11531;52,11503;3,11427;17,11320;457,10965;545,10935;633,10965;2554,11208;545,11261;210,11518;165,11533;1751,11208;1261,10965;1349,10935;1437,10965;947,11535;859,11505;2622,11261;2153,11261;1035,11505;947,11535;2517,11530;2153,11261;2642,11277;2696,11373;2667,11479;2572,11534;1705,11527;1349,11261;1839,11505;1751,11535" o:connectangles="0,0,0,0,0,0,0,0,0,0,0,0,0,0,0,0,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Freeform 41" o:spid="_x0000_s1054" style="position:absolute;left:9611;top:10445;width:1105;height:830;visibility:visible;mso-wrap-style:square;v-text-anchor:top" coordsize="110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kGb8A&#10;AADbAAAADwAAAGRycy9kb3ducmV2LnhtbERPS2vCQBC+C/0PyxS86aYtxJC6ihSFevMF9TjNTpPQ&#10;7GzIrCb+e/cgePz43vPl4Bp1pU5qzwbepgko4sLbmksDp+NmkoGSgGyx8UwGbiSwXLyM5phb3/Oe&#10;rodQqhjCkqOBKoQ211qKihzK1LfEkfvzncMQYVdq22Efw12j35Mk1Q5rjg0VtvRVUfF/uDgDZ5c2&#10;6+2+16vzOv3lTORnthNjxq/D6hNUoCE8xQ/3tzXwEdfHL/EH6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96QZvwAAANsAAAAPAAAAAAAAAAAAAAAAAJgCAABkcnMvZG93bnJl&#10;di54bWxQSwUGAAAAAAQABAD1AAAAhAMAAAAA&#10;" path="m1105,554l1077,453r-50,-42l961,384,825,352r-62,-1l713,376r19,-44l756,257r13,-71l767,122,747,67,704,25,643,,583,3,523,21,465,42,393,66,337,92r-40,43l273,215r-3,58l276,346r9,51l275,387,226,347,178,317,131,301r-43,2l49,325,16,370,,434r5,72l19,578r15,66l59,702r107,59l294,791r75,23l429,830r53,-9l529,776r11,7l636,768r65,-13l773,739r74,-19l919,696r66,-29l1041,635r41,-38l1105,554e" fillcolor="#f8c0be" stroked="f">
              <v:path arrowok="t" o:connecttype="custom" o:connectlocs="1105,10999;1077,10898;1027,10856;961,10829;825,10797;763,10796;713,10821;732,10777;756,10702;769,10631;767,10567;747,10512;704,10470;643,10445;583,10448;523,10466;465,10487;393,10511;337,10537;297,10580;273,10660;270,10718;276,10791;285,10842;275,10832;226,10792;178,10762;131,10746;88,10748;49,10770;16,10815;0,10879;5,10951;19,11023;34,11089;59,11147;166,11206;294,11236;369,11259;429,11275;482,11266;529,11221;540,11228;636,11213;701,11200;773,11184;847,11165;919,11141;985,11112;1041,11080;1082,11042;1105,10999" o:connectangles="0,0,0,0,0,0,0,0,0,0,0,0,0,0,0,0,0,0,0,0,0,0,0,0,0,0,0,0,0,0,0,0,0,0,0,0,0,0,0,0,0,0,0,0,0,0,0,0,0,0,0,0"/>
            </v:shape>
            <v:shape id="AutoShape 40" o:spid="_x0000_s1055" style="position:absolute;left:8335;top:10779;width:2638;height:1077;visibility:visible" coordsize="2638,10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qPcQA&#10;AADbAAAADwAAAGRycy9kb3ducmV2LnhtbESPzWsCMRTE7wX/h/AEL6Vm/UDK1iiiSD2q9eLtuXnd&#10;DzcvSxJ3t/99UxB6HGbmN8xy3ZtatOR8aVnBZJyAIM6sLjlXcPnav72D8AFZY22ZFPyQh/Vq8LLE&#10;VNuOT9SeQy4ihH2KCooQmlRKnxVk0I9tQxy9b+sMhihdLrXDLsJNLadJspAGS44LBTa0LSi7nx9G&#10;QXvi66Y6vl672+F4q2Zut59/VkqNhv3mA0SgPvyHn+2DVjCbwN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Bqj3EAAAA2wAAAA8AAAAAAAAAAAAAAAAAmAIAAGRycy9k&#10;b3ducmV2LnhtbFBLBQYAAAAABAAEAPUAAACJAwAAAAA=&#10;" adj="0,,0" path="m1107,473r-11,-46l1057,381,999,351,928,341r-73,l789,341r-48,11l753,323r25,-75l791,177r-2,-64l768,58,726,16,665,,605,23,545,61,487,91r-72,15l359,112r-40,24l295,206r-4,58l297,337r13,71l263,375,207,344,155,324r-49,-7l64,326,29,355,5,405,,471r17,70l44,609r26,63l105,724r53,27l220,763r132,6l430,779r62,4l536,768r25,42l609,827r38,-15l699,790r61,-27l826,730r68,-36l958,654r58,-43l1063,566r31,-46l1107,473m2637,746r-14,-43l2579,675r-55,-1l2460,693r-69,35l2360,747r10,-39l2367,658r-3,-54l2354,553r-25,-39l2285,491r-44,6l2199,526r-40,46l2122,632r-34,66l2058,765r-25,63l2014,882r-13,39l2017,954r48,17l2103,961r1,37l2127,1036r58,25l2263,1074r86,3l2430,1070r62,-14l2546,1027r17,-34l2564,950r9,-56l2595,845r27,-50l2637,746e" fillcolor="#f04857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1096,11206;999,11130;855,11120;741,11131;778,11027;789,10892;726,10795;605,10802;487,10870;359,10891;295,10985;297,11116;263,11154;155,11103;64,11105;5,11184;17,11320;70,11451;158,11530;352,11548;492,11562;561,11589;647,11591;760,11542;894,11473;1016,11390;1094,11299;2637,11525;2579,11454;2460,11472;2360,11526;2367,11437;2354,11332;2285,11270;2199,11305;2122,11411;2058,11544;2014,11661;2017,11733;2103,11740;2127,11815;2263,11853;2430,11849;2546,11806;2564,11729;2595,11624;2637,11525" o:connectangles="0,0,0,0,0,0,0,0,0,0,0,0,0,0,0,0,0,0,0,0,0,0,0,0,0,0,0,0,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Freeform 39" o:spid="_x0000_s1056" style="position:absolute;left:7810;top:11452;width:534;height:403;visibility:visible;mso-wrap-style:square;v-text-anchor:top" coordsize="534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1gD8MA&#10;AADbAAAADwAAAGRycy9kb3ducmV2LnhtbESP3YrCMBSE7wXfIRzBO02tsEo1iopCWfbGnwc4NMe2&#10;2JzUJtbq028WFrwcZuYbZrnuTCVaalxpWcFkHIEgzqwuOVdwOR9GcxDOI2usLJOCFzlYr/q9JSba&#10;PvlI7cnnIkDYJaig8L5OpHRZQQbd2NbEwbvaxqAPssmlbvAZ4KaScRR9SYMlh4UCa9oVlN1OD6Mg&#10;jeez93m78d9xe/2ZTeh21+leqeGg2yxAeOr8J/zfTrWCaQx/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1gD8MAAADbAAAADwAAAAAAAAAAAAAAAACYAgAAZHJzL2Rv&#10;d25yZXYueG1sUEsFBgAAAAAEAAQA9QAAAIgDAAAAAA==&#10;" path="m246,403r-87,-3l81,387,23,362,,254,37,230,150,146,217,98,287,54,356,19,420,r56,1l519,29r14,43l518,121r-27,50l470,220r-9,56l459,319r-17,34l388,382r-62,14l246,403xe" fillcolor="#e4ce3b" stroked="f">
              <v:path arrowok="t" o:connecttype="custom" o:connectlocs="246,11856;159,11853;81,11840;23,11815;0,11707;37,11683;150,11599;217,11551;287,11507;356,11472;420,11453;476,11454;519,11482;533,11525;518,11574;491,11624;470,11673;461,11729;459,11772;442,11806;388,11835;326,11849;246,11856" o:connectangles="0,0,0,0,0,0,0,0,0,0,0,0,0,0,0,0,0,0,0,0,0,0,0"/>
            </v:shape>
            <v:shape id="Freeform 38" o:spid="_x0000_s1057" style="position:absolute;left:6985;top:10465;width:1105;height:830;visibility:visible;mso-wrap-style:square;v-text-anchor:top" coordsize="110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6bsIA&#10;AADbAAAADwAAAGRycy9kb3ducmV2LnhtbESPQWvCQBSE7wX/w/IEb3WjQirRVUQs6K3agh6f2WcS&#10;zL4NeVsT/323UOhxmJlvmOW6d7V6UCuVZwOTcQKKOPe24sLA1+f76xyUBGSLtWcy8CSB9WrwssTM&#10;+o6P9DiFQkUIS4YGyhCaTGvJS3IoY98QR+/mW4chyrbQtsUuwl2tp0mSaocVx4USG9qWlN9P387A&#10;xaX17nDs9OayS688Fzm/fYgxo2G/WYAK1If/8F97bw3MZvD7Jf4A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TpuwgAAANsAAAAPAAAAAAAAAAAAAAAAAJgCAABkcnMvZG93&#10;bnJldi54bWxQSwUGAAAAAAQABAD1AAAAhwMAAAAA&#10;" path="m1105,434r-16,-64l1055,325r-38,-22l973,301r-46,16l878,346r-49,41l820,396r9,-50l835,273r-3,-58l808,135,768,91,712,66,640,42,581,20,522,3,461,,400,25,358,67r-20,55l336,186r13,71l373,332r19,44l342,351r-63,l143,384,77,410,27,452,,506r,48l23,597r96,70l185,695r72,24l331,739r72,16l469,768r96,15l575,776r48,45l675,829r61,-15l811,790,939,761r60,-23l1071,644r14,-66l1100,505r5,-71e" fillcolor="#f8c0be" stroked="f">
              <v:path arrowok="t" o:connecttype="custom" o:connectlocs="1105,10899;1089,10835;1055,10790;1017,10768;973,10766;927,10782;878,10811;829,10852;820,10861;829,10811;835,10738;832,10680;808,10600;768,10556;712,10531;640,10507;581,10485;522,10468;461,10465;400,10490;358,10532;338,10587;336,10651;349,10722;373,10797;392,10841;342,10816;279,10816;143,10849;77,10875;27,10917;0,10971;0,11019;23,11062;119,11132;185,11160;257,11184;331,11204;403,11220;469,11233;565,11248;575,11241;623,11286;675,11294;736,11279;811,11255;939,11226;999,11203;1071,11109;1085,11043;1100,10970;1105,10899" o:connectangles="0,0,0,0,0,0,0,0,0,0,0,0,0,0,0,0,0,0,0,0,0,0,0,0,0,0,0,0,0,0,0,0,0,0,0,0,0,0,0,0,0,0,0,0,0,0,0,0,0,0,0,0"/>
            </v:shape>
            <v:shape id="AutoShape 37" o:spid="_x0000_s1058" style="position:absolute;left:7708;top:10112;width:4034;height:1638;visibility:visible" coordsize="4034,16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0wAcQA&#10;AADbAAAADwAAAGRycy9kb3ducmV2LnhtbESPQWvCQBSE74X+h+UJ3upGayWmrlIKiuChxFaht0f2&#10;mQSzb2N2NfHfu4LgcZiZb5jZojOVuFDjSssKhoMIBHFmdcm5gr/f5VsMwnlkjZVlUnAlB4v568sM&#10;E21bTumy9bkIEHYJKii8rxMpXVaQQTewNXHwDrYx6INscqkbbAPcVHIURRNpsOSwUGBN3wVlx+3Z&#10;KPjfYLvff5x+0niarnYk4/Wyc0r1e93XJwhPnX+GH+21VvA+hvuX8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tMAHEAAAA2wAAAA8AAAAAAAAAAAAAAAAAmAIAAGRycy9k&#10;b3ducmV2LnhtbFBLBQYAAAAABAAEAPUAAACJAwAAAAA=&#10;" adj="0,,0" path="m369,1375r-3,-50l363,1271r-10,-51l328,1181r-44,-23l240,1164r-42,29l158,1239r-37,60l87,1365r-30,67l33,1495r-20,54l,1588r16,33l64,1638r41,-11l148,1597r53,-39l257,1520r56,-40l355,1433r14,-58m4034,225r-4,-51l4007,136r-45,-21l3916,120r-46,23l3827,175r-40,29l3762,236r-4,-37l3742,123,3717,60,3681,17,3633,r-42,16l3563,58r-23,53l3516,158r-38,42l3447,228r-16,35l3442,324r28,58l3515,450r56,67l3630,571r55,30l3729,596r28,-23l3774,609r43,28l3852,629r22,-35l3903,546r34,-60l3970,421r30,-68l4022,286r12,-61e" fillcolor="#e4ce3b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369,11487;366,11437;363,11383;353,11332;328,11293;284,11270;240,11276;198,11305;158,11351;121,11411;87,11477;57,11544;33,11607;13,11661;0,11700;16,11733;64,11750;105,11739;148,11709;201,11670;257,11632;313,11592;355,11545;369,11487;4034,10337;4030,10286;4007,10248;3962,10227;3916,10232;3870,10255;3827,10287;3787,10316;3762,10348;3758,10311;3742,10235;3717,10172;3681,10129;3633,10112;3591,10128;3563,10170;3540,10223;3516,10270;3478,10312;3447,10340;3431,10375;3442,10436;3470,10494;3515,10562;3571,10629;3630,10683;3685,10713;3729,10708;3757,10685;3774,10721;3817,10749;3852,10741;3874,10706;3903,10658;3937,10598;3970,10533;4000,10465;4022,10398;4034,10337" o:connectangles="0,0,0,0,0,0,0,0,0,0,0,0,0,0,0,0,0,0,0,0,0,0,0,0,0,0,0,0,0,0,0,0,0,0,0,0,0,0,0,0,0,0,0,0,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Picture 36" o:spid="_x0000_s1059" type="#_x0000_t75" style="position:absolute;left:7726;top:11577;width:316;height:2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o4RvBAAAA2wAAAA8AAABkcnMvZG93bnJldi54bWxEj0FrAjEUhO8F/0N4grf6tkpVtkYRobDH&#10;Vr14e2xeN2s3L0uS6vbfNwXB4zAz3zDr7eA6deUQWy8aXqYFKJbam1YaDafj+/MKVEwkhjovrOGX&#10;I2w3o6c1lcbf5JOvh9SoDJFYkgabUl8ixtqyozj1PUv2vnxwlLIMDZpAtwx3Hc6KYoGOWskLlnre&#10;W66/Dz9OA15aZA71YB1WfD5ddsWy+tB6Mh52b6ASD+kRvrcro2H+Cv9f8g/A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5o4RvBAAAA2wAAAA8AAAAAAAAAAAAAAAAAnwIA&#10;AGRycy9kb3ducmV2LnhtbFBLBQYAAAAABAAEAPcAAACNAwAAAAA=&#10;">
              <v:imagedata r:id="rId15" o:title=""/>
            </v:shape>
            <v:shape id="Picture 35" o:spid="_x0000_s1060" type="#_x0000_t75" style="position:absolute;left:8593;top:11286;width:466;height:3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H0BnCAAAA2wAAAA8AAABkcnMvZG93bnJldi54bWxEj92KwjAUhO8XfIdwBO/W1BXKUo0igj83&#10;Lmh9gGNzbIvJSW2ytr69WRD2cpiZb5j5srdGPKj1tWMFk3ECgrhwuuZSwTnffH6D8AFZo3FMCp7k&#10;YbkYfMwx067jIz1OoRQRwj5DBVUITSalLyqy6MeuIY7e1bUWQ5RtKXWLXYRbI7+SJJUWa44LFTa0&#10;rqi4nX6tgh++b0x/aIxM7Xa6vVDeuV2u1GjYr2YgAvXhP/xu77WCaQp/X+IPk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R9AZwgAAANsAAAAPAAAAAAAAAAAAAAAAAJ8C&#10;AABkcnMvZG93bnJldi54bWxQSwUGAAAAAAQABAD3AAAAjgMAAAAA&#10;">
              <v:imagedata r:id="rId16" o:title=""/>
            </v:shape>
            <v:shape id="AutoShape 34" o:spid="_x0000_s1061" style="position:absolute;left:7503;top:11492;width:1513;height:748;visibility:visible" coordsize="1513,7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t0MIA&#10;AADbAAAADwAAAGRycy9kb3ducmV2LnhtbESPQYvCMBSE74L/IbwFb5quYle7RhFBVhAE28Xzo3m2&#10;XZuX0kTt/nsjCB6HmfmGWaw6U4sbta6yrOBzFIEgzq2uuFDwm22HMxDOI2usLZOCf3KwWvZ7C0y0&#10;vfORbqkvRICwS1BB6X2TSOnykgy6kW2Ig3e2rUEfZFtI3eI9wE0tx1EUS4MVh4USG9qUlF/Sq1Fw&#10;irOD40t8/dvPt9PMrCe+yX6UGnx0628Qnjr/Dr/aO61g8gX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23QwgAAANsAAAAPAAAAAAAAAAAAAAAAAJgCAABkcnMvZG93&#10;bnJldi54bWxQSwUGAAAAAAQABAD1AAAAhwMAAAAA&#10;" adj="0,,0" path="m282,238r-4,-4l272,226r-15,-2l243,234r-38,72l168,379r-36,73l97,526,63,601,30,676,,747r46,l73,685r32,-73l138,539r34,-72l207,396r37,-71l280,255r2,-17m1513,747r-3,-27l1503,640r-9,-80l1483,480r-13,-79l1455,323r-18,-79l1416,167,1392,90,1364,13,1352,1,1336,r-12,8l1323,25r27,74l1373,173r21,75l1412,324r15,76l1440,477r11,77l1460,631r7,78l1470,747r43,e" fillcolor="#39583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282,11731;278,11727;272,11719;257,11717;243,11727;205,11799;168,11872;132,11945;97,12019;63,12094;30,12169;0,12240;46,12240;73,12178;105,12105;138,12032;172,11960;207,11889;244,11818;280,11748;282,11731;1513,12240;1510,12213;1503,12133;1494,12053;1483,11973;1470,11894;1455,11816;1437,11737;1416,11660;1392,11583;1364,11506;1352,11494;1336,11493;1324,11501;1323,11518;1350,11592;1373,11666;1394,11741;1412,11817;1427,11893;1440,11970;1451,12047;1460,12124;1467,12202;1470,12240;1513,12240" o:connectangles="0,0,0,0,0,0,0,0,0,0,0,0,0,0,0,0,0,0,0,0,0,0,0,0,0,0,0,0,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Picture 33" o:spid="_x0000_s1062" type="#_x0000_t75" style="position:absolute;left:10355;top:11577;width:316;height:2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FFKzAAAAA2wAAAA8AAABkcnMvZG93bnJldi54bWxET01rwkAQvRf8D8sIvdWJFtKauooKgkIP&#10;bdqLtyE7JqHZ2ZBddf337kHo8fG+F6toO3XhwbdONEwnGSiWyplWag2/P7uXd1A+kBjqnLCGG3tY&#10;LUdPCyqMu8o3X8pQqxQiviANTQh9geirhi35ietZEndyg6WQ4FCjGeiawm2HsyzL0VIrqaGhnrcN&#10;V3/l2Wp4y2N5mB8PLF823+JnRDptUOvncVx/gAocw7/44d4bDa9pbPqSfgAu7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AUUrMAAAADbAAAADwAAAAAAAAAAAAAAAACfAgAA&#10;ZHJzL2Rvd25yZXYueG1sUEsFBgAAAAAEAAQA9wAAAIwDAAAAAA==&#10;">
              <v:imagedata r:id="rId17" o:title=""/>
            </v:shape>
            <v:shape id="AutoShape 32" o:spid="_x0000_s1063" style="position:absolute;left:10132;top:11716;width:282;height:524;visibility:visible" coordsize="282,5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rdsMA&#10;AADbAAAADwAAAGRycy9kb3ducmV2LnhtbESPT4vCMBTE74LfITzBm6aruGjXKCoKXgT/Qa9vm2db&#10;tnkpTdTqpzfCgsdhZn7DTOeNKcWNaldYVvDVj0AQp1YXnCk4nza9MQjnkTWWlknBgxzMZ+3WFGNt&#10;73yg29FnIkDYxagg976KpXRpTgZd31bEwbvY2qAPss6krvEe4KaUgyj6lgYLDgs5VrTKKf07Xo2C&#10;57IZDXa79TjbJJf9IuUkuf4mSnU7zeIHhKfGf8L/7a1WMJzA+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LrdsMAAADbAAAADwAAAAAAAAAAAAAAAACYAgAAZHJzL2Rv&#10;d25yZXYueG1sUEsFBgAAAAAEAAQA9QAAAIgDAAAAAA==&#10;" adj="0,,0" path="m46,523l,523,30,452,63,377,97,302r35,-74l168,155,205,82,243,10,256,r15,2l282,14r-2,17l243,101r-36,71l172,243r-34,72l105,388,73,461,46,523xm243,10r,xe" fillcolor="#39583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46,12240;0,12240;30,12169;63,12094;97,12019;132,11945;168,11872;205,11799;243,11727;243,11727;256,11717;271,11719;282,11731;280,11748;243,11818;207,11889;172,11960;138,12032;105,12105;73,12178;46,12240;243,11727;243,11727;243,11727;243,11727" o:connectangles="0,0,0,0,0,0,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Picture 31" o:spid="_x0000_s1064" type="#_x0000_t75" style="position:absolute;left:11261;top:10555;width:338;height:2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et+rDAAAA2wAAAA8AAABkcnMvZG93bnJldi54bWxEj8FqwzAMhu+FvYPRYLfG2SjtyOqWERbo&#10;6GnpHkDEahIWy8F22nRPPx0KO4pf/yd92/3sBnWhEHvPBp6zHBRx423PrYHvU7V8BRUTssXBMxm4&#10;UYT97mGxxcL6K3/RpU6tEgjHAg10KY2F1rHpyGHM/Egs2dkHh0nG0Gob8CpwN+iXPF9rhz3LhQ5H&#10;KjtqfurJCeX3vCmnUK+m6vNoq/bjxvZQGvP0OL+/gUo0p//le/tgDazke3ERD9C7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B636sMAAADbAAAADwAAAAAAAAAAAAAAAACf&#10;AgAAZHJzL2Rvd25yZXYueG1sUEsFBgAAAAAEAAQA9wAAAI8DAAAAAA==&#10;">
              <v:imagedata r:id="rId18" o:title=""/>
            </v:shape>
            <v:line id="Line 30" o:spid="_x0000_s1065" style="position:absolute;visibility:visible" from="11425,10687" to="11425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EfIcQAAADbAAAADwAAAGRycy9kb3ducmV2LnhtbESPQWsCMRSE7wX/Q3hCbzW7pS2yGkWF&#10;god6cPWgt8fmubu4eYlJ1O2/bwShx2FmvmGm89504kY+tJYV5KMMBHFldcu1gv3u+20MIkRkjZ1l&#10;UvBLAeazwcsUC23vvKVbGWuRIBwKVNDE6AopQ9WQwTCyjjh5J+sNxiR9LbXHe4KbTr5n2Zc02HJa&#10;aNDRqqHqXF6NAjSnzfKzPfab3LlLOJRL/7PbKvU67BcTEJH6+B9+ttdawUcO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YR8hxAAAANsAAAAPAAAAAAAAAAAA&#10;AAAAAKECAABkcnMvZG93bnJldi54bWxQSwUGAAAAAAQABAD5AAAAkgMAAAAA&#10;" strokecolor="#39583a" strokeweight="1.0953mm"/>
            <v:shape id="Picture 29" o:spid="_x0000_s1066" type="#_x0000_t75" style="position:absolute;left:9901;top:11077;width:338;height:2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ZZ4vDAAAA2wAAAA8AAABkcnMvZG93bnJldi54bWxEj0trwzAQhO+B/gexhd4SOcGU4EQJIX1Q&#10;WgjkdV+stS1irVxLdZR/XxUKOQ4z8w2zXEfbioF6bxwrmE4yEMSl04ZrBafj23gOwgdkja1jUnAj&#10;D+vVw2iJhXZX3tNwCLVIEPYFKmhC6AopfdmQRT9xHXHyKtdbDEn2tdQ9XhPctnKWZc/SouG00GBH&#10;24bKy+HHKng3X/z9ctxVnxFvucnPVZSvg1JPj3GzABEohnv4v/2hFeQz+PuSfoB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Nlni8MAAADbAAAADwAAAAAAAAAAAAAAAACf&#10;AgAAZHJzL2Rvd25yZXYueG1sUEsFBgAAAAAEAAQA9wAAAI8DAAAAAA==&#10;">
              <v:imagedata r:id="rId19" o:title=""/>
            </v:shape>
            <v:shape id="AutoShape 28" o:spid="_x0000_s1067" style="position:absolute;left:10037;top:11211;width:58;height:1029;visibility:visible" coordsize="58,10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l28UA&#10;AADbAAAADwAAAGRycy9kb3ducmV2LnhtbESPzW7CMBCE75X6DtZW4lacQikoxCB+JS5txc8DLPGS&#10;RI3XkW1C2qevkSr1OJqZbzTZvDO1aMn5yrKCl34Cgji3uuJCwem4fZ6A8AFZY22ZFHyTh/ns8SHD&#10;VNsb76k9hEJECPsUFZQhNKmUPi/JoO/bhjh6F+sMhihdIbXDW4SbWg6S5E0arDgulNjQqqT863A1&#10;Ckabj/F+103On4MqbJbSrbfvix+lek/dYgoiUBf+w3/tnVbwOoT7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WXbxQAAANsAAAAPAAAAAAAAAAAAAAAAAJgCAABkcnMv&#10;ZG93bnJldi54bWxQSwUGAAAAAAQABAD1AAAAigMAAAAA&#10;" adj="0,,0" path="m58,20r-43,l22,5,37,,51,5r7,15xm43,1028r-43,l6,668,9,506r1,-81l11,344r1,-81l13,182r1,-81l15,20r43,l57,101r-1,81l55,263r-1,81l53,425r-1,81l49,668r-6,360xe" fillcolor="#39583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58,11232;15,11232;22,11217;37,11212;51,11217;58,11232;58,11232;43,12240;0,12240;6,11880;9,11718;10,11637;11,11556;12,11475;13,11394;14,11313;15,11232;15,11232;58,11232;57,11313;56,11394;55,11475;54,11556;53,11637;52,11718;49,11880;43,12240" o:connectangles="0,0,0,0,0,0,0,0,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Picture 27" o:spid="_x0000_s1068" type="#_x0000_t75" style="position:absolute;left:7412;top:11077;width:338;height:2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QNUzDAAAA2wAAAA8AAABkcnMvZG93bnJldi54bWxEj0FrAjEUhO8F/0N4greaVaSV1SgiKyyU&#10;HqqCeHskz93FzcuSxHX775tCocdhZr5h1tvBtqInHxrHCmbTDASxdqbhSsH5dHhdgggR2WDrmBR8&#10;U4DtZvSyxty4J39Rf4yVSBAOOSqoY+xyKYOuyWKYuo44eTfnLcYkfSWNx2eC21bOs+xNWmw4LdTY&#10;0b4mfT8+rIKCsiB7/f5ZlJeiqHT5MZtfvVKT8bBbgYg0xP/wX7s0ChYL+P2SfoD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hA1TMMAAADbAAAADwAAAAAAAAAAAAAAAACf&#10;AgAAZHJzL2Rvd25yZXYueG1sUEsFBgAAAAAEAAQA9wAAAI8DAAAAAA==&#10;">
              <v:imagedata r:id="rId20" o:title=""/>
            </v:shape>
            <v:line id="Line 26" o:spid="_x0000_s1069" style="position:absolute;visibility:visible" from="7585,11227" to="7585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7+ysQAAADbAAAADwAAAGRycy9kb3ducmV2LnhtbESPT2sCMRTE7wW/Q3iF3mpW6R9ZjVIK&#10;oociuC3V43Pz3GzdvCxJ1PXbG0HocZiZ3zCTWWcbcSIfascKBv0MBHHpdM2Vgp/v+fMIRIjIGhvH&#10;pOBCAWbT3sMEc+3OvKZTESuRIBxyVGBibHMpQ2nIYui7ljh5e+ctxiR9JbXHc4LbRg6z7E1arDkt&#10;GGzp01B5KI5WgX9f/K1XA9MVu+3XQheb38yiVerpsfsYg4jUxf/wvb3UCl5e4fYl/QA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zv7KxAAAANsAAAAPAAAAAAAAAAAA&#10;AAAAAKECAABkcnMvZG93bnJldi54bWxQSwUGAAAAAAQABAD5AAAAkgMAAAAA&#10;" strokecolor="#39583a" strokeweight="1.01575mm"/>
            <v:shape id="Picture 25" o:spid="_x0000_s1070" type="#_x0000_t75" style="position:absolute;left:9089;top:11894;width:348;height:3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fMiHCAAAA2wAAAA8AAABkcnMvZG93bnJldi54bWxEj0+LwjAUxO/CfofwFrzZdEVK6RpFZBUv&#10;e/DP3h/Nsy02L6WJNvrpzYLgcZiZ3zDzZTCtuFHvGssKvpIUBHFpdcOVgtNxM8lBOI+ssbVMCu7k&#10;YLn4GM2x0HbgPd0OvhIRwq5ABbX3XSGlK2sy6BLbEUfvbHuDPsq+krrHIcJNK6dpmkmDDceFGjta&#10;11ReDlej4NfZbfDN33D/CedVeGT5Q4dcqfFnWH2D8BT8O/xq77SCWQb/X+IP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HzIhwgAAANsAAAAPAAAAAAAAAAAAAAAAAJ8C&#10;AABkcnMvZG93bnJldi54bWxQSwUGAAAAAAQABAD3AAAAjgMAAAAA&#10;">
              <v:imagedata r:id="rId21" o:title=""/>
            </v:shape>
            <v:shape id="AutoShape 24" o:spid="_x0000_s1071" style="position:absolute;left:6995;top:11126;width:4422;height:1114;visibility:visible" coordsize="4422,1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q78QA&#10;AADbAAAADwAAAGRycy9kb3ducmV2LnhtbESPQWvCQBSE74L/YXlCb7ppkSjRVYpYkBYiUfH8yD6T&#10;aPZtmt2a9N93C4LHYWa+YZbr3tTiTq2rLCt4nUQgiHOrKy4UnI4f4zkI55E11pZJwS85WK+GgyUm&#10;2nac0f3gCxEg7BJUUHrfJFK6vCSDbmIb4uBdbGvQB9kWUrfYBbip5VsUxdJgxWGhxIY2JeW3w49R&#10;8HVJZ3F2rvbH1Ojt53Wnp99OK/Uy6t8XIDz1/hl+tHdawXQG/1/C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ZKu/EAAAA2wAAAA8AAAAAAAAAAAAAAAAAmAIAAGRycy9k&#10;b3ducmV2LnhtbFBLBQYAAAAABAAEAPUAAACJAwAAAAA=&#10;" adj="0,,0" path="m369,1114l300,898,168,731,70,713,32,732,7,760,,856r110,183l196,1114r173,m1929,1114l1853,877,1721,710r-98,-18l1584,711r-24,28l1553,835r110,182l1773,1114r156,m3067,958l2928,530,2797,363r-98,-18l2660,364r-24,28l2629,488r110,183l3067,958m4422,613l4284,185,4152,18,4054,r-39,20l3991,47r-7,96l4094,326r328,287e" fillcolor="#39583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369,12240;300,12024;168,11857;70,11839;32,11858;7,11886;0,11982;110,12165;196,12240;369,12240;1929,12240;1853,12003;1721,11836;1623,11818;1584,11837;1560,11865;1553,11961;1663,12143;1773,12240;1929,12240;3067,12084;2928,11656;2797,11489;2699,11471;2660,11490;2636,11518;2629,11614;2739,11797;3067,12084;4422,11739;4284,11311;4152,11144;4054,11126;4015,11146;3991,11173;3984,11269;4094,11452;4422,11739" o:connectangles="0,0,0,0,0,0,0,0,0,0,0,0,0,0,0,0,0,0,0,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Picture 23" o:spid="_x0000_s1072" type="#_x0000_t75" style="position:absolute;left:10978;top:11879;width:357;height:3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tR5TCAAAA2wAAAA8AAABkcnMvZG93bnJldi54bWxET89rwjAUvg/8H8ITvK2pIpt0jSKK4mlj&#10;VcaOb82zLTYvJYm27q9fDgOPH9/vfDWYVtzI+caygmmSgiAurW64UnA67p4XIHxA1thaJgV38rBa&#10;jp5yzLTt+ZNuRahEDGGfoYI6hC6T0pc1GfSJ7Ygjd7bOYIjQVVI77GO4aeUsTV+kwYZjQ40dbWoq&#10;L8XVKNi8Xg9o++1s9/G7p+L9eP/6/imUmoyH9RuIQEN4iP/dB61gHsfGL/EHy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LUeUwgAAANsAAAAPAAAAAAAAAAAAAAAAAJ8C&#10;AABkcnMvZG93bnJldi54bWxQSwUGAAAAAAQABAD3AAAAjgMAAAAA&#10;">
              <v:imagedata r:id="rId22" o:title=""/>
            </v:shape>
            <w10:wrap anchorx="page" anchory="page"/>
          </v:group>
        </w:pict>
      </w:r>
    </w:p>
    <w:p w:rsidR="00131E7D" w:rsidRDefault="00131E7D">
      <w:pPr>
        <w:pStyle w:val="BodyText"/>
        <w:spacing w:before="9"/>
        <w:rPr>
          <w:rFonts w:ascii="Century Gothic"/>
          <w:b/>
          <w:sz w:val="23"/>
        </w:rPr>
      </w:pPr>
    </w:p>
    <w:p w:rsidR="00131E7D" w:rsidRDefault="00131E7D">
      <w:pPr>
        <w:pStyle w:val="BodyText"/>
        <w:spacing w:before="9"/>
        <w:rPr>
          <w:rFonts w:ascii="Century Gothic"/>
          <w:b/>
          <w:sz w:val="23"/>
        </w:rPr>
      </w:pPr>
    </w:p>
    <w:p w:rsidR="00131E7D" w:rsidRPr="0084318C" w:rsidRDefault="00131E7D" w:rsidP="0084318C">
      <w:pPr>
        <w:rPr>
          <w:rFonts w:ascii="Century Gothic"/>
          <w:sz w:val="23"/>
        </w:rPr>
        <w:sectPr w:rsidR="00131E7D" w:rsidRPr="0084318C">
          <w:pgSz w:w="15840" w:h="12240" w:orient="landscape"/>
          <w:pgMar w:top="0" w:right="220" w:bottom="0" w:left="200" w:header="720" w:footer="720" w:gutter="0"/>
          <w:cols w:space="720"/>
        </w:sectPr>
      </w:pPr>
    </w:p>
    <w:p w:rsidR="00131E7D" w:rsidRPr="00C965E0" w:rsidRDefault="00131E7D" w:rsidP="000608BA">
      <w:pPr>
        <w:spacing w:before="83"/>
        <w:ind w:left="555"/>
        <w:rPr>
          <w:i/>
        </w:rPr>
      </w:pPr>
      <w:r>
        <w:rPr>
          <w:noProof/>
        </w:rPr>
        <w:pict>
          <v:group id="Group 6" o:spid="_x0000_s1073" style="position:absolute;left:0;text-align:left;margin-left:0;margin-top:0;width:292.4pt;height:612pt;z-index:-251658752;mso-position-horizontal-relative:page;mso-position-vertical-relative:page" coordsize="5848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">
            <v:rect id="Rectangle 21" o:spid="_x0000_s1074" style="position:absolute;width:4995;height:12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KsMMA&#10;AADaAAAADwAAAGRycy9kb3ducmV2LnhtbESPQWsCMRSE7wX/Q3iCt5q1B5HVKKIIBfWg7aHH5+a5&#10;u7h5iUncXfvrm0Khx2FmvmEWq940oiUfassKJuMMBHFhdc2lgs+P3esMRIjIGhvLpOBJAVbLwcsC&#10;c207PlF7jqVIEA45KqhidLmUoajIYBhbR5y8q/UGY5K+lNpjl+CmkW9ZNpUGa04LFTraVFTczg+j&#10;QD6Om257urc88+77sPu6HJzcKzUa9us5iEh9/A//td+1gin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TKsMMAAADaAAAADwAAAAAAAAAAAAAAAACYAgAAZHJzL2Rv&#10;d25yZXYueG1sUEsFBgAAAAAEAAQA9QAAAIgDAAAAAA==&#10;" fillcolor="#55c4bd" stroked="f">
              <v:textbox>
                <w:txbxContent>
                  <w:p w:rsidR="00131E7D" w:rsidRDefault="00131E7D" w:rsidP="000608BA">
                    <w:pPr>
                      <w:rPr>
                        <w:rFonts w:ascii="Calibri"/>
                        <w:b/>
                        <w:color w:val="0F0D43"/>
                        <w:spacing w:val="4"/>
                        <w:w w:val="125"/>
                        <w:sz w:val="24"/>
                        <w:szCs w:val="24"/>
                        <w:u w:val="single"/>
                      </w:rPr>
                    </w:pPr>
                  </w:p>
                  <w:p w:rsidR="00131E7D" w:rsidRDefault="00131E7D" w:rsidP="000608BA">
                    <w:pPr>
                      <w:rPr>
                        <w:rFonts w:ascii="Calibri"/>
                        <w:b/>
                        <w:color w:val="0F0D43"/>
                        <w:spacing w:val="4"/>
                        <w:w w:val="125"/>
                        <w:sz w:val="24"/>
                        <w:szCs w:val="24"/>
                        <w:u w:val="single"/>
                      </w:rPr>
                    </w:pPr>
                  </w:p>
                  <w:p w:rsidR="00131E7D" w:rsidRPr="00785998" w:rsidRDefault="00131E7D" w:rsidP="000608BA">
                    <w:pPr>
                      <w:rPr>
                        <w:rFonts w:ascii="Calibri" w:hAnsi="Calibri" w:cs="Calibri"/>
                        <w:b/>
                        <w:color w:val="E36C0A"/>
                        <w:spacing w:val="4"/>
                        <w:w w:val="125"/>
                        <w:sz w:val="24"/>
                        <w:szCs w:val="24"/>
                      </w:rPr>
                    </w:pPr>
                    <w:r w:rsidRPr="00785998">
                      <w:rPr>
                        <w:rFonts w:ascii="Calibri" w:hAnsi="Calibri" w:cs="Calibri"/>
                        <w:b/>
                        <w:color w:val="E36C0A"/>
                        <w:spacing w:val="4"/>
                        <w:w w:val="125"/>
                        <w:sz w:val="24"/>
                        <w:szCs w:val="24"/>
                        <w:u w:val="single"/>
                      </w:rPr>
                      <w:t>A CHI E’ RIVOLTO IL CAMPUS</w:t>
                    </w:r>
                    <w:r w:rsidRPr="00785998">
                      <w:rPr>
                        <w:rFonts w:ascii="Calibri" w:hAnsi="Calibri" w:cs="Calibri"/>
                        <w:b/>
                        <w:color w:val="E36C0A"/>
                        <w:spacing w:val="4"/>
                        <w:w w:val="125"/>
                        <w:sz w:val="24"/>
                        <w:szCs w:val="24"/>
                      </w:rPr>
                      <w:t>:</w:t>
                    </w:r>
                  </w:p>
                  <w:p w:rsidR="00131E7D" w:rsidRPr="00785998" w:rsidRDefault="00131E7D" w:rsidP="000608BA">
                    <w:pPr>
                      <w:rPr>
                        <w:rFonts w:ascii="Calibri" w:hAnsi="Calibri" w:cs="Calibri"/>
                        <w:b/>
                        <w:color w:val="FFFF00"/>
                        <w:spacing w:val="4"/>
                        <w:w w:val="125"/>
                        <w:sz w:val="23"/>
                        <w:szCs w:val="23"/>
                      </w:rPr>
                    </w:pPr>
                  </w:p>
                  <w:p w:rsidR="00131E7D" w:rsidRPr="00785998" w:rsidRDefault="00131E7D" w:rsidP="0084318C">
                    <w:pPr>
                      <w:widowControl/>
                      <w:numPr>
                        <w:ilvl w:val="0"/>
                        <w:numId w:val="9"/>
                      </w:numPr>
                      <w:autoSpaceDE/>
                      <w:autoSpaceDN/>
                      <w:jc w:val="both"/>
                      <w:rPr>
                        <w:rFonts w:ascii="Calibri" w:hAnsi="Calibri" w:cs="Calibri"/>
                        <w:color w:val="0F0D43"/>
                        <w:spacing w:val="4"/>
                        <w:w w:val="125"/>
                        <w:sz w:val="23"/>
                        <w:szCs w:val="23"/>
                      </w:rPr>
                    </w:pPr>
                    <w:r w:rsidRPr="00785998">
                      <w:rPr>
                        <w:rFonts w:ascii="Calibri" w:hAnsi="Calibri" w:cs="Calibri"/>
                        <w:color w:val="0F0D43"/>
                        <w:spacing w:val="4"/>
                        <w:w w:val="125"/>
                        <w:sz w:val="23"/>
                        <w:szCs w:val="23"/>
                      </w:rPr>
                      <w:t>Alunni Scuola Infanzia Giovanni Paolo II Residenti In Liscate</w:t>
                    </w:r>
                  </w:p>
                  <w:p w:rsidR="00131E7D" w:rsidRPr="00785998" w:rsidRDefault="00131E7D" w:rsidP="0084318C">
                    <w:pPr>
                      <w:widowControl/>
                      <w:numPr>
                        <w:ilvl w:val="0"/>
                        <w:numId w:val="9"/>
                      </w:numPr>
                      <w:autoSpaceDE/>
                      <w:autoSpaceDN/>
                      <w:jc w:val="both"/>
                      <w:rPr>
                        <w:rFonts w:ascii="Calibri" w:hAnsi="Calibri" w:cs="Calibri"/>
                        <w:color w:val="0F0D43"/>
                        <w:spacing w:val="4"/>
                        <w:w w:val="125"/>
                        <w:sz w:val="23"/>
                        <w:szCs w:val="23"/>
                      </w:rPr>
                    </w:pPr>
                    <w:r w:rsidRPr="00785998">
                      <w:rPr>
                        <w:rFonts w:ascii="Calibri" w:hAnsi="Calibri" w:cs="Calibri"/>
                        <w:color w:val="0F0D43"/>
                        <w:spacing w:val="4"/>
                        <w:w w:val="125"/>
                        <w:sz w:val="23"/>
                        <w:szCs w:val="23"/>
                      </w:rPr>
                      <w:t xml:space="preserve">Alunni Scuola Primaria Gianni Rodari Residenti In Liscate </w:t>
                    </w:r>
                  </w:p>
                  <w:p w:rsidR="00131E7D" w:rsidRPr="00785998" w:rsidRDefault="00131E7D" w:rsidP="0084318C">
                    <w:pPr>
                      <w:widowControl/>
                      <w:numPr>
                        <w:ilvl w:val="0"/>
                        <w:numId w:val="9"/>
                      </w:numPr>
                      <w:autoSpaceDE/>
                      <w:autoSpaceDN/>
                      <w:jc w:val="both"/>
                      <w:rPr>
                        <w:rFonts w:ascii="Calibri" w:hAnsi="Calibri" w:cs="Calibri"/>
                        <w:color w:val="0F0D43"/>
                        <w:spacing w:val="4"/>
                        <w:w w:val="125"/>
                        <w:sz w:val="23"/>
                        <w:szCs w:val="23"/>
                      </w:rPr>
                    </w:pPr>
                    <w:r w:rsidRPr="00785998">
                      <w:rPr>
                        <w:rFonts w:ascii="Calibri" w:hAnsi="Calibri" w:cs="Calibri"/>
                        <w:color w:val="0F0D43"/>
                        <w:spacing w:val="4"/>
                        <w:w w:val="125"/>
                        <w:sz w:val="23"/>
                        <w:szCs w:val="23"/>
                      </w:rPr>
                      <w:t xml:space="preserve">Alunni Scuola Infanzia e Scuola Primaria Residenti Unione "Adda Martesana" </w:t>
                    </w:r>
                  </w:p>
                  <w:p w:rsidR="00131E7D" w:rsidRPr="00785998" w:rsidRDefault="00131E7D" w:rsidP="0084318C">
                    <w:pPr>
                      <w:widowControl/>
                      <w:numPr>
                        <w:ilvl w:val="0"/>
                        <w:numId w:val="9"/>
                      </w:numPr>
                      <w:autoSpaceDE/>
                      <w:autoSpaceDN/>
                      <w:jc w:val="both"/>
                      <w:rPr>
                        <w:rFonts w:ascii="Calibri" w:hAnsi="Calibri" w:cs="Calibri"/>
                        <w:color w:val="0F0D43"/>
                        <w:spacing w:val="4"/>
                        <w:w w:val="125"/>
                        <w:sz w:val="23"/>
                        <w:szCs w:val="23"/>
                      </w:rPr>
                    </w:pPr>
                    <w:r w:rsidRPr="00785998">
                      <w:rPr>
                        <w:rFonts w:ascii="Calibri" w:hAnsi="Calibri" w:cs="Calibri"/>
                        <w:color w:val="0F0D43"/>
                        <w:spacing w:val="4"/>
                        <w:w w:val="125"/>
                        <w:sz w:val="23"/>
                        <w:szCs w:val="23"/>
                      </w:rPr>
                      <w:t>Non Residenti</w:t>
                    </w:r>
                  </w:p>
                  <w:p w:rsidR="00131E7D" w:rsidRPr="00785998" w:rsidRDefault="00131E7D" w:rsidP="00067B14">
                    <w:pPr>
                      <w:rPr>
                        <w:rFonts w:ascii="Calibri" w:hAnsi="Calibri" w:cs="Calibri"/>
                        <w:b/>
                        <w:color w:val="E36C0A"/>
                        <w:spacing w:val="4"/>
                        <w:w w:val="125"/>
                        <w:sz w:val="24"/>
                        <w:szCs w:val="24"/>
                        <w:u w:val="single"/>
                      </w:rPr>
                    </w:pPr>
                  </w:p>
                  <w:p w:rsidR="00131E7D" w:rsidRPr="00785998" w:rsidRDefault="00131E7D" w:rsidP="003E0A8B">
                    <w:pPr>
                      <w:rPr>
                        <w:rFonts w:ascii="Calibri" w:hAnsi="Calibri" w:cs="Calibri"/>
                        <w:b/>
                        <w:color w:val="E36C0A"/>
                        <w:spacing w:val="4"/>
                        <w:w w:val="125"/>
                        <w:sz w:val="24"/>
                        <w:szCs w:val="24"/>
                        <w:u w:val="single"/>
                      </w:rPr>
                    </w:pPr>
                    <w:r w:rsidRPr="00785998">
                      <w:rPr>
                        <w:rFonts w:ascii="Calibri" w:hAnsi="Calibri" w:cs="Calibri"/>
                        <w:b/>
                        <w:color w:val="E36C0A"/>
                        <w:spacing w:val="4"/>
                        <w:w w:val="125"/>
                        <w:sz w:val="24"/>
                        <w:szCs w:val="24"/>
                        <w:u w:val="single"/>
                      </w:rPr>
                      <w:t>DOVE SI SVOLGE:</w:t>
                    </w:r>
                  </w:p>
                  <w:p w:rsidR="00131E7D" w:rsidRPr="00785998" w:rsidRDefault="00131E7D" w:rsidP="00067B14">
                    <w:pPr>
                      <w:widowControl/>
                      <w:autoSpaceDE/>
                      <w:autoSpaceDN/>
                      <w:jc w:val="both"/>
                      <w:rPr>
                        <w:rFonts w:ascii="Calibri" w:hAnsi="Calibri" w:cs="Calibri"/>
                        <w:b/>
                        <w:color w:val="FFFF00"/>
                        <w:spacing w:val="4"/>
                        <w:w w:val="125"/>
                        <w:sz w:val="23"/>
                        <w:szCs w:val="23"/>
                        <w:u w:val="single"/>
                      </w:rPr>
                    </w:pPr>
                  </w:p>
                  <w:p w:rsidR="00131E7D" w:rsidRPr="00785998" w:rsidRDefault="00131E7D" w:rsidP="00067B14">
                    <w:pPr>
                      <w:widowControl/>
                      <w:autoSpaceDE/>
                      <w:autoSpaceDN/>
                      <w:jc w:val="both"/>
                      <w:rPr>
                        <w:rFonts w:ascii="Calibri" w:hAnsi="Calibri" w:cs="Calibri"/>
                        <w:color w:val="0F0D43"/>
                        <w:spacing w:val="4"/>
                        <w:w w:val="125"/>
                        <w:sz w:val="23"/>
                        <w:szCs w:val="23"/>
                      </w:rPr>
                    </w:pPr>
                    <w:r w:rsidRPr="00785998">
                      <w:rPr>
                        <w:rFonts w:ascii="Calibri" w:hAnsi="Calibri" w:cs="Calibri"/>
                        <w:color w:val="0F0D43"/>
                        <w:spacing w:val="4"/>
                        <w:w w:val="125"/>
                        <w:sz w:val="23"/>
                        <w:szCs w:val="23"/>
                      </w:rPr>
                      <w:t xml:space="preserve">Per </w:t>
                    </w:r>
                    <w:r w:rsidRPr="00785998">
                      <w:rPr>
                        <w:rFonts w:ascii="Calibri" w:hAnsi="Calibri" w:cs="Calibri"/>
                        <w:b/>
                        <w:color w:val="0F0D43"/>
                        <w:spacing w:val="4"/>
                        <w:w w:val="125"/>
                        <w:sz w:val="23"/>
                        <w:szCs w:val="23"/>
                      </w:rPr>
                      <w:t>TUTTI Gli Alunni</w:t>
                    </w:r>
                    <w:r w:rsidRPr="00785998">
                      <w:rPr>
                        <w:rFonts w:ascii="Calibri" w:hAnsi="Calibri" w:cs="Calibri"/>
                        <w:color w:val="0F0D43"/>
                        <w:spacing w:val="4"/>
                        <w:w w:val="125"/>
                        <w:sz w:val="23"/>
                        <w:szCs w:val="23"/>
                      </w:rPr>
                      <w:t xml:space="preserve"> presso Scuola Primaria “ G. Rodari”  Via  Dante n. 5 – Liscate</w:t>
                    </w:r>
                  </w:p>
                  <w:p w:rsidR="00131E7D" w:rsidRDefault="00131E7D" w:rsidP="00067B14">
                    <w:pPr>
                      <w:widowControl/>
                      <w:autoSpaceDE/>
                      <w:autoSpaceDN/>
                      <w:ind w:left="360"/>
                      <w:jc w:val="both"/>
                      <w:rPr>
                        <w:rFonts w:ascii="Calibri"/>
                        <w:color w:val="0F0D43"/>
                        <w:spacing w:val="4"/>
                        <w:w w:val="125"/>
                        <w:sz w:val="20"/>
                        <w:szCs w:val="20"/>
                      </w:rPr>
                    </w:pPr>
                  </w:p>
                  <w:p w:rsidR="00131E7D" w:rsidRPr="00785998" w:rsidRDefault="00131E7D" w:rsidP="00067B14">
                    <w:pPr>
                      <w:rPr>
                        <w:rFonts w:ascii="Calibri" w:hAnsi="Calibri" w:cs="Calibri"/>
                        <w:b/>
                        <w:color w:val="E36C0A"/>
                        <w:spacing w:val="4"/>
                        <w:w w:val="125"/>
                        <w:sz w:val="24"/>
                        <w:szCs w:val="24"/>
                        <w:u w:val="single"/>
                      </w:rPr>
                    </w:pPr>
                    <w:r w:rsidRPr="00785998">
                      <w:rPr>
                        <w:rFonts w:ascii="Calibri" w:hAnsi="Calibri" w:cs="Calibri"/>
                        <w:b/>
                        <w:color w:val="E36C0A"/>
                        <w:spacing w:val="4"/>
                        <w:w w:val="125"/>
                        <w:sz w:val="24"/>
                        <w:szCs w:val="24"/>
                        <w:u w:val="single"/>
                      </w:rPr>
                      <w:t>QUANDO:</w:t>
                    </w:r>
                  </w:p>
                  <w:p w:rsidR="00131E7D" w:rsidRPr="007F52C1" w:rsidRDefault="00131E7D" w:rsidP="00067B14">
                    <w:pPr>
                      <w:rPr>
                        <w:rFonts w:ascii="Calibri"/>
                        <w:b/>
                        <w:color w:val="FFFF00"/>
                        <w:spacing w:val="4"/>
                        <w:w w:val="125"/>
                        <w:sz w:val="23"/>
                        <w:szCs w:val="23"/>
                        <w:u w:val="single"/>
                      </w:rPr>
                    </w:pPr>
                  </w:p>
                  <w:p w:rsidR="00131E7D" w:rsidRPr="007F52C1" w:rsidRDefault="00131E7D" w:rsidP="00067B14">
                    <w:pPr>
                      <w:jc w:val="both"/>
                      <w:rPr>
                        <w:rFonts w:ascii="Calibri"/>
                        <w:color w:val="0F0D43"/>
                        <w:spacing w:val="4"/>
                        <w:w w:val="125"/>
                        <w:sz w:val="23"/>
                        <w:szCs w:val="23"/>
                      </w:rPr>
                    </w:pPr>
                    <w:r w:rsidRPr="007F52C1">
                      <w:rPr>
                        <w:rFonts w:ascii="Calibri" w:eastAsia="Times New Roman"/>
                        <w:color w:val="0F0D43"/>
                        <w:spacing w:val="4"/>
                        <w:w w:val="125"/>
                        <w:sz w:val="23"/>
                        <w:szCs w:val="23"/>
                      </w:rPr>
                      <w:t xml:space="preserve">DAL </w:t>
                    </w:r>
                    <w:r w:rsidRPr="007F52C1">
                      <w:rPr>
                        <w:rFonts w:ascii="Calibri" w:eastAsia="Times New Roman"/>
                        <w:b/>
                        <w:color w:val="0F0D43"/>
                        <w:spacing w:val="4"/>
                        <w:w w:val="125"/>
                        <w:sz w:val="23"/>
                        <w:szCs w:val="23"/>
                      </w:rPr>
                      <w:t>06 APRILE  AL  14 APRILE 2020</w:t>
                    </w:r>
                    <w:r w:rsidRPr="007F52C1">
                      <w:rPr>
                        <w:rFonts w:ascii="Calibri" w:eastAsia="Times New Roman"/>
                        <w:color w:val="0F0D43"/>
                        <w:spacing w:val="4"/>
                        <w:w w:val="12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Times New Roman"/>
                        <w:color w:val="0F0D43"/>
                        <w:spacing w:val="4"/>
                        <w:w w:val="125"/>
                        <w:sz w:val="23"/>
                        <w:szCs w:val="23"/>
                      </w:rPr>
                      <w:t>(c</w:t>
                    </w:r>
                    <w:r w:rsidRPr="007F52C1">
                      <w:rPr>
                        <w:rFonts w:ascii="Calibri" w:eastAsia="Times New Roman"/>
                        <w:color w:val="0F0D43"/>
                        <w:spacing w:val="4"/>
                        <w:w w:val="125"/>
                        <w:sz w:val="23"/>
                        <w:szCs w:val="23"/>
                      </w:rPr>
                      <w:t xml:space="preserve">on </w:t>
                    </w:r>
                    <w:r>
                      <w:rPr>
                        <w:rFonts w:ascii="Calibri" w:eastAsia="Times New Roman"/>
                        <w:color w:val="0F0D43"/>
                        <w:spacing w:val="4"/>
                        <w:w w:val="125"/>
                        <w:sz w:val="23"/>
                        <w:szCs w:val="23"/>
                      </w:rPr>
                      <w:t>e</w:t>
                    </w:r>
                    <w:r w:rsidRPr="007F52C1">
                      <w:rPr>
                        <w:rFonts w:ascii="Calibri" w:eastAsia="Times New Roman"/>
                        <w:color w:val="0F0D43"/>
                        <w:spacing w:val="4"/>
                        <w:w w:val="125"/>
                        <w:sz w:val="23"/>
                        <w:szCs w:val="23"/>
                      </w:rPr>
                      <w:t>sclusione</w:t>
                    </w:r>
                    <w:r>
                      <w:rPr>
                        <w:rFonts w:ascii="Calibri" w:eastAsia="Times New Roman"/>
                        <w:color w:val="0F0D43"/>
                        <w:spacing w:val="4"/>
                        <w:w w:val="125"/>
                        <w:sz w:val="23"/>
                        <w:szCs w:val="23"/>
                      </w:rPr>
                      <w:t xml:space="preserve"> dei giorni 11, 12 e 13 Aprile)</w:t>
                    </w:r>
                  </w:p>
                  <w:p w:rsidR="00131E7D" w:rsidRDefault="00131E7D" w:rsidP="00067B14">
                    <w:pPr>
                      <w:jc w:val="both"/>
                      <w:rPr>
                        <w:rFonts w:ascii="Calibri"/>
                        <w:color w:val="0F0D43"/>
                        <w:spacing w:val="4"/>
                        <w:w w:val="125"/>
                        <w:sz w:val="20"/>
                        <w:szCs w:val="20"/>
                      </w:rPr>
                    </w:pPr>
                  </w:p>
                  <w:p w:rsidR="00131E7D" w:rsidRPr="00785998" w:rsidRDefault="00131E7D" w:rsidP="003E0A8B">
                    <w:pPr>
                      <w:rPr>
                        <w:rFonts w:ascii="Calibri" w:hAnsi="Calibri" w:cs="Calibri"/>
                        <w:b/>
                        <w:color w:val="E36C0A"/>
                        <w:spacing w:val="4"/>
                        <w:w w:val="125"/>
                        <w:sz w:val="24"/>
                        <w:szCs w:val="24"/>
                        <w:u w:val="single"/>
                      </w:rPr>
                    </w:pPr>
                    <w:r w:rsidRPr="00785998">
                      <w:rPr>
                        <w:rFonts w:ascii="Calibri" w:hAnsi="Calibri" w:cs="Calibri"/>
                        <w:b/>
                        <w:color w:val="E36C0A"/>
                        <w:spacing w:val="4"/>
                        <w:w w:val="125"/>
                        <w:sz w:val="24"/>
                        <w:szCs w:val="24"/>
                        <w:u w:val="single"/>
                      </w:rPr>
                      <w:t>ORARIO:</w:t>
                    </w:r>
                  </w:p>
                  <w:p w:rsidR="00131E7D" w:rsidRPr="007F52C1" w:rsidRDefault="00131E7D" w:rsidP="00067B14">
                    <w:pPr>
                      <w:jc w:val="both"/>
                      <w:rPr>
                        <w:rFonts w:ascii="Calibri"/>
                        <w:b/>
                        <w:color w:val="FFFF00"/>
                        <w:spacing w:val="4"/>
                        <w:w w:val="125"/>
                        <w:sz w:val="23"/>
                        <w:szCs w:val="23"/>
                        <w:u w:val="single"/>
                      </w:rPr>
                    </w:pPr>
                  </w:p>
                  <w:p w:rsidR="00131E7D" w:rsidRPr="00785998" w:rsidRDefault="00131E7D" w:rsidP="0084318C">
                    <w:pPr>
                      <w:widowControl/>
                      <w:autoSpaceDE/>
                      <w:autoSpaceDN/>
                      <w:jc w:val="both"/>
                      <w:rPr>
                        <w:rFonts w:ascii="Calibri" w:hAnsi="Calibri" w:cs="Calibri"/>
                        <w:color w:val="0F0D43"/>
                        <w:spacing w:val="4"/>
                        <w:w w:val="125"/>
                        <w:sz w:val="23"/>
                        <w:szCs w:val="23"/>
                      </w:rPr>
                    </w:pPr>
                    <w:r w:rsidRPr="00785998">
                      <w:rPr>
                        <w:rFonts w:ascii="Calibri" w:hAnsi="Calibri" w:cs="Calibri"/>
                        <w:color w:val="0F0D43"/>
                        <w:spacing w:val="4"/>
                        <w:w w:val="125"/>
                        <w:sz w:val="23"/>
                        <w:szCs w:val="23"/>
                      </w:rPr>
                      <w:t xml:space="preserve">Entrata: ORE </w:t>
                    </w:r>
                    <w:r w:rsidRPr="00785998">
                      <w:rPr>
                        <w:rFonts w:ascii="Calibri" w:hAnsi="Calibri" w:cs="Calibri"/>
                        <w:b/>
                        <w:color w:val="0F0D43"/>
                        <w:spacing w:val="4"/>
                        <w:w w:val="125"/>
                        <w:sz w:val="23"/>
                        <w:szCs w:val="23"/>
                      </w:rPr>
                      <w:t>8.00 – 9.00</w:t>
                    </w:r>
                  </w:p>
                  <w:p w:rsidR="00131E7D" w:rsidRPr="00785998" w:rsidRDefault="00131E7D" w:rsidP="0084318C">
                    <w:pPr>
                      <w:widowControl/>
                      <w:autoSpaceDE/>
                      <w:autoSpaceDN/>
                      <w:jc w:val="both"/>
                      <w:rPr>
                        <w:rFonts w:ascii="Calibri" w:hAnsi="Calibri" w:cs="Calibri"/>
                        <w:b/>
                        <w:color w:val="0F0D43"/>
                        <w:spacing w:val="4"/>
                        <w:w w:val="125"/>
                        <w:sz w:val="23"/>
                        <w:szCs w:val="23"/>
                      </w:rPr>
                    </w:pPr>
                    <w:r w:rsidRPr="00785998">
                      <w:rPr>
                        <w:rFonts w:ascii="Calibri" w:hAnsi="Calibri" w:cs="Calibri"/>
                        <w:color w:val="0F0D43"/>
                        <w:spacing w:val="4"/>
                        <w:w w:val="125"/>
                        <w:sz w:val="23"/>
                        <w:szCs w:val="23"/>
                      </w:rPr>
                      <w:t xml:space="preserve">Uscita: ORE </w:t>
                    </w:r>
                    <w:r w:rsidRPr="00785998">
                      <w:rPr>
                        <w:rFonts w:ascii="Calibri" w:hAnsi="Calibri" w:cs="Calibri"/>
                        <w:b/>
                        <w:color w:val="0F0D43"/>
                        <w:spacing w:val="4"/>
                        <w:w w:val="125"/>
                        <w:sz w:val="23"/>
                        <w:szCs w:val="23"/>
                      </w:rPr>
                      <w:t>17.00</w:t>
                    </w:r>
                  </w:p>
                  <w:p w:rsidR="00131E7D" w:rsidRPr="00785998" w:rsidRDefault="00131E7D" w:rsidP="0084318C">
                    <w:pPr>
                      <w:widowControl/>
                      <w:autoSpaceDE/>
                      <w:autoSpaceDN/>
                      <w:jc w:val="both"/>
                      <w:rPr>
                        <w:rFonts w:ascii="Calibri" w:hAnsi="Calibri" w:cs="Calibri"/>
                        <w:b/>
                        <w:color w:val="0F0D43"/>
                        <w:spacing w:val="4"/>
                        <w:w w:val="125"/>
                        <w:sz w:val="23"/>
                        <w:szCs w:val="23"/>
                      </w:rPr>
                    </w:pPr>
                  </w:p>
                  <w:p w:rsidR="00131E7D" w:rsidRPr="00785998" w:rsidRDefault="00131E7D" w:rsidP="00067B14">
                    <w:pPr>
                      <w:pStyle w:val="BodyText"/>
                      <w:ind w:left="-426" w:hanging="360"/>
                      <w:rPr>
                        <w:rFonts w:ascii="Calibri" w:hAnsi="Calibri" w:cs="Calibri"/>
                        <w:color w:val="0F0D43"/>
                        <w:spacing w:val="4"/>
                        <w:w w:val="125"/>
                        <w:sz w:val="23"/>
                        <w:szCs w:val="23"/>
                      </w:rPr>
                    </w:pPr>
                  </w:p>
                  <w:p w:rsidR="00131E7D" w:rsidRPr="00785998" w:rsidRDefault="00131E7D" w:rsidP="00067B14">
                    <w:pPr>
                      <w:pStyle w:val="BodyText"/>
                      <w:ind w:left="-426" w:hanging="360"/>
                      <w:rPr>
                        <w:rFonts w:ascii="Calibri" w:hAnsi="Calibri" w:cs="Calibri"/>
                        <w:color w:val="0F0D43"/>
                        <w:spacing w:val="4"/>
                        <w:w w:val="125"/>
                        <w:sz w:val="23"/>
                        <w:szCs w:val="23"/>
                      </w:rPr>
                    </w:pPr>
                  </w:p>
                  <w:p w:rsidR="00131E7D" w:rsidRPr="00785998" w:rsidRDefault="00131E7D" w:rsidP="00067B14">
                    <w:pPr>
                      <w:pStyle w:val="BodyText"/>
                      <w:ind w:left="-426" w:hanging="360"/>
                      <w:rPr>
                        <w:rFonts w:ascii="Calibri" w:hAnsi="Calibri" w:cs="Calibri"/>
                        <w:color w:val="0F0D43"/>
                        <w:spacing w:val="4"/>
                        <w:w w:val="125"/>
                        <w:sz w:val="23"/>
                        <w:szCs w:val="23"/>
                      </w:rPr>
                    </w:pPr>
                  </w:p>
                  <w:p w:rsidR="00131E7D" w:rsidRPr="00785998" w:rsidRDefault="00131E7D" w:rsidP="00067B14">
                    <w:pPr>
                      <w:pStyle w:val="BodyText"/>
                      <w:ind w:left="-426" w:hanging="360"/>
                      <w:rPr>
                        <w:rFonts w:ascii="Calibri" w:hAnsi="Calibri" w:cs="Calibri"/>
                        <w:color w:val="0F0D43"/>
                        <w:spacing w:val="4"/>
                        <w:w w:val="125"/>
                        <w:sz w:val="23"/>
                        <w:szCs w:val="23"/>
                      </w:rPr>
                    </w:pPr>
                  </w:p>
                  <w:p w:rsidR="00131E7D" w:rsidRDefault="00131E7D" w:rsidP="00067B14">
                    <w:pPr>
                      <w:pStyle w:val="BodyText"/>
                      <w:ind w:left="-426" w:hanging="360"/>
                      <w:rPr>
                        <w:rFonts w:ascii="Calibri"/>
                        <w:b/>
                        <w:color w:val="0F0D43"/>
                        <w:spacing w:val="4"/>
                        <w:w w:val="125"/>
                        <w:sz w:val="20"/>
                        <w:szCs w:val="20"/>
                      </w:rPr>
                    </w:pPr>
                  </w:p>
                  <w:p w:rsidR="00131E7D" w:rsidRDefault="00131E7D" w:rsidP="00067B14">
                    <w:pPr>
                      <w:pStyle w:val="BodyText"/>
                      <w:ind w:left="-426" w:hanging="360"/>
                      <w:rPr>
                        <w:rFonts w:ascii="Calibri"/>
                        <w:b/>
                        <w:color w:val="0F0D43"/>
                        <w:spacing w:val="4"/>
                        <w:w w:val="125"/>
                        <w:sz w:val="20"/>
                        <w:szCs w:val="20"/>
                      </w:rPr>
                    </w:pPr>
                  </w:p>
                  <w:p w:rsidR="00131E7D" w:rsidRDefault="00131E7D" w:rsidP="00067B14">
                    <w:pPr>
                      <w:pStyle w:val="BodyText"/>
                      <w:ind w:left="-426" w:hanging="360"/>
                      <w:rPr>
                        <w:rFonts w:ascii="Calibri"/>
                        <w:b/>
                        <w:color w:val="0F0D43"/>
                        <w:spacing w:val="4"/>
                        <w:w w:val="125"/>
                        <w:sz w:val="20"/>
                        <w:szCs w:val="20"/>
                      </w:rPr>
                    </w:pPr>
                  </w:p>
                  <w:p w:rsidR="00131E7D" w:rsidRPr="00067B14" w:rsidRDefault="00131E7D" w:rsidP="00067B14">
                    <w:pPr>
                      <w:pStyle w:val="BodyText"/>
                      <w:ind w:left="-426" w:hanging="360"/>
                      <w:rPr>
                        <w:rFonts w:ascii="Calibri"/>
                        <w:color w:val="0F0D43"/>
                        <w:spacing w:val="4"/>
                        <w:w w:val="125"/>
                        <w:sz w:val="20"/>
                        <w:szCs w:val="20"/>
                      </w:rPr>
                    </w:pPr>
                  </w:p>
                  <w:p w:rsidR="00131E7D" w:rsidRPr="00067B14" w:rsidRDefault="00131E7D" w:rsidP="00067B14">
                    <w:pPr>
                      <w:widowControl/>
                      <w:autoSpaceDE/>
                      <w:autoSpaceDN/>
                      <w:jc w:val="both"/>
                      <w:rPr>
                        <w:rFonts w:ascii="Calibri"/>
                        <w:color w:val="0F0D43"/>
                        <w:spacing w:val="4"/>
                        <w:w w:val="125"/>
                        <w:sz w:val="20"/>
                        <w:szCs w:val="20"/>
                      </w:rPr>
                    </w:pPr>
                  </w:p>
                  <w:p w:rsidR="00131E7D" w:rsidRPr="00067B14" w:rsidRDefault="00131E7D" w:rsidP="003A228F">
                    <w:pPr>
                      <w:jc w:val="both"/>
                      <w:rPr>
                        <w:rFonts w:ascii="Calibri"/>
                        <w:color w:val="0F0D43"/>
                        <w:spacing w:val="4"/>
                        <w:w w:val="125"/>
                        <w:sz w:val="20"/>
                        <w:szCs w:val="20"/>
                      </w:rPr>
                    </w:pPr>
                    <w:r w:rsidRPr="00785998">
                      <w:rPr>
                        <w:b/>
                        <w:noProof/>
                        <w:sz w:val="24"/>
                        <w:szCs w:val="24"/>
                      </w:rPr>
                      <w:pict>
                        <v:shape id="Immagine 70" o:spid="_x0000_i1027" type="#_x0000_t75" style="width:30.75pt;height:30.75pt;visibility:visible">
                          <v:imagedata r:id="rId23" o:title=""/>
                        </v:shape>
                      </w:pict>
                    </w:r>
                  </w:p>
                </w:txbxContent>
              </v:textbox>
            </v:rect>
            <v:shape id="Freeform 20" o:spid="_x0000_s1075" style="position:absolute;left:3499;top:10096;width:1105;height:830;visibility:visible;mso-wrap-style:square;v-text-anchor:top" coordsize="110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Wr+MEA&#10;AADaAAAADwAAAGRycy9kb3ducmV2LnhtbESPQWvCQBSE7wX/w/KE3urGHqJEVxFR0JtaQY/P7DMJ&#10;Zt+GvK1J/71bKPQ4zMw3zHzZu1o9qZXKs4HxKAFFnHtbcWHg/LX9mIKSgGyx9kwGfkhguRi8zTGz&#10;vuMjPU+hUBHCkqGBMoQm01rykhzKyDfE0bv71mGIsi20bbGLcFfrzyRJtcOK40KJDa1Lyh+nb2fg&#10;6tJ6sz92enXdpDeeilwmBzHmfdivZqAC9eE//NfeWQMT+L0Sb4Be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lq/jBAAAA2gAAAA8AAAAAAAAAAAAAAAAAmAIAAGRycy9kb3du&#10;cmV2LnhtbFBLBQYAAAAABAAEAPUAAACGAwAAAAA=&#10;" path="m1105,433r-16,-64l1056,324r-39,-22l973,301r-46,15l878,346r-49,40l820,396r9,-51l835,272r-3,-57l808,135,768,91,712,66,639,42,581,20,522,2,461,,401,24,358,67r-20,54l336,186r13,71l373,331r19,45l342,350r-63,1l143,383,77,410,27,452,,505r,48l23,596r96,71l185,695r72,24l331,739r72,16l469,767r96,15l575,775r48,45l675,829r61,-16l811,790,939,760r60,-23l1071,643r14,-66l1100,505r5,-72e" fillcolor="#f8c0be" stroked="f">
              <v:path arrowok="t" o:connecttype="custom" o:connectlocs="1105,10530;1089,10466;1056,10421;1017,10399;973,10398;927,10413;878,10443;829,10483;820,10493;829,10442;835,10369;832,10312;808,10232;768,10188;712,10163;639,10139;581,10117;522,10099;461,10097;401,10121;358,10164;338,10218;336,10283;349,10354;373,10428;392,10473;342,10447;279,10448;143,10480;77,10507;27,10549;0,10602;0,10650;23,10693;119,10764;185,10792;257,10816;331,10836;403,10852;469,10864;565,10879;575,10872;623,10917;675,10926;736,10910;811,10887;939,10857;999,10834;1071,10740;1085,10674;1100,10602;1105,10530" o:connectangles="0,0,0,0,0,0,0,0,0,0,0,0,0,0,0,0,0,0,0,0,0,0,0,0,0,0,0,0,0,0,0,0,0,0,0,0,0,0,0,0,0,0,0,0,0,0,0,0,0,0,0,0"/>
            </v:shape>
            <v:shape id="Freeform 19" o:spid="_x0000_s1076" style="position:absolute;left:3272;top:10975;width:603;height:637;visibility:visible;mso-wrap-style:square;v-text-anchor:top" coordsize="603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z7ycEA&#10;AADaAAAADwAAAGRycy9kb3ducmV2LnhtbERPu27CMBTdK/UfrFuJDZwy8Ag4EUVCAjHwKEu3S3xJ&#10;IuLrEJsQ/h4PSB2PznuedqYSLTWutKzgexCBIM6sLjlXcPpd9ScgnEfWWFkmBU9ykCafH3OMtX3w&#10;gdqjz0UIYRejgsL7OpbSZQUZdANbEwfuYhuDPsAml7rBRwg3lRxG0UgaLDk0FFjTsqDserwbBev9&#10;eNNONtlie/7b/Zxqg+1tOlKq99UtZiA8df5f/HavtYKwNVwJN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c+8nBAAAA2gAAAA8AAAAAAAAAAAAAAAAAmAIAAGRycy9kb3du&#10;cmV2LnhtbFBLBQYAAAAABAAEAPUAAACGAwAAAAA=&#10;" path="m602,225r-4,-51l575,136,530,115r-46,5l439,143r-44,32l355,204r-25,32l326,199,310,123,285,60,249,17,201,,159,15,131,58r-22,53l85,158,47,200,15,228,,263r10,61l38,382r45,68l139,516r59,54l253,600r44,-5l326,572r16,37l386,637r35,-9l442,594,505,486r34,-65l568,353r23,-67l602,225e" fillcolor="#e4ce3b" stroked="f">
              <v:path arrowok="t" o:connecttype="custom" o:connectlocs="602,11201;598,11150;575,11112;530,11091;484,11096;439,11119;395,11151;355,11180;330,11212;326,11175;310,11099;285,11036;249,10993;201,10976;159,10991;131,11034;109,11087;85,11134;47,11176;15,11204;0,11239;10,11300;38,11358;83,11426;139,11492;198,11546;253,11576;297,11571;326,11548;342,11585;386,11613;421,11604;442,11570;505,11462;539,11397;568,11329;591,11262;602,11201" o:connectangles="0,0,0,0,0,0,0,0,0,0,0,0,0,0,0,0,0,0,0,0,0,0,0,0,0,0,0,0,0,0,0,0,0,0,0,0,0,0"/>
            </v:shape>
            <v:shape id="Picture 18" o:spid="_x0000_s1077" type="#_x0000_t75" style="position:absolute;left:3797;top:10602;width:466;height:3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amT/CAAAA2gAAAA8AAABkcnMvZG93bnJldi54bWxEj81qwkAUhfeC7zBcoTudpNSiqaOUouDS&#10;RNHtJXObhGTuhMw0iX36jiB0eTg/H2ezG00jeupcZVlBvIhAEOdWV1wouJwP8xUI55E1NpZJwZ0c&#10;7LbTyQYTbQdOqc98IcIIuwQVlN63iZQuL8mgW9iWOHjftjPog+wKqTscwrhp5GsUvUuDFQdCiS19&#10;lZTX2Y8JkP3wdk3r/BTfrqY+u19/W0ZrpV5m4+cHCE+j/w8/20etYA2PK+EGyO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mpk/wgAAANoAAAAPAAAAAAAAAAAAAAAAAJ8C&#10;AABkcnMvZG93bnJldi54bWxQSwUGAAAAAAQABAD3AAAAjgMAAAAA&#10;">
              <v:imagedata r:id="rId24" o:title=""/>
            </v:shape>
            <v:shape id="Picture 17" o:spid="_x0000_s1078" type="#_x0000_t75" style="position:absolute;left:3395;top:11419;width:338;height:2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xvpDDAAAA2wAAAA8AAABkcnMvZG93bnJldi54bWxEj0FrAjEQhe9C/0OYQm+aWKjI1ihSKK63&#10;qqXgbUimu4ubybJJ1/XfO4eCtxnem/e+WW3G0KqB+tREtjCfGVDELvqGKwvfp8/pElTKyB7byGTh&#10;Rgk266fJCgsfr3yg4ZgrJSGcCrRQ59wVWidXU8A0ix2xaL+xD5hl7Svte7xKeGj1qzELHbBhaaix&#10;o4+a3OX4Fyw4d652pfnqhv2J93Mznsvdz5u1L8/j9h1UpjE/zP/XpRd8oZdfZAC9v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/G+kMMAAADbAAAADwAAAAAAAAAAAAAAAACf&#10;AgAAZHJzL2Rvd25yZXYueG1sUEsFBgAAAAAEAAQA9wAAAI8DAAAAAA==&#10;">
              <v:imagedata r:id="rId25" o:title=""/>
            </v:shape>
            <v:shape id="AutoShape 16" o:spid="_x0000_s1079" style="position:absolute;left:3535;top:10879;width:706;height:1361;visibility:visible" coordsize="706,13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xq74A&#10;AADbAAAADwAAAGRycy9kb3ducmV2LnhtbERPS4vCMBC+C/sfwix401QPItUoq7DgbfEB9jg0s22x&#10;mZRkVuv+eiMI3ubje85y3btWXSnExrOByTgDRVx623Bl4HT8Hs1BRUG22HomA3eKsF59DJaYW3/j&#10;PV0PUqkUwjFHA7VIl2sdy5ocxrHviBP364NDSTBU2ga8pXDX6mmWzbTDhlNDjR1tayovhz9nwP1s&#10;CikLwf8GJVzw3p/R7o0ZfvZfC1BCvbzFL/fOpvkTeP6SDtCr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bsau+AAAA2wAAAA8AAAAAAAAAAAAAAAAAmAIAAGRycy9kb3ducmV2&#10;LnhtbFBLBQYAAAAABAAEAPUAAACDAwAAAAA=&#10;" adj="0,,0" path="m54,691l47,676,33,671r-15,5l11,691r-1,80l9,850,8,929r-1,79l5,1087r-1,79l,1360r43,l45,1245r2,-79l48,1087r1,-79l51,929r1,-79l53,771r1,-80m706,1360r-3,-79l699,1201r-3,-79l691,1038r-4,-80l682,879r-6,-80l669,719r-9,-79l651,561,640,482,628,403,614,324,597,246,579,168,559,91,536,14,525,1,509,,496,8r-1,17l517,102r21,76l556,256r16,77l586,411r12,78l609,568r10,79l627,725r7,79l640,884r5,79l649,1042r4,76l657,1198r3,80l664,1360r42,e" fillcolor="#39583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54,11571;47,11556;33,11551;18,11556;11,11571;10,11651;9,11730;8,11809;7,11888;5,11967;4,12046;0,12240;43,12240;45,12125;47,12046;48,11967;49,11888;51,11809;52,11730;53,11651;54,11571;706,12240;703,12161;699,12081;696,12002;691,11918;687,11838;682,11759;676,11679;669,11599;660,11520;651,11441;640,11362;628,11283;614,11204;597,11126;579,11048;559,10971;536,10894;525,10881;509,10880;496,10888;495,10905;517,10982;538,11058;556,11136;572,11213;586,11291;598,11369;609,11448;619,11527;627,11605;634,11684;640,11764;645,11843;649,11922;653,11998;657,12078;660,12158;664,12240;706,12240" o:connectangles="0,0,0,0,0,0,0,0,0,0,0,0,0,0,0,0,0,0,0,0,0,0,0,0,0,0,0,0,0,0,0,0,0,0,0,0,0,0,0,0,0,0,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Picture 15" o:spid="_x0000_s1080" type="#_x0000_t75" style="position:absolute;left:3667;top:11981;width:321;height:2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C6K/BAAAA2wAAAA8AAABkcnMvZG93bnJldi54bWxET01rwkAQvQv9D8sUvJmNFrSkbkRahB70&#10;EFt6nu6OSUh2Ns1uk/jv3ULB2zze52x3k23FQL2vHStYJikIYu1MzaWCz4/D4hmED8gGW8ek4Eoe&#10;dvnDbIuZcSMXNJxDKWII+wwVVCF0mZReV2TRJ64jjtzF9RZDhH0pTY9jDLetXKXpWlqsOTZU2NFr&#10;Rbo5/1oFEk+Ht/CkNz/+8l186bE4Ds2k1Pxx2r+ACDSFu/jf/W7i/BX8/RIPkP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C6K/BAAAA2wAAAA8AAAAAAAAAAAAAAAAAnwIA&#10;AGRycy9kb3ducmV2LnhtbFBLBQYAAAAABAAEAPcAAACNAwAAAAA=&#10;">
              <v:imagedata r:id="rId26" o:title=""/>
            </v:shape>
            <v:shape id="AutoShape 14" o:spid="_x0000_s1081" style="position:absolute;left:4213;top:11104;width:466;height:1136;visibility:visible" coordsize="466,1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2KcMA&#10;AADbAAAADwAAAGRycy9kb3ducmV2LnhtbERPTWvCQBC9F/oflil4q5tUWyW6kWIVPYhSldLjkB2z&#10;odnZkF01/vuuUOhtHu9zprPO1uJCra8cK0j7CQjiwumKSwXHw/J5DMIHZI21Y1JwIw+z/PFhipl2&#10;V/6kyz6UIoawz1CBCaHJpPSFIYu+7xriyJ1cazFE2JZSt3iN4baWL0nyJi1WHBsMNjQ3VPzsz1bB&#10;97werr625rxZ7Hb4mo6GH5uwVqr31L1PQATqwr/4z73Wcf4A7r/E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f2KcMAAADbAAAADwAAAAAAAAAAAAAAAACYAgAAZHJzL2Rv&#10;d25yZXYueG1sUEsFBgAAAAAEAAQA9QAAAIgDAAAAAA==&#10;" adj="0,,0" path="m432,142l423,46,399,19,360,,262,19,132,188,,617,324,326,432,142t34,994l464,1117r-25,-28l400,1071r-98,19l267,1136r199,e" fillcolor="#39583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432,11246;423,11150;399,11123;360,11104;262,11123;132,11292;0,11721;324,11430;432,11246;466,12240;464,12221;439,12193;400,12175;302,12194;267,12240;466,12240" o:connectangles="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Freeform 13" o:spid="_x0000_s1082" style="position:absolute;left:4670;top:11426;width:601;height:668;visibility:visible;mso-wrap-style:square;v-text-anchor:top" coordsize="601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IvMIA&#10;AADbAAAADwAAAGRycy9kb3ducmV2LnhtbERPS2vCQBC+C/6HZYTedKOU2qauIoJgKYKPXrwN2clD&#10;s7Mhuyapv94VBG/z8T1ntuhMKRqqXWFZwXgUgSBOrC44U/B3XA8/QTiPrLG0TAr+ycFi3u/NMNa2&#10;5T01B5+JEMIuRgW591UspUtyMuhGtiIOXGprgz7AOpO6xjaEm1JOouhDGiw4NORY0Sqn5HK4GgXT&#10;7fhsj8mtTX8qfzp9nZdN+rtT6m3QLb9BeOr8S/x0b3SY/w6PX8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Mi8wgAAANsAAAAPAAAAAAAAAAAAAAAAAJgCAABkcnMvZG93&#10;bnJldi54bWxQSwUGAAAAAAQABAD1AAAAhwMAAAAA&#10;" path="m601,236l590,175,564,148,524,133,474,107,435,71,396,29,355,,311,,271,33,253,86r-2,68l262,231r9,36l237,246,137,219,86,213,42,225,5,265,,315r22,56l63,431r53,60l176,548r59,50l286,639r36,28l358,662r31,-41l392,581r34,11l510,533r37,-71l576,380r19,-80l601,236e" fillcolor="#f8c0be" stroked="f">
              <v:path arrowok="t" o:connecttype="custom" o:connectlocs="601,11663;590,11602;564,11575;524,11560;474,11534;435,11498;396,11456;355,11427;311,11427;271,11460;253,11513;251,11581;262,11658;271,11694;237,11673;137,11646;86,11640;42,11652;5,11692;0,11742;22,11798;63,11858;116,11918;176,11975;235,12025;286,12066;322,12094;358,12089;389,12048;392,12008;426,12019;510,11960;547,11889;576,11807;595,11727;601,11663" o:connectangles="0,0,0,0,0,0,0,0,0,0,0,0,0,0,0,0,0,0,0,0,0,0,0,0,0,0,0,0,0,0,0,0,0,0,0,0"/>
            </v:shape>
            <v:shape id="Freeform 12" o:spid="_x0000_s1083" style="position:absolute;left:4740;top:10486;width:1107;height:827;visibility:visible;mso-wrap-style:square;v-text-anchor:top" coordsize="1107,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2K74A&#10;AADbAAAADwAAAGRycy9kb3ducmV2LnhtbERPTWvCQBC9F/wPywje6saCUqKriCB4UWga70N2zAaz&#10;szGz1fjvu4WCt3m8z1ltBt+qO/XSBDYwm2agiKtgG64NlN/7909QEpEttoHJwJMENuvR2wpzGx78&#10;Rfci1iqFsORowMXY5VpL5cijTENHnLhL6D3GBPta2x4fKdy3+iPLFtpjw6nBYUc7R9W1+PEGzk1Z&#10;HYvj7YpS34bDyYkuL2LMZDxsl6AiDfEl/ncfbJo/h79f0gF6/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/Ldiu+AAAA2wAAAA8AAAAAAAAAAAAAAAAAmAIAAGRycy9kb3ducmV2&#10;LnhtbFBLBQYAAAAABAAEAPUAAACDAwAAAAA=&#10;" path="m1107,473r-49,-92l999,351,929,341r-73,l789,341r-47,11l754,323r24,-75l791,177r-2,-64l769,58,726,16,666,,605,23,546,61,487,91r-72,15l359,112r-40,23l295,206r-3,58l298,337r13,71l292,394,231,356,172,329,118,317r-47,6l33,351,5,405,,471r18,69l45,609r25,63l106,724r115,39l352,769r78,9l492,783r45,-15l562,809r47,18l648,812r51,-22l760,763r67,-33l894,694r65,-40l1017,611r46,-45l1095,520r12,-47e" fillcolor="#f04857" stroked="f">
              <v:path arrowok="t" o:connecttype="custom" o:connectlocs="1107,10959;1058,10867;999,10837;929,10827;856,10827;789,10827;742,10838;754,10809;778,10734;791,10663;789,10599;769,10544;726,10502;666,10486;605,10509;546,10547;487,10577;415,10592;359,10598;319,10621;295,10692;292,10750;298,10823;311,10894;292,10880;231,10842;172,10815;118,10803;71,10809;33,10837;5,10891;0,10957;18,11026;45,11095;70,11158;106,11210;221,11249;352,11255;430,11264;492,11269;537,11254;562,11295;609,11313;648,11298;699,11276;760,11249;827,11216;894,11180;959,11140;1017,11097;1063,11052;1095,11006;1107,10959" o:connectangles="0,0,0,0,0,0,0,0,0,0,0,0,0,0,0,0,0,0,0,0,0,0,0,0,0,0,0,0,0,0,0,0,0,0,0,0,0,0,0,0,0,0,0,0,0,0,0,0,0,0,0,0,0"/>
            </v:shape>
            <v:shape id="Picture 11" o:spid="_x0000_s1084" type="#_x0000_t75" style="position:absolute;left:4898;top:11803;width:293;height:2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PolPBAAAA2wAAAA8AAABkcnMvZG93bnJldi54bWxET0trAjEQvhf8D2EEbzWrUCmrUVxR0B4q&#10;PsDrsBk3i5vJkqS6/ntTKPQ2H99zZovONuJOPtSOFYyGGQji0umaKwXn0+b9E0SIyBobx6TgSQEW&#10;897bDHPtHnyg+zFWIoVwyFGBibHNpQylIYth6FrixF2dtxgT9JXUHh8p3DZynGUTabHm1GCwpZWh&#10;8nb8sQq+i6/96nwpdutRsbdb89F4thulBv1uOQURqYv/4j/3Vqf5E/j9JR0g5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WPolPBAAAA2wAAAA8AAAAAAAAAAAAAAAAAnwIA&#10;AGRycy9kb3ducmV2LnhtbFBLBQYAAAAABAAEAPcAAACNAwAAAAA=&#10;">
              <v:imagedata r:id="rId27" o:title=""/>
            </v:shape>
            <v:shape id="Picture 10" o:spid="_x0000_s1085" type="#_x0000_t75" style="position:absolute;left:5064;top:12042;width:151;height:1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wzs3BAAAA2wAAAA8AAABkcnMvZG93bnJldi54bWxET81qwkAQvhd8h2WE3nRjKFZSVxGj6KXF&#10;2j7AmB2TYHY27q4xfftuQehtPr7fmS9704iOnK8tK5iMExDEhdU1lwq+v7ajGQgfkDU2lknBD3lY&#10;LgZPc8y0vfMndcdQihjCPkMFVQhtJqUvKjLox7YljtzZOoMhQldK7fAew00j0ySZSoM1x4YKW1pX&#10;VFyON6MgP3S79OWDjdn1G3LT99Msv56Ueh72qzcQgfrwL3649zrOf4W/X+IBcvE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wzs3BAAAA2wAAAA8AAAAAAAAAAAAAAAAAnwIA&#10;AGRycy9kb3ducmV2LnhtbFBLBQYAAAAABAAEAPcAAACNAwAAAAA=&#10;">
              <v:imagedata r:id="rId28" o:title=""/>
            </v:shape>
            <v:shape id="Picture 9" o:spid="_x0000_s1086" type="#_x0000_t75" style="position:absolute;left:5146;top:11077;width:338;height:2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RGArDAAAA2wAAAA8AAABkcnMvZG93bnJldi54bWxEj0FrAjEQhe+F/ocwBW812yJStkbRQsGD&#10;FLrV+5DMbrZuJssm6tpf3zkI3mZ4b977ZrEaQ6fONKQ2soGXaQGK2EbXcmNg//P5/AYqZWSHXWQy&#10;cKUEq+XjwwJLFy/8TecqN0pCOJVowOfcl1on6ylgmsaeWLQ6DgGzrEOj3YAXCQ+dfi2KuQ7YsjR4&#10;7OnDkz1Wp2BAH9bZ+q/537ip0++snllfbXfGTJ7G9TuoTGO+m2/XWyf4Aiu/yAB6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tEYCsMAAADbAAAADwAAAAAAAAAAAAAAAACf&#10;AgAAZHJzL2Rvd25yZXYueG1sUEsFBgAAAAAEAAQA9wAAAI8DAAAAAA==&#10;">
              <v:imagedata r:id="rId29" o:title=""/>
            </v:shape>
            <v:shape id="Freeform 8" o:spid="_x0000_s1087" style="position:absolute;left:5283;top:11211;width:463;height:1029;visibility:visible;mso-wrap-style:square;v-text-anchor:top" coordsize="463,1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xr8EA&#10;AADbAAAADwAAAGRycy9kb3ducmV2LnhtbERPS4vCMBC+C/sfwix4s6mryNo1iiz4Oojr4+BxaMa2&#10;bDMpTdTqrzeC4G0+vueMJo0pxYVqV1hW0I1iEMSp1QVnCg77WecbhPPIGkvLpOBGDibjj9YIE22v&#10;vKXLzmcihLBLUEHufZVI6dKcDLrIVsSBO9naoA+wzqSu8RrCTSm/4nggDRYcGnKs6Den9H93Ngrm&#10;vSXR/a9/ONHGUrdZL6bHFSvV/mymPyA8Nf4tfrmXOswfwvOXcIA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1sa/BAAAA2wAAAA8AAAAAAAAAAAAAAAAAmAIAAGRycy9kb3du&#10;cmV2LnhtbFBLBQYAAAAABAAEAPUAAACGAwAAAAA=&#10;" path="m463,566r-9,-96l429,442,390,424r-97,19l163,611,43,1001,49,668,51,506r2,-81l54,344r1,-81l56,182r1,-81l58,20,51,5,36,,22,5,15,20r-1,81l13,182r-1,81l11,344r-1,81l9,506,6,668,,1028r35,l43,1028r2,l355,749,463,566e" fillcolor="#39583a" stroked="f">
              <v:path arrowok="t" o:connecttype="custom" o:connectlocs="463,11778;454,11682;429,11654;390,11636;293,11655;163,11823;43,12213;49,11880;51,11718;53,11637;54,11556;55,11475;56,11394;57,11313;58,11232;51,11217;36,11212;22,11217;15,11232;14,11313;13,11394;12,11475;11,11556;10,11637;9,11718;6,11880;0,12240;35,12240;43,12240;45,12240;355,11961;463,11778" o:connectangles="0,0,0,0,0,0,0,0,0,0,0,0,0,0,0,0,0,0,0,0,0,0,0,0,0,0,0,0,0,0,0,0"/>
            </v:shape>
            <v:shape id="Picture 7" o:spid="_x0000_s1088" type="#_x0000_t75" style="position:absolute;width:4305;height: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9bCzCAAAA2wAAAA8AAABkcnMvZG93bnJldi54bWxET89rwjAUvg/8H8ITdhma1mmRahQ3GOzg&#10;ZSqIt0fybIvNS20yzf57cxB2/Ph+L9fRtuJGvW8cK8jHGQhi7UzDlYLD/ms0B+EDssHWMSn4Iw/r&#10;1eBliaVxd/6h2y5UIoWwL1FBHUJXSul1TRb92HXEiTu73mJIsK+k6fGewm0rJ1lWSIsNp4YaO/qs&#10;SV92v1aBjrNrXrxt9TS+b4/5tJAn/3FW6nUYNwsQgWL4Fz/d30bBJK1PX9IPkK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fWwswgAAANsAAAAPAAAAAAAAAAAAAAAAAJ8C&#10;AABkcnMvZG93bnJldi54bWxQSwUGAAAAAAQABAD3AAAAjgMAAAAA&#10;">
              <v:imagedata r:id="rId30" o:title=""/>
            </v:shape>
            <w10:wrap anchorx="page" anchory="page"/>
          </v:group>
        </w:pict>
      </w:r>
    </w:p>
    <w:p w:rsidR="00131E7D" w:rsidRPr="00C965E0" w:rsidRDefault="00131E7D">
      <w:pPr>
        <w:pStyle w:val="BodyText"/>
        <w:rPr>
          <w:i/>
          <w:sz w:val="28"/>
        </w:rPr>
      </w:pPr>
    </w:p>
    <w:p w:rsidR="00131E7D" w:rsidRPr="00C965E0" w:rsidRDefault="00131E7D">
      <w:pPr>
        <w:pStyle w:val="BodyText"/>
        <w:rPr>
          <w:i/>
          <w:sz w:val="28"/>
        </w:rPr>
      </w:pPr>
    </w:p>
    <w:p w:rsidR="00131E7D" w:rsidRDefault="00131E7D">
      <w:pPr>
        <w:pStyle w:val="BodyText"/>
        <w:rPr>
          <w:sz w:val="28"/>
        </w:rPr>
      </w:pPr>
    </w:p>
    <w:p w:rsidR="00131E7D" w:rsidRDefault="00131E7D">
      <w:pPr>
        <w:pStyle w:val="BodyText"/>
        <w:spacing w:before="4"/>
        <w:rPr>
          <w:sz w:val="30"/>
        </w:rPr>
      </w:pPr>
    </w:p>
    <w:p w:rsidR="00131E7D" w:rsidRDefault="00131E7D">
      <w:pPr>
        <w:spacing w:before="234"/>
        <w:ind w:left="387"/>
      </w:pPr>
    </w:p>
    <w:p w:rsidR="00131E7D" w:rsidRDefault="00131E7D">
      <w:pPr>
        <w:spacing w:before="234"/>
        <w:ind w:left="387"/>
      </w:pPr>
    </w:p>
    <w:p w:rsidR="00131E7D" w:rsidRDefault="00131E7D" w:rsidP="00067B14">
      <w:pPr>
        <w:spacing w:before="234"/>
      </w:pPr>
    </w:p>
    <w:p w:rsidR="00131E7D" w:rsidRDefault="00131E7D">
      <w:pPr>
        <w:spacing w:before="234"/>
        <w:ind w:left="387"/>
      </w:pPr>
    </w:p>
    <w:p w:rsidR="00131E7D" w:rsidRDefault="00131E7D">
      <w:pPr>
        <w:spacing w:before="234"/>
        <w:ind w:left="387"/>
      </w:pPr>
    </w:p>
    <w:p w:rsidR="00131E7D" w:rsidRDefault="00131E7D" w:rsidP="00067B14">
      <w:pPr>
        <w:spacing w:before="234"/>
      </w:pPr>
    </w:p>
    <w:p w:rsidR="00131E7D" w:rsidRDefault="00131E7D">
      <w:pPr>
        <w:spacing w:before="234"/>
        <w:ind w:left="387"/>
      </w:pPr>
    </w:p>
    <w:p w:rsidR="00131E7D" w:rsidRDefault="00131E7D">
      <w:pPr>
        <w:spacing w:before="234"/>
        <w:ind w:left="387"/>
      </w:pPr>
    </w:p>
    <w:p w:rsidR="00131E7D" w:rsidRDefault="00131E7D" w:rsidP="00B675A9">
      <w:pPr>
        <w:spacing w:before="234"/>
      </w:pPr>
    </w:p>
    <w:p w:rsidR="00131E7D" w:rsidRPr="0084318C" w:rsidRDefault="00131E7D" w:rsidP="007F52C1">
      <w:pPr>
        <w:rPr>
          <w:rFonts w:ascii="Calibri" w:hAnsi="Calibri" w:cs="Calibri"/>
          <w:color w:val="0F0D43"/>
          <w:spacing w:val="4"/>
          <w:w w:val="125"/>
          <w:sz w:val="23"/>
          <w:szCs w:val="23"/>
        </w:rPr>
      </w:pPr>
    </w:p>
    <w:p w:rsidR="00131E7D" w:rsidRPr="0084318C" w:rsidRDefault="00131E7D" w:rsidP="007F52C1">
      <w:pPr>
        <w:rPr>
          <w:rFonts w:ascii="Calibri" w:hAnsi="Calibri" w:cs="Calibri"/>
          <w:color w:val="0F0D43"/>
          <w:spacing w:val="4"/>
          <w:w w:val="125"/>
          <w:sz w:val="23"/>
          <w:szCs w:val="23"/>
        </w:rPr>
      </w:pPr>
    </w:p>
    <w:p w:rsidR="00131E7D" w:rsidRPr="0084318C" w:rsidRDefault="00131E7D" w:rsidP="007F52C1">
      <w:pPr>
        <w:rPr>
          <w:rFonts w:ascii="Calibri" w:hAnsi="Calibri" w:cs="Calibri"/>
          <w:color w:val="0F0D43"/>
          <w:spacing w:val="4"/>
          <w:w w:val="125"/>
          <w:sz w:val="23"/>
          <w:szCs w:val="23"/>
        </w:rPr>
      </w:pPr>
    </w:p>
    <w:p w:rsidR="00131E7D" w:rsidRPr="007F52C1" w:rsidRDefault="00131E7D" w:rsidP="007F52C1">
      <w:pPr>
        <w:rPr>
          <w:rFonts w:ascii="Calibri"/>
          <w:b/>
          <w:color w:val="FFFF00"/>
          <w:spacing w:val="4"/>
          <w:w w:val="125"/>
          <w:sz w:val="24"/>
          <w:szCs w:val="24"/>
          <w:u w:val="single"/>
        </w:rPr>
      </w:pPr>
    </w:p>
    <w:p w:rsidR="00131E7D" w:rsidRDefault="00131E7D" w:rsidP="007F52C1">
      <w:pPr>
        <w:rPr>
          <w:rFonts w:ascii="Calibri"/>
          <w:b/>
          <w:color w:val="FFFF00"/>
          <w:spacing w:val="4"/>
          <w:w w:val="125"/>
          <w:sz w:val="23"/>
          <w:szCs w:val="23"/>
          <w:u w:val="single"/>
        </w:rPr>
      </w:pPr>
    </w:p>
    <w:p w:rsidR="00131E7D" w:rsidRDefault="00131E7D" w:rsidP="007F52C1">
      <w:pPr>
        <w:rPr>
          <w:rFonts w:ascii="Calibri"/>
          <w:b/>
          <w:color w:val="FFFF00"/>
          <w:spacing w:val="4"/>
          <w:w w:val="125"/>
          <w:sz w:val="23"/>
          <w:szCs w:val="23"/>
          <w:u w:val="single"/>
        </w:rPr>
      </w:pPr>
    </w:p>
    <w:p w:rsidR="00131E7D" w:rsidRDefault="00131E7D" w:rsidP="007F52C1">
      <w:pPr>
        <w:rPr>
          <w:rFonts w:ascii="Calibri"/>
          <w:b/>
          <w:color w:val="FFFF00"/>
          <w:spacing w:val="4"/>
          <w:w w:val="125"/>
          <w:sz w:val="23"/>
          <w:szCs w:val="23"/>
          <w:u w:val="single"/>
        </w:rPr>
      </w:pPr>
    </w:p>
    <w:p w:rsidR="00131E7D" w:rsidRPr="003E0A8B" w:rsidRDefault="00131E7D" w:rsidP="007F52C1">
      <w:pPr>
        <w:rPr>
          <w:rFonts w:ascii="Calibri" w:hAnsi="Calibri" w:cs="Calibri"/>
          <w:b/>
          <w:color w:val="E36C0A"/>
          <w:spacing w:val="4"/>
          <w:w w:val="125"/>
          <w:sz w:val="24"/>
          <w:szCs w:val="24"/>
          <w:u w:val="single"/>
        </w:rPr>
      </w:pPr>
      <w:r w:rsidRPr="003E0A8B">
        <w:rPr>
          <w:rFonts w:ascii="Calibri" w:hAnsi="Calibri" w:cs="Calibri"/>
          <w:b/>
          <w:color w:val="E36C0A"/>
          <w:spacing w:val="4"/>
          <w:w w:val="125"/>
          <w:sz w:val="24"/>
          <w:szCs w:val="24"/>
          <w:u w:val="single"/>
        </w:rPr>
        <w:t>AFFIDAMENTO SERVIZIO:</w:t>
      </w:r>
    </w:p>
    <w:p w:rsidR="00131E7D" w:rsidRPr="0084318C" w:rsidRDefault="00131E7D" w:rsidP="007F52C1">
      <w:pPr>
        <w:rPr>
          <w:rFonts w:ascii="Calibri" w:hAnsi="Calibri" w:cs="Calibri"/>
          <w:color w:val="0F0D43"/>
          <w:spacing w:val="4"/>
          <w:w w:val="125"/>
          <w:sz w:val="23"/>
          <w:szCs w:val="23"/>
        </w:rPr>
      </w:pPr>
    </w:p>
    <w:p w:rsidR="00131E7D" w:rsidRDefault="00131E7D" w:rsidP="007F52C1">
      <w:pPr>
        <w:rPr>
          <w:rFonts w:ascii="Calibri" w:hAnsi="Calibri" w:cs="Calibri"/>
          <w:color w:val="0F0D43"/>
          <w:spacing w:val="4"/>
          <w:w w:val="125"/>
          <w:sz w:val="23"/>
          <w:szCs w:val="23"/>
        </w:rPr>
      </w:pPr>
      <w:r>
        <w:rPr>
          <w:rFonts w:ascii="Calibri" w:hAnsi="Calibri" w:cs="Calibri"/>
          <w:color w:val="0F0D43"/>
          <w:spacing w:val="4"/>
          <w:w w:val="125"/>
          <w:sz w:val="23"/>
          <w:szCs w:val="23"/>
        </w:rPr>
        <w:t>Cooperativa il Melograno d</w:t>
      </w:r>
      <w:r w:rsidRPr="0084318C">
        <w:rPr>
          <w:rFonts w:ascii="Calibri" w:hAnsi="Calibri" w:cs="Calibri"/>
          <w:color w:val="0F0D43"/>
          <w:spacing w:val="4"/>
          <w:w w:val="125"/>
          <w:sz w:val="23"/>
          <w:szCs w:val="23"/>
        </w:rPr>
        <w:t>i Segrate</w:t>
      </w:r>
    </w:p>
    <w:p w:rsidR="00131E7D" w:rsidRDefault="00131E7D" w:rsidP="007F52C1">
      <w:pPr>
        <w:rPr>
          <w:rFonts w:ascii="Calibri"/>
          <w:color w:val="0F0D43"/>
          <w:spacing w:val="4"/>
          <w:w w:val="125"/>
          <w:sz w:val="20"/>
          <w:szCs w:val="20"/>
        </w:rPr>
      </w:pPr>
    </w:p>
    <w:p w:rsidR="00131E7D" w:rsidRDefault="00131E7D" w:rsidP="0084318C">
      <w:pPr>
        <w:spacing w:before="234"/>
        <w:ind w:left="387"/>
      </w:pPr>
      <w:r>
        <w:rPr>
          <w:noProof/>
        </w:rPr>
        <w:pict>
          <v:shape id="Picture 52" o:spid="_x0000_s1089" type="#_x0000_t75" style="position:absolute;left:0;text-align:left;margin-left:106.4pt;margin-top:27.1pt;width:31.35pt;height:31.35pt;z-index:251658752;visibility:visible">
            <v:imagedata r:id="rId10" o:title=""/>
          </v:shape>
        </w:pict>
      </w:r>
      <w:r>
        <w:t xml:space="preserve">       </w:t>
      </w:r>
      <w:r>
        <w:rPr>
          <w:noProof/>
        </w:rPr>
      </w:r>
      <w:r>
        <w:pict>
          <v:shape id="Immagine 71" o:spid="_x0000_s1090" type="#_x0000_t75" style="width:27.4pt;height:27.4pt;rotation:3636853fd;visibility:visible;mso-position-horizontal-relative:char;mso-position-vertical-relative:line">
            <v:imagedata r:id="rId31" o:title=""/>
            <w10:anchorlock/>
          </v:shape>
        </w:pict>
      </w:r>
      <w:r>
        <w:t xml:space="preserve">                     </w:t>
      </w:r>
    </w:p>
    <w:p w:rsidR="00131E7D" w:rsidRDefault="00131E7D" w:rsidP="003E0A8B">
      <w:pPr>
        <w:spacing w:before="234"/>
      </w:pPr>
    </w:p>
    <w:p w:rsidR="00131E7D" w:rsidRDefault="00131E7D" w:rsidP="003E0A8B">
      <w:pPr>
        <w:rPr>
          <w:rFonts w:ascii="Calibri"/>
          <w:b/>
          <w:color w:val="E36C0A"/>
          <w:sz w:val="24"/>
          <w:szCs w:val="24"/>
          <w:u w:val="single"/>
        </w:rPr>
      </w:pPr>
    </w:p>
    <w:p w:rsidR="00131E7D" w:rsidRDefault="00131E7D" w:rsidP="003E0A8B">
      <w:pPr>
        <w:rPr>
          <w:rFonts w:ascii="Calibri"/>
          <w:b/>
          <w:color w:val="E36C0A"/>
          <w:w w:val="125"/>
          <w:sz w:val="24"/>
          <w:szCs w:val="24"/>
          <w:u w:val="single"/>
        </w:rPr>
      </w:pPr>
    </w:p>
    <w:p w:rsidR="00131E7D" w:rsidRDefault="00131E7D" w:rsidP="003E0A8B">
      <w:pPr>
        <w:rPr>
          <w:rFonts w:ascii="Calibri" w:eastAsia="Times New Roman"/>
          <w:b/>
          <w:color w:val="E36C0A"/>
          <w:w w:val="125"/>
          <w:sz w:val="24"/>
          <w:szCs w:val="24"/>
          <w:u w:val="single"/>
        </w:rPr>
      </w:pPr>
      <w:r>
        <w:rPr>
          <w:rFonts w:ascii="Calibri" w:eastAsia="Times New Roman"/>
          <w:b/>
          <w:color w:val="E36C0A"/>
          <w:w w:val="125"/>
          <w:sz w:val="24"/>
          <w:szCs w:val="24"/>
          <w:u w:val="single"/>
        </w:rPr>
        <w:t>QUOTA INTERO CAMPUS</w:t>
      </w:r>
    </w:p>
    <w:p w:rsidR="00131E7D" w:rsidRDefault="00131E7D" w:rsidP="003E0A8B">
      <w:pPr>
        <w:rPr>
          <w:rFonts w:ascii="Calibri" w:eastAsia="Times New Roman"/>
          <w:b/>
          <w:color w:val="E36C0A"/>
          <w:w w:val="125"/>
          <w:sz w:val="24"/>
          <w:szCs w:val="24"/>
          <w:u w:val="single"/>
        </w:rPr>
      </w:pPr>
    </w:p>
    <w:p w:rsidR="00131E7D" w:rsidRPr="00E73E39" w:rsidRDefault="00131E7D" w:rsidP="00393578">
      <w:pPr>
        <w:pStyle w:val="BodyText"/>
        <w:numPr>
          <w:ilvl w:val="0"/>
          <w:numId w:val="13"/>
        </w:numPr>
        <w:spacing w:before="7"/>
        <w:rPr>
          <w:rFonts w:ascii="Calibri" w:eastAsia="Times New Roman"/>
          <w:color w:val="0F0D43"/>
          <w:spacing w:val="4"/>
          <w:w w:val="125"/>
          <w:sz w:val="24"/>
          <w:szCs w:val="24"/>
        </w:rPr>
      </w:pPr>
      <w:r w:rsidRPr="00E73E39">
        <w:rPr>
          <w:rFonts w:ascii="Calibri" w:eastAsia="Times New Roman"/>
          <w:b/>
          <w:color w:val="0F0D43"/>
          <w:spacing w:val="4"/>
          <w:w w:val="125"/>
          <w:sz w:val="24"/>
          <w:szCs w:val="24"/>
        </w:rPr>
        <w:t>Euro</w:t>
      </w:r>
      <w:r w:rsidRPr="00E73E39">
        <w:rPr>
          <w:rFonts w:ascii="Calibri" w:eastAsia="Times New Roman"/>
          <w:color w:val="0F0D43"/>
          <w:spacing w:val="4"/>
          <w:w w:val="125"/>
          <w:sz w:val="24"/>
          <w:szCs w:val="24"/>
        </w:rPr>
        <w:t xml:space="preserve"> RESIDENTI *</w:t>
      </w:r>
    </w:p>
    <w:p w:rsidR="00131E7D" w:rsidRPr="00E73E39" w:rsidRDefault="00131E7D" w:rsidP="00393578">
      <w:pPr>
        <w:pStyle w:val="BodyText"/>
        <w:numPr>
          <w:ilvl w:val="0"/>
          <w:numId w:val="14"/>
        </w:numPr>
        <w:spacing w:before="7"/>
        <w:rPr>
          <w:rFonts w:ascii="Calibri" w:eastAsia="Times New Roman"/>
          <w:color w:val="0F0D43"/>
          <w:spacing w:val="4"/>
          <w:w w:val="125"/>
          <w:sz w:val="24"/>
          <w:szCs w:val="24"/>
        </w:rPr>
      </w:pPr>
      <w:r w:rsidRPr="00E73E39">
        <w:rPr>
          <w:rFonts w:ascii="Calibri" w:eastAsia="Times New Roman"/>
          <w:b/>
          <w:color w:val="0F0D43"/>
          <w:spacing w:val="4"/>
          <w:w w:val="125"/>
          <w:sz w:val="24"/>
          <w:szCs w:val="24"/>
        </w:rPr>
        <w:t>Euro</w:t>
      </w:r>
      <w:r w:rsidRPr="00E73E39">
        <w:rPr>
          <w:rFonts w:ascii="Calibri" w:eastAsia="Times New Roman"/>
          <w:color w:val="0F0D43"/>
          <w:spacing w:val="4"/>
          <w:w w:val="125"/>
          <w:sz w:val="24"/>
          <w:szCs w:val="24"/>
        </w:rPr>
        <w:t xml:space="preserve"> RESIDENTI DAL 2 FIGLIO*</w:t>
      </w:r>
    </w:p>
    <w:p w:rsidR="00131E7D" w:rsidRPr="00E73E39" w:rsidRDefault="00131E7D" w:rsidP="00E73E39">
      <w:pPr>
        <w:pStyle w:val="BodyText"/>
        <w:spacing w:before="7"/>
        <w:rPr>
          <w:rFonts w:ascii="Calibri" w:eastAsia="Times New Roman"/>
          <w:color w:val="0F0D43"/>
          <w:spacing w:val="4"/>
          <w:w w:val="125"/>
          <w:sz w:val="24"/>
          <w:szCs w:val="24"/>
        </w:rPr>
      </w:pPr>
      <w:r>
        <w:rPr>
          <w:rFonts w:ascii="Calibri" w:eastAsia="Times New Roman"/>
          <w:color w:val="0F0D43"/>
          <w:spacing w:val="4"/>
          <w:w w:val="125"/>
          <w:sz w:val="24"/>
          <w:szCs w:val="24"/>
        </w:rPr>
        <w:t xml:space="preserve">     </w:t>
      </w:r>
      <w:r>
        <w:rPr>
          <w:rFonts w:ascii="Calibri" w:eastAsia="Times New Roman"/>
          <w:b/>
          <w:color w:val="0F0D43"/>
          <w:spacing w:val="4"/>
          <w:w w:val="125"/>
          <w:sz w:val="24"/>
          <w:szCs w:val="24"/>
        </w:rPr>
        <w:t xml:space="preserve">120 </w:t>
      </w:r>
      <w:r w:rsidRPr="00E73E39">
        <w:rPr>
          <w:rFonts w:ascii="Calibri" w:eastAsia="Times New Roman"/>
          <w:b/>
          <w:color w:val="0F0D43"/>
          <w:spacing w:val="4"/>
          <w:w w:val="125"/>
          <w:sz w:val="24"/>
          <w:szCs w:val="24"/>
        </w:rPr>
        <w:t>Euro</w:t>
      </w:r>
      <w:r w:rsidRPr="00E73E39">
        <w:rPr>
          <w:rFonts w:ascii="Calibri" w:eastAsia="Times New Roman"/>
          <w:color w:val="0F0D43"/>
          <w:spacing w:val="4"/>
          <w:w w:val="125"/>
          <w:sz w:val="24"/>
          <w:szCs w:val="24"/>
        </w:rPr>
        <w:t xml:space="preserve"> NON RESIDENTI**</w:t>
      </w:r>
    </w:p>
    <w:p w:rsidR="00131E7D" w:rsidRPr="00E73E39" w:rsidRDefault="00131E7D">
      <w:pPr>
        <w:pStyle w:val="BodyText"/>
        <w:spacing w:before="7"/>
        <w:rPr>
          <w:rFonts w:ascii="Calibri"/>
          <w:sz w:val="24"/>
          <w:szCs w:val="24"/>
        </w:rPr>
      </w:pPr>
    </w:p>
    <w:p w:rsidR="00131E7D" w:rsidRPr="0084318C" w:rsidRDefault="00131E7D" w:rsidP="00E73E39">
      <w:pPr>
        <w:pStyle w:val="BodyText"/>
        <w:spacing w:before="5"/>
        <w:jc w:val="both"/>
        <w:rPr>
          <w:rFonts w:ascii="Calibri" w:hAnsi="Calibri"/>
          <w:b/>
          <w:i/>
          <w:color w:val="212121"/>
          <w:w w:val="125"/>
          <w:sz w:val="22"/>
          <w:szCs w:val="22"/>
        </w:rPr>
      </w:pPr>
      <w:r w:rsidRPr="00E73E39">
        <w:rPr>
          <w:rFonts w:ascii="Calibri" w:hAnsi="Calibri"/>
          <w:b/>
          <w:i/>
          <w:color w:val="212121"/>
          <w:w w:val="125"/>
        </w:rPr>
        <w:t>*</w:t>
      </w:r>
      <w:r w:rsidRPr="003E0A8B">
        <w:rPr>
          <w:rFonts w:ascii="Calibri" w:hAnsi="Calibri"/>
          <w:i/>
          <w:color w:val="212121"/>
          <w:w w:val="125"/>
          <w:sz w:val="22"/>
          <w:szCs w:val="22"/>
        </w:rPr>
        <w:t xml:space="preserve">a cui dovrà aggiungersi il costo giornaliero del buono pasto. </w:t>
      </w:r>
      <w:r>
        <w:rPr>
          <w:rFonts w:ascii="Calibri" w:hAnsi="Calibri"/>
          <w:i/>
          <w:color w:val="212121"/>
          <w:w w:val="125"/>
          <w:sz w:val="22"/>
          <w:szCs w:val="22"/>
        </w:rPr>
        <w:t>I</w:t>
      </w:r>
      <w:r w:rsidRPr="003E0A8B">
        <w:rPr>
          <w:rFonts w:ascii="Calibri" w:hAnsi="Calibri"/>
          <w:i/>
          <w:color w:val="212121"/>
          <w:w w:val="125"/>
          <w:sz w:val="22"/>
          <w:szCs w:val="22"/>
        </w:rPr>
        <w:t>l pagamento avverrà tramite ricarica virtuale con le rispettive fasce individuali dell'anno scolastico in corso</w:t>
      </w:r>
    </w:p>
    <w:p w:rsidR="00131E7D" w:rsidRPr="00E73E39" w:rsidRDefault="00131E7D" w:rsidP="00E73E39">
      <w:pPr>
        <w:pStyle w:val="BodyText"/>
        <w:spacing w:before="5"/>
        <w:jc w:val="both"/>
        <w:rPr>
          <w:rFonts w:ascii="Calibri" w:hAnsi="Calibri"/>
          <w:b/>
          <w:i/>
          <w:color w:val="212121"/>
          <w:w w:val="125"/>
        </w:rPr>
      </w:pPr>
    </w:p>
    <w:p w:rsidR="00131E7D" w:rsidRPr="000608BA" w:rsidRDefault="00131E7D" w:rsidP="00E73E39">
      <w:pPr>
        <w:pStyle w:val="BodyText"/>
        <w:spacing w:before="5"/>
        <w:jc w:val="both"/>
        <w:rPr>
          <w:rFonts w:ascii="Calibri" w:hAnsi="Calibri"/>
          <w:b/>
          <w:i/>
          <w:color w:val="212121"/>
          <w:w w:val="125"/>
        </w:rPr>
      </w:pPr>
      <w:r w:rsidRPr="00E73E39">
        <w:rPr>
          <w:rFonts w:ascii="Calibri" w:hAnsi="Calibri"/>
          <w:b/>
          <w:color w:val="212121"/>
          <w:w w:val="125"/>
        </w:rPr>
        <w:t>**</w:t>
      </w:r>
      <w:r w:rsidRPr="003E0A8B">
        <w:rPr>
          <w:rFonts w:ascii="Calibri" w:hAnsi="Calibri"/>
          <w:i/>
          <w:color w:val="212121"/>
          <w:w w:val="125"/>
          <w:sz w:val="22"/>
          <w:szCs w:val="22"/>
        </w:rPr>
        <w:t>a cui dovrà aggiungersi il costo</w:t>
      </w:r>
      <w:r>
        <w:rPr>
          <w:rFonts w:ascii="Calibri" w:hAnsi="Calibri"/>
          <w:i/>
          <w:color w:val="212121"/>
          <w:w w:val="125"/>
          <w:sz w:val="22"/>
          <w:szCs w:val="22"/>
        </w:rPr>
        <w:t xml:space="preserve"> giornaliero del buono pasto. L</w:t>
      </w:r>
      <w:r w:rsidRPr="003E0A8B">
        <w:rPr>
          <w:rFonts w:ascii="Calibri" w:hAnsi="Calibri"/>
          <w:i/>
          <w:color w:val="212121"/>
          <w:w w:val="125"/>
          <w:sz w:val="22"/>
          <w:szCs w:val="22"/>
        </w:rPr>
        <w:t>'</w:t>
      </w:r>
      <w:r>
        <w:rPr>
          <w:rFonts w:ascii="Calibri" w:hAnsi="Calibri"/>
          <w:i/>
          <w:color w:val="212121"/>
          <w:w w:val="125"/>
          <w:sz w:val="22"/>
          <w:szCs w:val="22"/>
        </w:rPr>
        <w:t xml:space="preserve"> </w:t>
      </w:r>
      <w:r w:rsidRPr="003E0A8B">
        <w:rPr>
          <w:rFonts w:ascii="Calibri" w:hAnsi="Calibri"/>
          <w:i/>
          <w:color w:val="212121"/>
          <w:w w:val="125"/>
          <w:sz w:val="22"/>
          <w:szCs w:val="22"/>
        </w:rPr>
        <w:t xml:space="preserve">iscrizione </w:t>
      </w:r>
      <w:r>
        <w:rPr>
          <w:rFonts w:ascii="Calibri" w:hAnsi="Calibri"/>
          <w:i/>
          <w:color w:val="212121"/>
          <w:w w:val="125"/>
          <w:sz w:val="22"/>
          <w:szCs w:val="22"/>
        </w:rPr>
        <w:t xml:space="preserve">alla mensa </w:t>
      </w:r>
      <w:r w:rsidRPr="003E0A8B">
        <w:rPr>
          <w:rFonts w:ascii="Calibri" w:hAnsi="Calibri"/>
          <w:i/>
          <w:color w:val="212121"/>
          <w:w w:val="125"/>
          <w:sz w:val="22"/>
          <w:szCs w:val="22"/>
        </w:rPr>
        <w:t>dovrà essere richiesta all'ufficio pub</w:t>
      </w:r>
      <w:r>
        <w:rPr>
          <w:rFonts w:ascii="Calibri" w:hAnsi="Calibri"/>
          <w:i/>
          <w:color w:val="212121"/>
          <w:w w:val="125"/>
          <w:sz w:val="22"/>
          <w:szCs w:val="22"/>
        </w:rPr>
        <w:t>blica istruzione del comune di Liscate</w:t>
      </w:r>
    </w:p>
    <w:p w:rsidR="00131E7D" w:rsidRDefault="00131E7D" w:rsidP="008337C0">
      <w:pPr>
        <w:widowControl/>
        <w:autoSpaceDE/>
        <w:autoSpaceDN/>
        <w:jc w:val="both"/>
        <w:rPr>
          <w:rFonts w:ascii="Calibri" w:hAnsi="Calibri" w:cs="Calibri"/>
          <w:b/>
          <w:color w:val="0F0D43"/>
          <w:spacing w:val="4"/>
          <w:w w:val="125"/>
          <w:sz w:val="23"/>
          <w:szCs w:val="23"/>
        </w:rPr>
      </w:pPr>
    </w:p>
    <w:p w:rsidR="00131E7D" w:rsidRPr="0084318C" w:rsidRDefault="00131E7D" w:rsidP="008337C0">
      <w:pPr>
        <w:widowControl/>
        <w:autoSpaceDE/>
        <w:autoSpaceDN/>
        <w:jc w:val="both"/>
        <w:rPr>
          <w:rFonts w:ascii="Calibri" w:eastAsia="Times New Roman"/>
          <w:b/>
          <w:color w:val="E36C0A"/>
          <w:spacing w:val="4"/>
          <w:w w:val="125"/>
          <w:sz w:val="23"/>
          <w:szCs w:val="23"/>
          <w:u w:val="single"/>
        </w:rPr>
      </w:pPr>
      <w:r w:rsidRPr="0084318C">
        <w:rPr>
          <w:rFonts w:ascii="Calibri" w:eastAsia="Times New Roman"/>
          <w:b/>
          <w:color w:val="E36C0A"/>
          <w:spacing w:val="4"/>
          <w:w w:val="125"/>
          <w:sz w:val="23"/>
          <w:szCs w:val="23"/>
          <w:u w:val="single"/>
        </w:rPr>
        <w:t>ATTIVAZIONE DEL SERVIZIO</w:t>
      </w:r>
    </w:p>
    <w:p w:rsidR="00131E7D" w:rsidRDefault="00131E7D" w:rsidP="008337C0">
      <w:pPr>
        <w:widowControl/>
        <w:autoSpaceDE/>
        <w:autoSpaceDN/>
        <w:jc w:val="both"/>
        <w:rPr>
          <w:rFonts w:ascii="Calibri" w:hAnsi="Calibri" w:cs="Calibri"/>
          <w:color w:val="0F0D43"/>
          <w:spacing w:val="4"/>
          <w:w w:val="125"/>
          <w:sz w:val="23"/>
          <w:szCs w:val="23"/>
        </w:rPr>
      </w:pPr>
    </w:p>
    <w:p w:rsidR="00131E7D" w:rsidRDefault="00131E7D" w:rsidP="005350A3">
      <w:pPr>
        <w:widowControl/>
        <w:autoSpaceDE/>
        <w:autoSpaceDN/>
        <w:jc w:val="both"/>
        <w:rPr>
          <w:rFonts w:ascii="Calibri" w:hAnsi="Calibri" w:cs="Calibri"/>
          <w:b/>
          <w:color w:val="0F0D43"/>
          <w:spacing w:val="4"/>
          <w:w w:val="125"/>
          <w:sz w:val="23"/>
          <w:szCs w:val="23"/>
        </w:rPr>
      </w:pPr>
      <w:r w:rsidRPr="00B675A9">
        <w:rPr>
          <w:rFonts w:ascii="Calibri" w:hAnsi="Calibri" w:cs="Calibri"/>
          <w:b/>
          <w:color w:val="0F0D43"/>
          <w:spacing w:val="4"/>
          <w:w w:val="125"/>
          <w:sz w:val="23"/>
          <w:szCs w:val="23"/>
          <w:u w:val="single"/>
        </w:rPr>
        <w:t xml:space="preserve">Il servizio sarà attivato con un minimo di 15 </w:t>
      </w:r>
      <w:r w:rsidRPr="00F067FC">
        <w:rPr>
          <w:rFonts w:ascii="Calibri" w:hAnsi="Calibri" w:cs="Calibri"/>
          <w:b/>
          <w:color w:val="0F0D43"/>
          <w:spacing w:val="4"/>
          <w:w w:val="125"/>
          <w:sz w:val="23"/>
          <w:szCs w:val="23"/>
          <w:u w:val="single"/>
        </w:rPr>
        <w:t>bambini e con un massimo di 45 bambini</w:t>
      </w:r>
    </w:p>
    <w:p w:rsidR="00131E7D" w:rsidRDefault="00131E7D" w:rsidP="005350A3">
      <w:pPr>
        <w:widowControl/>
        <w:autoSpaceDE/>
        <w:autoSpaceDN/>
        <w:jc w:val="both"/>
        <w:rPr>
          <w:rFonts w:ascii="Calibri" w:hAnsi="Calibri" w:cs="Calibri"/>
          <w:b/>
          <w:color w:val="0F0D43"/>
          <w:spacing w:val="4"/>
          <w:w w:val="125"/>
          <w:sz w:val="23"/>
          <w:szCs w:val="23"/>
        </w:rPr>
      </w:pPr>
    </w:p>
    <w:p w:rsidR="00131E7D" w:rsidRPr="006A0A80" w:rsidRDefault="00131E7D" w:rsidP="005350A3">
      <w:pPr>
        <w:pStyle w:val="BodyText"/>
      </w:pPr>
      <w:r w:rsidRPr="00785998">
        <w:rPr>
          <w:rFonts w:ascii="Calibri" w:hAnsi="Calibri" w:cs="Times New Roman"/>
          <w:noProof/>
          <w:sz w:val="22"/>
          <w:szCs w:val="22"/>
        </w:rPr>
        <w:pict>
          <v:shape id="Immagine 72" o:spid="_x0000_i1029" type="#_x0000_t75" alt="Risultati immagini per disegno di uova di dinosauro che si schiudono per bambini Cuccioli Di Dinosauri, Tatuaggi Disney, Adobe Illustrator, Arte Vettoriale, Principesse, Disegni" style="width:170.25pt;height:162.75pt;visibility:visible">
            <v:imagedata r:id="rId32" o:title="" croptop="4551f" cropbottom="8757f" cropleft="8911f" cropright="6868f"/>
          </v:shape>
        </w:pict>
      </w:r>
      <w:r>
        <w:br w:type="column"/>
      </w:r>
      <w:r w:rsidRPr="0084318C">
        <w:rPr>
          <w:rFonts w:ascii="Calibri" w:hAnsi="Calibri" w:cs="Calibri"/>
          <w:b/>
          <w:color w:val="E36C0A"/>
          <w:spacing w:val="4"/>
          <w:w w:val="125"/>
          <w:sz w:val="23"/>
          <w:szCs w:val="23"/>
          <w:u w:val="single"/>
        </w:rPr>
        <w:t>MODALITA' DI ISCRIZIONE</w:t>
      </w:r>
    </w:p>
    <w:p w:rsidR="00131E7D" w:rsidRDefault="00131E7D" w:rsidP="003A228F">
      <w:pPr>
        <w:widowControl/>
        <w:autoSpaceDE/>
        <w:autoSpaceDN/>
        <w:jc w:val="both"/>
        <w:rPr>
          <w:rFonts w:ascii="Calibri" w:hAnsi="Calibri" w:cs="Calibri"/>
          <w:color w:val="0F0D43"/>
          <w:spacing w:val="4"/>
          <w:w w:val="125"/>
          <w:sz w:val="23"/>
          <w:szCs w:val="23"/>
        </w:rPr>
      </w:pPr>
    </w:p>
    <w:p w:rsidR="00131E7D" w:rsidRPr="003A228F" w:rsidRDefault="00131E7D" w:rsidP="003A228F">
      <w:pPr>
        <w:widowControl/>
        <w:autoSpaceDE/>
        <w:autoSpaceDN/>
        <w:jc w:val="both"/>
        <w:rPr>
          <w:rFonts w:ascii="Calibri" w:hAnsi="Calibri" w:cs="Calibri"/>
          <w:color w:val="0F0D43"/>
          <w:spacing w:val="4"/>
          <w:w w:val="125"/>
          <w:sz w:val="23"/>
          <w:szCs w:val="23"/>
        </w:rPr>
      </w:pPr>
      <w:r>
        <w:rPr>
          <w:rFonts w:ascii="Calibri" w:hAnsi="Calibri" w:cs="Calibri"/>
          <w:color w:val="0F0D43"/>
          <w:spacing w:val="4"/>
          <w:w w:val="125"/>
          <w:sz w:val="23"/>
          <w:szCs w:val="23"/>
        </w:rPr>
        <w:t>L</w:t>
      </w:r>
      <w:r w:rsidRPr="003A228F">
        <w:rPr>
          <w:rFonts w:ascii="Calibri" w:hAnsi="Calibri" w:cs="Calibri"/>
          <w:color w:val="0F0D43"/>
          <w:spacing w:val="4"/>
          <w:w w:val="125"/>
          <w:sz w:val="23"/>
          <w:szCs w:val="23"/>
        </w:rPr>
        <w:t xml:space="preserve">e iscrizioni sono aperte dal </w:t>
      </w:r>
      <w:r w:rsidRPr="003A228F">
        <w:rPr>
          <w:rFonts w:ascii="Calibri" w:hAnsi="Calibri" w:cs="Calibri"/>
          <w:b/>
          <w:color w:val="0F0D43"/>
          <w:spacing w:val="4"/>
          <w:w w:val="125"/>
          <w:sz w:val="23"/>
          <w:szCs w:val="23"/>
        </w:rPr>
        <w:t>9 marzo al 18 marzo 2020</w:t>
      </w:r>
    </w:p>
    <w:p w:rsidR="00131E7D" w:rsidRPr="0084318C" w:rsidRDefault="00131E7D" w:rsidP="003A228F">
      <w:pPr>
        <w:widowControl/>
        <w:autoSpaceDE/>
        <w:autoSpaceDN/>
        <w:jc w:val="both"/>
        <w:rPr>
          <w:rFonts w:ascii="Calibri" w:hAnsi="Calibri" w:cs="Calibri"/>
          <w:color w:val="0F0D43"/>
          <w:spacing w:val="4"/>
          <w:w w:val="125"/>
          <w:sz w:val="18"/>
          <w:szCs w:val="18"/>
        </w:rPr>
      </w:pPr>
    </w:p>
    <w:p w:rsidR="00131E7D" w:rsidRDefault="00131E7D" w:rsidP="00B675A9">
      <w:pPr>
        <w:widowControl/>
        <w:autoSpaceDE/>
        <w:autoSpaceDN/>
        <w:jc w:val="both"/>
        <w:rPr>
          <w:rStyle w:val="Hyperlink"/>
          <w:rFonts w:ascii="Calibri" w:hAnsi="Calibri" w:cs="Calibri"/>
          <w:b/>
          <w:spacing w:val="4"/>
          <w:w w:val="125"/>
          <w:sz w:val="23"/>
          <w:szCs w:val="23"/>
        </w:rPr>
      </w:pPr>
      <w:r>
        <w:rPr>
          <w:rFonts w:ascii="Calibri" w:hAnsi="Calibri" w:cs="Calibri"/>
          <w:color w:val="0F0D43"/>
          <w:spacing w:val="4"/>
          <w:w w:val="125"/>
          <w:sz w:val="23"/>
          <w:szCs w:val="23"/>
        </w:rPr>
        <w:t>I</w:t>
      </w:r>
      <w:r w:rsidRPr="003A228F">
        <w:rPr>
          <w:rFonts w:ascii="Calibri" w:hAnsi="Calibri" w:cs="Calibri"/>
          <w:color w:val="0F0D43"/>
          <w:spacing w:val="4"/>
          <w:w w:val="125"/>
          <w:sz w:val="23"/>
          <w:szCs w:val="23"/>
        </w:rPr>
        <w:t xml:space="preserve">l modulo di iscrizione è possibile ritirarlo presso l’ufficio pubblica istruzione o scaricarlo dal sito internet: </w:t>
      </w:r>
      <w:hyperlink r:id="rId33" w:history="1">
        <w:r w:rsidRPr="00ED2FAF">
          <w:rPr>
            <w:rStyle w:val="Hyperlink"/>
            <w:rFonts w:ascii="Calibri" w:hAnsi="Calibri" w:cs="Calibri"/>
            <w:b/>
            <w:spacing w:val="4"/>
            <w:w w:val="125"/>
            <w:sz w:val="23"/>
            <w:szCs w:val="23"/>
          </w:rPr>
          <w:t>www.comune.liscate.mi.it</w:t>
        </w:r>
      </w:hyperlink>
    </w:p>
    <w:p w:rsidR="00131E7D" w:rsidRDefault="00131E7D" w:rsidP="003A228F">
      <w:pPr>
        <w:widowControl/>
        <w:autoSpaceDE/>
        <w:autoSpaceDN/>
        <w:jc w:val="both"/>
        <w:rPr>
          <w:rFonts w:ascii="Calibri" w:hAnsi="Calibri" w:cs="Calibri"/>
          <w:color w:val="0F0D43"/>
          <w:spacing w:val="4"/>
          <w:w w:val="125"/>
          <w:sz w:val="23"/>
          <w:szCs w:val="23"/>
        </w:rPr>
      </w:pPr>
    </w:p>
    <w:p w:rsidR="00131E7D" w:rsidRDefault="00131E7D" w:rsidP="003A228F">
      <w:pPr>
        <w:widowControl/>
        <w:autoSpaceDE/>
        <w:autoSpaceDN/>
        <w:jc w:val="both"/>
        <w:rPr>
          <w:rFonts w:ascii="Calibri" w:hAnsi="Calibri" w:cs="Calibri"/>
          <w:color w:val="0F0D43"/>
          <w:spacing w:val="4"/>
          <w:w w:val="125"/>
          <w:sz w:val="23"/>
          <w:szCs w:val="23"/>
        </w:rPr>
      </w:pPr>
      <w:r>
        <w:rPr>
          <w:rFonts w:ascii="Calibri" w:hAnsi="Calibri" w:cs="Calibri"/>
          <w:color w:val="0F0D43"/>
          <w:spacing w:val="4"/>
          <w:w w:val="125"/>
          <w:sz w:val="23"/>
          <w:szCs w:val="23"/>
        </w:rPr>
        <w:t>I</w:t>
      </w:r>
      <w:r w:rsidRPr="003A228F">
        <w:rPr>
          <w:rFonts w:ascii="Calibri" w:hAnsi="Calibri" w:cs="Calibri"/>
          <w:color w:val="0F0D43"/>
          <w:spacing w:val="4"/>
          <w:w w:val="125"/>
          <w:sz w:val="23"/>
          <w:szCs w:val="23"/>
        </w:rPr>
        <w:t>l modulo di iscrizione</w:t>
      </w:r>
      <w:r>
        <w:rPr>
          <w:rFonts w:ascii="Calibri" w:hAnsi="Calibri" w:cs="Calibri"/>
          <w:color w:val="0F0D43"/>
          <w:spacing w:val="4"/>
          <w:w w:val="125"/>
          <w:sz w:val="23"/>
          <w:szCs w:val="23"/>
        </w:rPr>
        <w:t>*</w:t>
      </w:r>
      <w:r w:rsidRPr="003A228F">
        <w:rPr>
          <w:rFonts w:ascii="Calibri" w:hAnsi="Calibri" w:cs="Calibri"/>
          <w:color w:val="0F0D43"/>
          <w:spacing w:val="4"/>
          <w:w w:val="125"/>
          <w:sz w:val="23"/>
          <w:szCs w:val="23"/>
        </w:rPr>
        <w:t xml:space="preserve"> potrà essere presentato</w:t>
      </w:r>
      <w:r>
        <w:rPr>
          <w:rFonts w:ascii="Calibri" w:hAnsi="Calibri" w:cs="Calibri"/>
          <w:color w:val="0F0D43"/>
          <w:spacing w:val="4"/>
          <w:w w:val="125"/>
          <w:sz w:val="23"/>
          <w:szCs w:val="23"/>
        </w:rPr>
        <w:t xml:space="preserve"> presso</w:t>
      </w:r>
      <w:r w:rsidRPr="003A228F">
        <w:rPr>
          <w:rFonts w:ascii="Calibri" w:hAnsi="Calibri" w:cs="Calibri"/>
          <w:color w:val="0F0D43"/>
          <w:spacing w:val="4"/>
          <w:w w:val="125"/>
          <w:sz w:val="23"/>
          <w:szCs w:val="23"/>
        </w:rPr>
        <w:t>:</w:t>
      </w:r>
    </w:p>
    <w:p w:rsidR="00131E7D" w:rsidRPr="003A228F" w:rsidRDefault="00131E7D" w:rsidP="003A228F">
      <w:pPr>
        <w:widowControl/>
        <w:autoSpaceDE/>
        <w:autoSpaceDN/>
        <w:jc w:val="both"/>
        <w:rPr>
          <w:rFonts w:ascii="Calibri" w:hAnsi="Calibri" w:cs="Calibri"/>
          <w:color w:val="0F0D43"/>
          <w:spacing w:val="4"/>
          <w:w w:val="125"/>
          <w:sz w:val="23"/>
          <w:szCs w:val="23"/>
        </w:rPr>
      </w:pPr>
    </w:p>
    <w:p w:rsidR="00131E7D" w:rsidRDefault="00131E7D" w:rsidP="003E0A8B">
      <w:pPr>
        <w:widowControl/>
        <w:autoSpaceDE/>
        <w:autoSpaceDN/>
        <w:ind w:left="360"/>
        <w:jc w:val="center"/>
        <w:rPr>
          <w:rFonts w:ascii="Calibri" w:hAnsi="Calibri" w:cs="Calibri"/>
          <w:color w:val="0F0D43"/>
          <w:spacing w:val="4"/>
          <w:w w:val="125"/>
          <w:sz w:val="23"/>
          <w:szCs w:val="23"/>
        </w:rPr>
      </w:pPr>
      <w:r>
        <w:rPr>
          <w:rFonts w:ascii="Calibri" w:hAnsi="Calibri" w:cs="Calibri"/>
          <w:color w:val="0F0D43"/>
          <w:spacing w:val="4"/>
          <w:w w:val="125"/>
          <w:sz w:val="23"/>
          <w:szCs w:val="23"/>
        </w:rPr>
        <w:t>U</w:t>
      </w:r>
      <w:r w:rsidRPr="003A228F">
        <w:rPr>
          <w:rFonts w:ascii="Calibri" w:hAnsi="Calibri" w:cs="Calibri"/>
          <w:color w:val="0F0D43"/>
          <w:spacing w:val="4"/>
          <w:w w:val="125"/>
          <w:sz w:val="23"/>
          <w:szCs w:val="23"/>
        </w:rPr>
        <w:t>fficio servizi scolastici del comune, negli orari di apertura al pubblico</w:t>
      </w:r>
      <w:r>
        <w:rPr>
          <w:rFonts w:ascii="Calibri" w:hAnsi="Calibri" w:cs="Calibri"/>
          <w:color w:val="0F0D43"/>
          <w:spacing w:val="4"/>
          <w:w w:val="125"/>
          <w:sz w:val="23"/>
          <w:szCs w:val="23"/>
        </w:rPr>
        <w:t>.</w:t>
      </w:r>
    </w:p>
    <w:p w:rsidR="00131E7D" w:rsidRDefault="00131E7D" w:rsidP="003A228F">
      <w:pPr>
        <w:widowControl/>
        <w:autoSpaceDE/>
        <w:autoSpaceDN/>
        <w:jc w:val="both"/>
        <w:rPr>
          <w:rFonts w:ascii="Calibri" w:hAnsi="Calibri" w:cs="Calibri"/>
          <w:color w:val="0F0D43"/>
          <w:spacing w:val="4"/>
          <w:w w:val="125"/>
          <w:sz w:val="23"/>
          <w:szCs w:val="23"/>
        </w:rPr>
      </w:pPr>
    </w:p>
    <w:p w:rsidR="00131E7D" w:rsidRDefault="00131E7D" w:rsidP="003A228F">
      <w:pPr>
        <w:widowControl/>
        <w:autoSpaceDE/>
        <w:autoSpaceDN/>
        <w:jc w:val="both"/>
        <w:rPr>
          <w:rFonts w:ascii="Calibri" w:hAnsi="Calibri" w:cs="Calibri"/>
          <w:color w:val="0F0D43"/>
          <w:spacing w:val="4"/>
          <w:w w:val="125"/>
          <w:sz w:val="23"/>
          <w:szCs w:val="23"/>
        </w:rPr>
      </w:pPr>
      <w:r>
        <w:rPr>
          <w:rFonts w:ascii="Calibri" w:hAnsi="Calibri" w:cs="Calibri"/>
          <w:color w:val="0F0D43"/>
          <w:spacing w:val="4"/>
          <w:w w:val="125"/>
          <w:sz w:val="23"/>
          <w:szCs w:val="23"/>
        </w:rPr>
        <w:t>*</w:t>
      </w:r>
      <w:r>
        <w:rPr>
          <w:rFonts w:ascii="Calibri" w:hAnsi="Calibri"/>
          <w:i/>
          <w:color w:val="212121"/>
          <w:w w:val="125"/>
        </w:rPr>
        <w:t>I</w:t>
      </w:r>
      <w:r w:rsidRPr="00B675A9">
        <w:rPr>
          <w:rFonts w:ascii="Calibri" w:hAnsi="Calibri"/>
          <w:i/>
          <w:color w:val="212121"/>
          <w:w w:val="125"/>
        </w:rPr>
        <w:t>l modulo d’iscrizione deve essere sottoscritto in tutte le sue parti dal ge</w:t>
      </w:r>
      <w:r>
        <w:rPr>
          <w:rFonts w:ascii="Calibri" w:hAnsi="Calibri"/>
          <w:i/>
          <w:color w:val="212121"/>
          <w:w w:val="125"/>
        </w:rPr>
        <w:t>nitore o da chi ne fa le veci. N</w:t>
      </w:r>
      <w:r w:rsidRPr="00B675A9">
        <w:rPr>
          <w:rFonts w:ascii="Calibri" w:hAnsi="Calibri"/>
          <w:i/>
          <w:color w:val="212121"/>
          <w:w w:val="125"/>
        </w:rPr>
        <w:t>el caso di genitori separati /di</w:t>
      </w:r>
      <w:r>
        <w:rPr>
          <w:rFonts w:ascii="Calibri" w:hAnsi="Calibri"/>
          <w:i/>
          <w:color w:val="212121"/>
          <w:w w:val="125"/>
        </w:rPr>
        <w:t>vorziati è</w:t>
      </w:r>
      <w:bookmarkStart w:id="0" w:name="_GoBack"/>
      <w:bookmarkEnd w:id="0"/>
      <w:r w:rsidRPr="00B675A9">
        <w:rPr>
          <w:rFonts w:ascii="Calibri" w:hAnsi="Calibri"/>
          <w:i/>
          <w:color w:val="212121"/>
          <w:w w:val="125"/>
        </w:rPr>
        <w:t xml:space="preserve"> necessaria la firma di entrambi i genitori</w:t>
      </w:r>
    </w:p>
    <w:p w:rsidR="00131E7D" w:rsidRDefault="00131E7D" w:rsidP="003A228F">
      <w:pPr>
        <w:widowControl/>
        <w:autoSpaceDE/>
        <w:autoSpaceDN/>
        <w:jc w:val="both"/>
        <w:rPr>
          <w:rFonts w:ascii="Calibri" w:hAnsi="Calibri" w:cs="Calibri"/>
          <w:color w:val="0F0D43"/>
          <w:spacing w:val="4"/>
          <w:w w:val="125"/>
          <w:sz w:val="23"/>
          <w:szCs w:val="23"/>
        </w:rPr>
      </w:pPr>
    </w:p>
    <w:p w:rsidR="00131E7D" w:rsidRDefault="00131E7D" w:rsidP="003A228F">
      <w:pPr>
        <w:widowControl/>
        <w:autoSpaceDE/>
        <w:autoSpaceDN/>
        <w:jc w:val="both"/>
        <w:rPr>
          <w:rStyle w:val="Hyperlink"/>
          <w:rFonts w:ascii="Calibri" w:hAnsi="Calibri" w:cs="Calibri"/>
          <w:b/>
          <w:spacing w:val="4"/>
          <w:w w:val="125"/>
          <w:sz w:val="23"/>
          <w:szCs w:val="23"/>
        </w:rPr>
      </w:pPr>
    </w:p>
    <w:p w:rsidR="00131E7D" w:rsidRDefault="00131E7D" w:rsidP="003A228F">
      <w:pPr>
        <w:widowControl/>
        <w:autoSpaceDE/>
        <w:autoSpaceDN/>
        <w:jc w:val="both"/>
        <w:rPr>
          <w:rFonts w:ascii="Calibri"/>
          <w:b/>
          <w:color w:val="E36C0A"/>
          <w:spacing w:val="4"/>
          <w:w w:val="125"/>
          <w:sz w:val="23"/>
          <w:szCs w:val="23"/>
          <w:u w:val="single"/>
        </w:rPr>
      </w:pPr>
      <w:r w:rsidRPr="003E0A8B">
        <w:rPr>
          <w:rFonts w:ascii="Calibri" w:eastAsia="Times New Roman"/>
          <w:b/>
          <w:color w:val="E36C0A"/>
          <w:spacing w:val="4"/>
          <w:w w:val="125"/>
          <w:sz w:val="23"/>
          <w:szCs w:val="23"/>
          <w:u w:val="single"/>
        </w:rPr>
        <w:t>PAGAMENTO</w:t>
      </w:r>
    </w:p>
    <w:p w:rsidR="00131E7D" w:rsidRDefault="00131E7D" w:rsidP="003A228F">
      <w:pPr>
        <w:widowControl/>
        <w:autoSpaceDE/>
        <w:autoSpaceDN/>
        <w:jc w:val="both"/>
        <w:rPr>
          <w:rFonts w:ascii="Calibri"/>
          <w:b/>
          <w:color w:val="E36C0A"/>
          <w:spacing w:val="4"/>
          <w:w w:val="125"/>
          <w:sz w:val="23"/>
          <w:szCs w:val="23"/>
          <w:u w:val="single"/>
        </w:rPr>
      </w:pPr>
    </w:p>
    <w:p w:rsidR="00131E7D" w:rsidRPr="00FC6FF7" w:rsidRDefault="00131E7D" w:rsidP="003A228F">
      <w:pPr>
        <w:widowControl/>
        <w:autoSpaceDE/>
        <w:autoSpaceDN/>
        <w:jc w:val="both"/>
        <w:rPr>
          <w:rFonts w:ascii="Calibri" w:hAnsi="Calibri" w:cs="Calibri"/>
          <w:color w:val="0F0D43"/>
          <w:spacing w:val="4"/>
          <w:w w:val="125"/>
          <w:sz w:val="23"/>
          <w:szCs w:val="23"/>
        </w:rPr>
      </w:pPr>
      <w:r>
        <w:rPr>
          <w:rFonts w:ascii="Calibri" w:hAnsi="Calibri" w:cs="Calibri"/>
          <w:color w:val="0F0D43"/>
          <w:spacing w:val="4"/>
          <w:w w:val="125"/>
          <w:sz w:val="23"/>
          <w:szCs w:val="23"/>
        </w:rPr>
        <w:t>T</w:t>
      </w:r>
      <w:r w:rsidRPr="00FC6FF7">
        <w:rPr>
          <w:rFonts w:ascii="Calibri" w:hAnsi="Calibri" w:cs="Calibri"/>
          <w:color w:val="0F0D43"/>
          <w:spacing w:val="4"/>
          <w:w w:val="125"/>
          <w:sz w:val="23"/>
          <w:szCs w:val="23"/>
        </w:rPr>
        <w:t xml:space="preserve">ramite </w:t>
      </w:r>
      <w:r>
        <w:rPr>
          <w:rFonts w:ascii="Calibri" w:hAnsi="Calibri" w:cs="Calibri"/>
          <w:color w:val="0F0D43"/>
          <w:spacing w:val="4"/>
          <w:w w:val="125"/>
          <w:sz w:val="23"/>
          <w:szCs w:val="23"/>
        </w:rPr>
        <w:t>POS</w:t>
      </w:r>
      <w:r w:rsidRPr="00FC6FF7">
        <w:rPr>
          <w:rFonts w:ascii="Calibri" w:hAnsi="Calibri" w:cs="Calibri"/>
          <w:color w:val="0F0D43"/>
          <w:spacing w:val="4"/>
          <w:w w:val="125"/>
          <w:sz w:val="23"/>
          <w:szCs w:val="23"/>
        </w:rPr>
        <w:t xml:space="preserve"> direttamente presso </w:t>
      </w:r>
      <w:r>
        <w:rPr>
          <w:rFonts w:ascii="Calibri" w:hAnsi="Calibri" w:cs="Calibri"/>
          <w:color w:val="0F0D43"/>
          <w:spacing w:val="4"/>
          <w:w w:val="125"/>
          <w:sz w:val="23"/>
          <w:szCs w:val="23"/>
        </w:rPr>
        <w:t>l’ufficio Servizi Scolastici contestualmente alla presentazione del modulo di iscrizione.</w:t>
      </w:r>
    </w:p>
    <w:p w:rsidR="00131E7D" w:rsidRPr="003A228F" w:rsidRDefault="00131E7D" w:rsidP="003A228F">
      <w:pPr>
        <w:widowControl/>
        <w:autoSpaceDE/>
        <w:autoSpaceDN/>
        <w:jc w:val="both"/>
        <w:rPr>
          <w:rFonts w:ascii="Calibri" w:hAnsi="Calibri" w:cs="Calibri"/>
          <w:color w:val="0F0D43"/>
          <w:spacing w:val="4"/>
          <w:w w:val="125"/>
          <w:sz w:val="23"/>
          <w:szCs w:val="23"/>
        </w:rPr>
      </w:pPr>
    </w:p>
    <w:p w:rsidR="00131E7D" w:rsidRDefault="00131E7D">
      <w:pPr>
        <w:pStyle w:val="BodyText"/>
        <w:spacing w:line="288" w:lineRule="auto"/>
        <w:ind w:left="128" w:right="58"/>
      </w:pPr>
    </w:p>
    <w:sectPr w:rsidR="00131E7D" w:rsidSect="00800201">
      <w:type w:val="continuous"/>
      <w:pgSz w:w="15840" w:h="12240" w:orient="landscape"/>
      <w:pgMar w:top="0" w:right="220" w:bottom="0" w:left="200" w:header="720" w:footer="720" w:gutter="0"/>
      <w:cols w:num="3" w:space="720" w:equalWidth="0">
        <w:col w:w="4606" w:space="269"/>
        <w:col w:w="5468" w:space="324"/>
        <w:col w:w="475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D4F"/>
    <w:multiLevelType w:val="hybridMultilevel"/>
    <w:tmpl w:val="20E8C9AE"/>
    <w:lvl w:ilvl="0" w:tplc="8B361E98">
      <w:start w:val="55"/>
      <w:numFmt w:val="decimal"/>
      <w:lvlText w:val="%1"/>
      <w:lvlJc w:val="left"/>
      <w:pPr>
        <w:ind w:left="825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">
    <w:nsid w:val="05037035"/>
    <w:multiLevelType w:val="hybridMultilevel"/>
    <w:tmpl w:val="18B2CC00"/>
    <w:lvl w:ilvl="0" w:tplc="958A6E8A">
      <w:start w:val="65"/>
      <w:numFmt w:val="decimal"/>
      <w:lvlText w:val="%1"/>
      <w:lvlJc w:val="left"/>
      <w:pPr>
        <w:ind w:left="1080" w:hanging="72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B032A5"/>
    <w:multiLevelType w:val="hybridMultilevel"/>
    <w:tmpl w:val="C7D0E8E8"/>
    <w:lvl w:ilvl="0" w:tplc="27EC00F4">
      <w:start w:val="55"/>
      <w:numFmt w:val="decimal"/>
      <w:lvlText w:val="%1"/>
      <w:lvlJc w:val="left"/>
      <w:pPr>
        <w:ind w:left="7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107225E4"/>
    <w:multiLevelType w:val="hybridMultilevel"/>
    <w:tmpl w:val="98B4A2A4"/>
    <w:lvl w:ilvl="0" w:tplc="E3A2809A">
      <w:start w:val="65"/>
      <w:numFmt w:val="decimal"/>
      <w:lvlText w:val="%1"/>
      <w:lvlJc w:val="left"/>
      <w:pPr>
        <w:ind w:left="825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4">
    <w:nsid w:val="28B26819"/>
    <w:multiLevelType w:val="hybridMultilevel"/>
    <w:tmpl w:val="8F22AC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9434E"/>
    <w:multiLevelType w:val="hybridMultilevel"/>
    <w:tmpl w:val="C77EE4E6"/>
    <w:lvl w:ilvl="0" w:tplc="95984FB8">
      <w:start w:val="55"/>
      <w:numFmt w:val="decimal"/>
      <w:lvlText w:val="%1"/>
      <w:lvlJc w:val="left"/>
      <w:pPr>
        <w:ind w:left="1080" w:hanging="72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8D1C88"/>
    <w:multiLevelType w:val="hybridMultilevel"/>
    <w:tmpl w:val="6764CA8C"/>
    <w:lvl w:ilvl="0" w:tplc="63ECC2D2">
      <w:start w:val="60"/>
      <w:numFmt w:val="decimal"/>
      <w:lvlText w:val="%1"/>
      <w:lvlJc w:val="left"/>
      <w:pPr>
        <w:ind w:left="825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7">
    <w:nsid w:val="4644638B"/>
    <w:multiLevelType w:val="hybridMultilevel"/>
    <w:tmpl w:val="AC721F76"/>
    <w:lvl w:ilvl="0" w:tplc="554A7108">
      <w:start w:val="50"/>
      <w:numFmt w:val="decimal"/>
      <w:lvlText w:val="%1"/>
      <w:lvlJc w:val="left"/>
      <w:pPr>
        <w:ind w:left="825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8">
    <w:nsid w:val="62702B60"/>
    <w:multiLevelType w:val="hybridMultilevel"/>
    <w:tmpl w:val="5462B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D18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156CDA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780652B0"/>
    <w:multiLevelType w:val="hybridMultilevel"/>
    <w:tmpl w:val="3A38BE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5D5"/>
    <w:rsid w:val="000608BA"/>
    <w:rsid w:val="00067B14"/>
    <w:rsid w:val="00131E7D"/>
    <w:rsid w:val="001335D9"/>
    <w:rsid w:val="001A65D5"/>
    <w:rsid w:val="001B20F5"/>
    <w:rsid w:val="00216A2A"/>
    <w:rsid w:val="00241ED5"/>
    <w:rsid w:val="00393578"/>
    <w:rsid w:val="003A228F"/>
    <w:rsid w:val="003E0A8B"/>
    <w:rsid w:val="005350A3"/>
    <w:rsid w:val="005B22A9"/>
    <w:rsid w:val="00620CD5"/>
    <w:rsid w:val="0069183A"/>
    <w:rsid w:val="006A0A80"/>
    <w:rsid w:val="00763BD0"/>
    <w:rsid w:val="00785998"/>
    <w:rsid w:val="007C1035"/>
    <w:rsid w:val="007F52C1"/>
    <w:rsid w:val="00800201"/>
    <w:rsid w:val="00830669"/>
    <w:rsid w:val="008337C0"/>
    <w:rsid w:val="0084318C"/>
    <w:rsid w:val="00865A95"/>
    <w:rsid w:val="008D60B1"/>
    <w:rsid w:val="0099045F"/>
    <w:rsid w:val="00AA1BD0"/>
    <w:rsid w:val="00B461C5"/>
    <w:rsid w:val="00B675A9"/>
    <w:rsid w:val="00BC3AF8"/>
    <w:rsid w:val="00C47EF2"/>
    <w:rsid w:val="00C5437C"/>
    <w:rsid w:val="00C965E0"/>
    <w:rsid w:val="00C973BF"/>
    <w:rsid w:val="00CC6A1A"/>
    <w:rsid w:val="00D03C0F"/>
    <w:rsid w:val="00E139C2"/>
    <w:rsid w:val="00E73E39"/>
    <w:rsid w:val="00EB19FF"/>
    <w:rsid w:val="00ED2FAF"/>
    <w:rsid w:val="00F067FC"/>
    <w:rsid w:val="00F2255E"/>
    <w:rsid w:val="00F7397A"/>
    <w:rsid w:val="00FC6FF7"/>
    <w:rsid w:val="00FD6476"/>
    <w:rsid w:val="00FF12CC"/>
    <w:rsid w:val="00FF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01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800201"/>
    <w:pPr>
      <w:ind w:left="105" w:right="220"/>
      <w:jc w:val="center"/>
      <w:outlineLvl w:val="0"/>
    </w:pPr>
    <w:rPr>
      <w:rFonts w:ascii="Calibri" w:hAnsi="Calibri" w:cs="Calibri"/>
      <w:b/>
      <w:bCs/>
      <w:sz w:val="50"/>
      <w:szCs w:val="50"/>
    </w:rPr>
  </w:style>
  <w:style w:type="paragraph" w:styleId="Heading2">
    <w:name w:val="heading 2"/>
    <w:basedOn w:val="Normal"/>
    <w:link w:val="Heading2Char"/>
    <w:uiPriority w:val="99"/>
    <w:qFormat/>
    <w:rsid w:val="00800201"/>
    <w:pPr>
      <w:ind w:left="100"/>
      <w:outlineLvl w:val="1"/>
    </w:pPr>
    <w:rPr>
      <w:rFonts w:ascii="Calibri" w:hAnsi="Calibri" w:cs="Calibri"/>
      <w:b/>
      <w:bCs/>
      <w:sz w:val="41"/>
      <w:szCs w:val="41"/>
    </w:rPr>
  </w:style>
  <w:style w:type="paragraph" w:styleId="Heading3">
    <w:name w:val="heading 3"/>
    <w:basedOn w:val="Normal"/>
    <w:link w:val="Heading3Char"/>
    <w:uiPriority w:val="99"/>
    <w:qFormat/>
    <w:rsid w:val="00800201"/>
    <w:pPr>
      <w:spacing w:before="136"/>
      <w:ind w:left="243"/>
      <w:outlineLvl w:val="2"/>
    </w:pPr>
    <w:rPr>
      <w:sz w:val="33"/>
      <w:szCs w:val="33"/>
    </w:rPr>
  </w:style>
  <w:style w:type="paragraph" w:styleId="Heading4">
    <w:name w:val="heading 4"/>
    <w:basedOn w:val="Normal"/>
    <w:link w:val="Heading4Char"/>
    <w:uiPriority w:val="99"/>
    <w:qFormat/>
    <w:rsid w:val="00800201"/>
    <w:pPr>
      <w:spacing w:before="1"/>
      <w:ind w:left="191" w:right="45"/>
      <w:jc w:val="center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9"/>
    <w:qFormat/>
    <w:rsid w:val="00800201"/>
    <w:pPr>
      <w:ind w:left="105" w:right="220"/>
      <w:jc w:val="center"/>
      <w:outlineLvl w:val="4"/>
    </w:pPr>
    <w:rPr>
      <w:rFonts w:ascii="Century Gothic" w:hAnsi="Century Gothic" w:cs="Century Gothic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9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9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9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95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95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customStyle="1" w:styleId="TableNormal1">
    <w:name w:val="Table Normal1"/>
    <w:uiPriority w:val="99"/>
    <w:semiHidden/>
    <w:rsid w:val="0080020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00201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64956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800201"/>
  </w:style>
  <w:style w:type="paragraph" w:customStyle="1" w:styleId="TableParagraph">
    <w:name w:val="Table Paragraph"/>
    <w:basedOn w:val="Normal"/>
    <w:uiPriority w:val="99"/>
    <w:rsid w:val="00800201"/>
  </w:style>
  <w:style w:type="character" w:styleId="Hyperlink">
    <w:name w:val="Hyperlink"/>
    <w:basedOn w:val="DefaultParagraphFont"/>
    <w:uiPriority w:val="99"/>
    <w:rsid w:val="00F2255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3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E39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6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www.comune.liscate.mi.it" TargetMode="External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yperlink" Target="http://www.comune.liscate.mi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emf"/><Relationship Id="rId28" Type="http://schemas.openxmlformats.org/officeDocument/2006/relationships/image" Target="media/image23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image" Target="media/image2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320</Words>
  <Characters>1824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di primavera</dc:title>
  <dc:subject/>
  <dc:creator>Mara Formaggia</dc:creator>
  <cp:keywords>DAC2wh5Z-kU,BAC1KIV2Bmo</cp:keywords>
  <dc:description/>
  <cp:lastModifiedBy>utente</cp:lastModifiedBy>
  <cp:revision>2</cp:revision>
  <cp:lastPrinted>2020-02-27T15:14:00Z</cp:lastPrinted>
  <dcterms:created xsi:type="dcterms:W3CDTF">2020-03-02T09:23:00Z</dcterms:created>
  <dcterms:modified xsi:type="dcterms:W3CDTF">2020-03-02T09:23:00Z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