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E" w:rsidRDefault="008A11CE" w:rsidP="00834DCB">
      <w:pPr>
        <w:jc w:val="center"/>
        <w:rPr>
          <w:rFonts w:cs="Kalinga"/>
          <w:b/>
          <w:sz w:val="44"/>
          <w:szCs w:val="44"/>
        </w:rPr>
      </w:pPr>
      <w:r>
        <w:rPr>
          <w:rFonts w:cs="Kalinga"/>
          <w:b/>
          <w:sz w:val="44"/>
          <w:szCs w:val="44"/>
        </w:rPr>
        <w:t xml:space="preserve">5° </w:t>
      </w:r>
      <w:r w:rsidRPr="00C871C3">
        <w:rPr>
          <w:rFonts w:cs="Kalinga"/>
          <w:b/>
          <w:sz w:val="44"/>
          <w:szCs w:val="44"/>
        </w:rPr>
        <w:t>CONCORSO FOTOGRAFICO</w:t>
      </w:r>
    </w:p>
    <w:p w:rsidR="008A11CE" w:rsidRPr="00C871C3" w:rsidRDefault="008A11CE" w:rsidP="00834DCB">
      <w:pPr>
        <w:jc w:val="center"/>
        <w:rPr>
          <w:rFonts w:cs="Kalinga"/>
        </w:rPr>
      </w:pPr>
      <w:r w:rsidRPr="00C871C3">
        <w:rPr>
          <w:rFonts w:cs="Kalinga"/>
          <w:b/>
          <w:sz w:val="32"/>
          <w:szCs w:val="32"/>
        </w:rPr>
        <w:t>per la realizzazione del</w:t>
      </w:r>
    </w:p>
    <w:p w:rsidR="008A11CE" w:rsidRPr="00C871C3" w:rsidRDefault="008A11CE" w:rsidP="00834DCB">
      <w:pPr>
        <w:tabs>
          <w:tab w:val="left" w:pos="540"/>
        </w:tabs>
        <w:jc w:val="center"/>
        <w:rPr>
          <w:rFonts w:cs="Kalinga"/>
          <w:b/>
          <w:sz w:val="32"/>
          <w:szCs w:val="32"/>
        </w:rPr>
      </w:pPr>
      <w:r w:rsidRPr="00C871C3">
        <w:rPr>
          <w:rFonts w:cs="Kalinga"/>
          <w:b/>
          <w:sz w:val="32"/>
          <w:szCs w:val="32"/>
        </w:rPr>
        <w:t>“CALENDARIO DEI LISCATESI</w:t>
      </w:r>
      <w:r>
        <w:rPr>
          <w:rFonts w:cs="Kalinga"/>
          <w:b/>
          <w:sz w:val="32"/>
          <w:szCs w:val="32"/>
        </w:rPr>
        <w:t xml:space="preserve"> anno </w:t>
      </w:r>
      <w:smartTag w:uri="urn:schemas-microsoft-com:office:smarttags" w:element="metricconverter">
        <w:smartTagPr>
          <w:attr w:name="ProductID" w:val="2019”"/>
        </w:smartTagPr>
        <w:r>
          <w:rPr>
            <w:rFonts w:cs="Kalinga"/>
            <w:b/>
            <w:sz w:val="32"/>
            <w:szCs w:val="32"/>
          </w:rPr>
          <w:t>2019</w:t>
        </w:r>
        <w:r w:rsidRPr="00C871C3">
          <w:rPr>
            <w:rFonts w:cs="Kalinga"/>
            <w:b/>
            <w:sz w:val="32"/>
            <w:szCs w:val="32"/>
          </w:rPr>
          <w:t>”</w:t>
        </w:r>
      </w:smartTag>
    </w:p>
    <w:p w:rsidR="008A11CE" w:rsidRPr="00C871C3" w:rsidRDefault="008A11CE" w:rsidP="00834DCB">
      <w:pPr>
        <w:jc w:val="center"/>
        <w:rPr>
          <w:rFonts w:cs="Kalinga"/>
          <w:sz w:val="20"/>
          <w:szCs w:val="20"/>
        </w:rPr>
      </w:pPr>
    </w:p>
    <w:p w:rsidR="008A11CE" w:rsidRDefault="008A11CE" w:rsidP="00375188">
      <w:pPr>
        <w:jc w:val="center"/>
        <w:rPr>
          <w:rFonts w:ascii="Times New Roman" w:hAnsi="Times New Roman"/>
          <w:b/>
          <w:sz w:val="28"/>
          <w:szCs w:val="28"/>
        </w:rPr>
      </w:pPr>
      <w:r w:rsidRPr="00912E0C">
        <w:rPr>
          <w:rFonts w:ascii="Times New Roman" w:hAnsi="Times New Roman"/>
          <w:b/>
          <w:sz w:val="28"/>
          <w:szCs w:val="28"/>
        </w:rPr>
        <w:t>TEMA:</w:t>
      </w:r>
      <w:r w:rsidRPr="00912E0C">
        <w:rPr>
          <w:rFonts w:ascii="Times New Roman" w:hAnsi="Times New Roman"/>
          <w:sz w:val="28"/>
          <w:szCs w:val="28"/>
        </w:rPr>
        <w:t xml:space="preserve"> </w:t>
      </w:r>
      <w:r w:rsidRPr="00912E0C">
        <w:rPr>
          <w:rFonts w:ascii="Times New Roman" w:hAnsi="Times New Roman"/>
          <w:b/>
          <w:sz w:val="28"/>
          <w:szCs w:val="28"/>
        </w:rPr>
        <w:t>“</w:t>
      </w:r>
      <w:r>
        <w:rPr>
          <w:b/>
          <w:sz w:val="28"/>
          <w:szCs w:val="28"/>
        </w:rPr>
        <w:t>“Momenti aggregativi e associativi della vita di liscate”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8A11CE" w:rsidRDefault="008A11CE" w:rsidP="00375188">
      <w:pPr>
        <w:jc w:val="center"/>
        <w:rPr>
          <w:rFonts w:cs="Kalinga"/>
          <w:b/>
          <w:sz w:val="32"/>
          <w:szCs w:val="32"/>
        </w:rPr>
      </w:pPr>
    </w:p>
    <w:p w:rsidR="008A11CE" w:rsidRPr="00C871C3" w:rsidRDefault="008A11CE" w:rsidP="00274C2F">
      <w:pPr>
        <w:jc w:val="center"/>
        <w:rPr>
          <w:rFonts w:cs="Kalinga"/>
          <w:b/>
          <w:sz w:val="56"/>
          <w:szCs w:val="56"/>
          <w:u w:val="single"/>
        </w:rPr>
      </w:pPr>
      <w:r w:rsidRPr="00C871C3">
        <w:rPr>
          <w:rFonts w:cs="Kalinga"/>
          <w:b/>
          <w:sz w:val="56"/>
          <w:szCs w:val="56"/>
          <w:u w:val="single"/>
        </w:rPr>
        <w:t>SCHEDA DI PARTECIPAZIONE</w:t>
      </w:r>
    </w:p>
    <w:p w:rsidR="008A11CE" w:rsidRPr="00C871C3" w:rsidRDefault="008A11CE" w:rsidP="00274C2F">
      <w:pPr>
        <w:jc w:val="center"/>
        <w:rPr>
          <w:rFonts w:cs="Kalinga"/>
          <w:sz w:val="24"/>
          <w:szCs w:val="24"/>
        </w:rPr>
      </w:pPr>
      <w:r w:rsidRPr="00C871C3">
        <w:rPr>
          <w:rFonts w:cs="Kalinga"/>
          <w:sz w:val="24"/>
          <w:szCs w:val="24"/>
        </w:rPr>
        <w:t>(</w:t>
      </w:r>
      <w:r w:rsidRPr="007C669C">
        <w:rPr>
          <w:rFonts w:cs="Kalinga"/>
          <w:b/>
          <w:i/>
          <w:sz w:val="24"/>
          <w:szCs w:val="24"/>
          <w:u w:val="single"/>
        </w:rPr>
        <w:t>per minorenni</w:t>
      </w:r>
      <w:r>
        <w:rPr>
          <w:rFonts w:cs="Kalinga"/>
          <w:sz w:val="24"/>
          <w:szCs w:val="24"/>
        </w:rPr>
        <w:t xml:space="preserve"> </w:t>
      </w:r>
      <w:r w:rsidRPr="00C871C3">
        <w:rPr>
          <w:rFonts w:cs="Kalinga"/>
          <w:sz w:val="24"/>
          <w:szCs w:val="24"/>
        </w:rPr>
        <w:t xml:space="preserve">da </w:t>
      </w:r>
      <w:r>
        <w:rPr>
          <w:rFonts w:cs="Kalinga"/>
          <w:sz w:val="24"/>
          <w:szCs w:val="24"/>
        </w:rPr>
        <w:t>inserire nella busta “A”)</w:t>
      </w:r>
    </w:p>
    <w:p w:rsidR="008A11CE" w:rsidRDefault="008A11CE" w:rsidP="00274C2F">
      <w:pPr>
        <w:ind w:firstLine="708"/>
        <w:rPr>
          <w:rFonts w:cs="Kalinga"/>
          <w:sz w:val="32"/>
          <w:szCs w:val="32"/>
        </w:rPr>
      </w:pPr>
    </w:p>
    <w:p w:rsidR="008A11CE" w:rsidRPr="00C871C3" w:rsidRDefault="008A11CE" w:rsidP="00274C2F">
      <w:pPr>
        <w:ind w:firstLine="708"/>
        <w:rPr>
          <w:rFonts w:cs="Kalinga"/>
          <w:sz w:val="32"/>
          <w:szCs w:val="32"/>
        </w:rPr>
      </w:pPr>
      <w:r w:rsidRPr="00C871C3">
        <w:rPr>
          <w:rFonts w:cs="Kalinga"/>
          <w:sz w:val="32"/>
          <w:szCs w:val="32"/>
        </w:rPr>
        <w:t>Nome          _________________________________________________</w:t>
      </w:r>
    </w:p>
    <w:p w:rsidR="008A11CE" w:rsidRPr="00C871C3" w:rsidRDefault="008A11CE" w:rsidP="00274C2F">
      <w:pPr>
        <w:ind w:firstLine="708"/>
        <w:rPr>
          <w:rFonts w:cs="Kalinga"/>
          <w:sz w:val="32"/>
          <w:szCs w:val="32"/>
        </w:rPr>
      </w:pPr>
    </w:p>
    <w:p w:rsidR="008A11CE" w:rsidRPr="00C871C3" w:rsidRDefault="008A11CE" w:rsidP="00274C2F">
      <w:pPr>
        <w:ind w:firstLine="708"/>
        <w:rPr>
          <w:rFonts w:cs="Kalinga"/>
          <w:sz w:val="32"/>
          <w:szCs w:val="32"/>
        </w:rPr>
      </w:pPr>
      <w:r w:rsidRPr="00C871C3">
        <w:rPr>
          <w:rFonts w:cs="Kalinga"/>
          <w:sz w:val="32"/>
          <w:szCs w:val="32"/>
        </w:rPr>
        <w:t>Cognome    _________________________________________________</w:t>
      </w:r>
    </w:p>
    <w:p w:rsidR="008A11CE" w:rsidRDefault="008A11CE" w:rsidP="00274C2F">
      <w:pPr>
        <w:rPr>
          <w:rFonts w:cs="Kalinga"/>
          <w:sz w:val="32"/>
          <w:szCs w:val="32"/>
        </w:rPr>
      </w:pPr>
    </w:p>
    <w:p w:rsidR="008A11CE" w:rsidRPr="00C871C3" w:rsidRDefault="008A11CE" w:rsidP="00274C2F">
      <w:pPr>
        <w:rPr>
          <w:rFonts w:cs="Kalinga"/>
          <w:sz w:val="32"/>
          <w:szCs w:val="32"/>
        </w:rPr>
      </w:pPr>
      <w:r>
        <w:rPr>
          <w:rFonts w:cs="Kalinga"/>
          <w:sz w:val="32"/>
          <w:szCs w:val="32"/>
        </w:rPr>
        <w:tab/>
      </w:r>
      <w:r>
        <w:rPr>
          <w:rFonts w:cs="Kalinga"/>
          <w:sz w:val="32"/>
          <w:szCs w:val="32"/>
        </w:rPr>
        <w:tab/>
        <w:t>In qualità di genitore</w:t>
      </w:r>
    </w:p>
    <w:p w:rsidR="008A11CE" w:rsidRDefault="008A11CE" w:rsidP="007C669C">
      <w:pPr>
        <w:tabs>
          <w:tab w:val="left" w:pos="2280"/>
        </w:tabs>
        <w:ind w:firstLine="708"/>
        <w:jc w:val="center"/>
        <w:rPr>
          <w:rFonts w:cs="Kalinga"/>
          <w:b/>
          <w:sz w:val="32"/>
          <w:szCs w:val="32"/>
        </w:rPr>
      </w:pPr>
      <w:r w:rsidRPr="007C669C">
        <w:rPr>
          <w:rFonts w:cs="Kalinga"/>
          <w:b/>
          <w:sz w:val="32"/>
          <w:szCs w:val="32"/>
        </w:rPr>
        <w:t>C</w:t>
      </w:r>
      <w:r>
        <w:rPr>
          <w:rFonts w:cs="Kalinga"/>
          <w:b/>
          <w:sz w:val="32"/>
          <w:szCs w:val="32"/>
        </w:rPr>
        <w:t xml:space="preserve"> </w:t>
      </w:r>
      <w:r w:rsidRPr="007C669C">
        <w:rPr>
          <w:rFonts w:cs="Kalinga"/>
          <w:b/>
          <w:sz w:val="32"/>
          <w:szCs w:val="32"/>
        </w:rPr>
        <w:t>H</w:t>
      </w:r>
      <w:r>
        <w:rPr>
          <w:rFonts w:cs="Kalinga"/>
          <w:b/>
          <w:sz w:val="32"/>
          <w:szCs w:val="32"/>
        </w:rPr>
        <w:t xml:space="preserve"> </w:t>
      </w:r>
      <w:r w:rsidRPr="007C669C">
        <w:rPr>
          <w:rFonts w:cs="Kalinga"/>
          <w:b/>
          <w:sz w:val="32"/>
          <w:szCs w:val="32"/>
        </w:rPr>
        <w:t>I</w:t>
      </w:r>
      <w:r>
        <w:rPr>
          <w:rFonts w:cs="Kalinga"/>
          <w:b/>
          <w:sz w:val="32"/>
          <w:szCs w:val="32"/>
        </w:rPr>
        <w:t xml:space="preserve"> </w:t>
      </w:r>
      <w:r w:rsidRPr="007C669C">
        <w:rPr>
          <w:rFonts w:cs="Kalinga"/>
          <w:b/>
          <w:sz w:val="32"/>
          <w:szCs w:val="32"/>
        </w:rPr>
        <w:t>E</w:t>
      </w:r>
      <w:r>
        <w:rPr>
          <w:rFonts w:cs="Kalinga"/>
          <w:b/>
          <w:sz w:val="32"/>
          <w:szCs w:val="32"/>
        </w:rPr>
        <w:t xml:space="preserve"> </w:t>
      </w:r>
      <w:r w:rsidRPr="007C669C">
        <w:rPr>
          <w:rFonts w:cs="Kalinga"/>
          <w:b/>
          <w:sz w:val="32"/>
          <w:szCs w:val="32"/>
        </w:rPr>
        <w:t>D</w:t>
      </w:r>
      <w:r>
        <w:rPr>
          <w:rFonts w:cs="Kalinga"/>
          <w:b/>
          <w:sz w:val="32"/>
          <w:szCs w:val="32"/>
        </w:rPr>
        <w:t xml:space="preserve"> </w:t>
      </w:r>
      <w:r w:rsidRPr="007C669C">
        <w:rPr>
          <w:rFonts w:cs="Kalinga"/>
          <w:b/>
          <w:sz w:val="32"/>
          <w:szCs w:val="32"/>
        </w:rPr>
        <w:t>O</w:t>
      </w:r>
      <w:r>
        <w:rPr>
          <w:rFonts w:cs="Kalinga"/>
          <w:b/>
          <w:sz w:val="32"/>
          <w:szCs w:val="32"/>
        </w:rPr>
        <w:t xml:space="preserve"> </w:t>
      </w:r>
    </w:p>
    <w:p w:rsidR="008A11CE" w:rsidRDefault="008A11CE" w:rsidP="007C669C">
      <w:pPr>
        <w:tabs>
          <w:tab w:val="left" w:pos="2280"/>
        </w:tabs>
        <w:ind w:firstLine="708"/>
        <w:jc w:val="center"/>
        <w:rPr>
          <w:rFonts w:cs="Kalinga"/>
          <w:b/>
          <w:sz w:val="32"/>
          <w:szCs w:val="32"/>
        </w:rPr>
      </w:pPr>
    </w:p>
    <w:p w:rsidR="008A11CE" w:rsidRPr="00375188" w:rsidRDefault="008A11CE" w:rsidP="007C669C">
      <w:pPr>
        <w:tabs>
          <w:tab w:val="left" w:pos="2280"/>
        </w:tabs>
        <w:ind w:firstLine="708"/>
        <w:jc w:val="center"/>
        <w:rPr>
          <w:rFonts w:cs="Kalinga"/>
          <w:b/>
          <w:sz w:val="28"/>
          <w:szCs w:val="28"/>
        </w:rPr>
      </w:pPr>
      <w:r w:rsidRPr="00375188">
        <w:rPr>
          <w:rFonts w:cs="Kalinga"/>
          <w:b/>
          <w:sz w:val="28"/>
          <w:szCs w:val="28"/>
        </w:rPr>
        <w:t>L’ISCRIZIONE AL 5</w:t>
      </w:r>
      <w:bookmarkStart w:id="0" w:name="_GoBack"/>
      <w:bookmarkEnd w:id="0"/>
      <w:r w:rsidRPr="00375188">
        <w:rPr>
          <w:rFonts w:cs="Kalinga"/>
          <w:b/>
          <w:sz w:val="28"/>
          <w:szCs w:val="28"/>
        </w:rPr>
        <w:t xml:space="preserve">° CONCORSO FOTOGRAFICO “CALENDARIO DEI LISCATESI anno </w:t>
      </w:r>
      <w:smartTag w:uri="urn:schemas-microsoft-com:office:smarttags" w:element="metricconverter">
        <w:smartTagPr>
          <w:attr w:name="ProductID" w:val="2019”"/>
        </w:smartTagPr>
        <w:r w:rsidRPr="00375188">
          <w:rPr>
            <w:rFonts w:cs="Kalinga"/>
            <w:b/>
            <w:sz w:val="28"/>
            <w:szCs w:val="28"/>
          </w:rPr>
          <w:t>2019”</w:t>
        </w:r>
      </w:smartTag>
    </w:p>
    <w:p w:rsidR="008A11CE" w:rsidRDefault="008A11CE" w:rsidP="007C669C">
      <w:pPr>
        <w:tabs>
          <w:tab w:val="left" w:pos="2280"/>
        </w:tabs>
        <w:ind w:firstLine="708"/>
        <w:jc w:val="center"/>
        <w:rPr>
          <w:rFonts w:cs="Kalinga"/>
          <w:b/>
          <w:sz w:val="32"/>
          <w:szCs w:val="32"/>
        </w:rPr>
      </w:pPr>
    </w:p>
    <w:p w:rsidR="008A11CE" w:rsidRPr="007C669C" w:rsidRDefault="008A11CE" w:rsidP="007C669C">
      <w:pPr>
        <w:tabs>
          <w:tab w:val="left" w:pos="660"/>
          <w:tab w:val="left" w:pos="2280"/>
        </w:tabs>
        <w:ind w:firstLine="440"/>
        <w:jc w:val="center"/>
        <w:rPr>
          <w:rFonts w:cs="Kalinga"/>
          <w:b/>
          <w:sz w:val="32"/>
          <w:szCs w:val="32"/>
        </w:rPr>
      </w:pPr>
      <w:r w:rsidRPr="007C669C">
        <w:rPr>
          <w:rFonts w:cs="Kalinga"/>
          <w:sz w:val="32"/>
          <w:szCs w:val="32"/>
        </w:rPr>
        <w:t>Di</w:t>
      </w:r>
      <w:r>
        <w:rPr>
          <w:rFonts w:cs="Kalinga"/>
          <w:b/>
          <w:sz w:val="32"/>
          <w:szCs w:val="32"/>
        </w:rPr>
        <w:t xml:space="preserve"> </w:t>
      </w:r>
      <w:r w:rsidRPr="007C669C">
        <w:rPr>
          <w:rFonts w:cs="Kalinga"/>
          <w:sz w:val="32"/>
          <w:szCs w:val="32"/>
        </w:rPr>
        <w:t>mio figlio/figlia _____________________________________________</w:t>
      </w:r>
    </w:p>
    <w:p w:rsidR="008A11CE" w:rsidRDefault="008A11CE" w:rsidP="007C669C">
      <w:pPr>
        <w:ind w:firstLine="708"/>
        <w:rPr>
          <w:rFonts w:cs="Kalinga"/>
          <w:sz w:val="32"/>
          <w:szCs w:val="32"/>
        </w:rPr>
      </w:pPr>
    </w:p>
    <w:p w:rsidR="008A11CE" w:rsidRPr="00C871C3" w:rsidRDefault="008A11CE" w:rsidP="007C669C">
      <w:pPr>
        <w:ind w:firstLine="708"/>
        <w:rPr>
          <w:rFonts w:cs="Kalinga"/>
          <w:sz w:val="32"/>
          <w:szCs w:val="32"/>
        </w:rPr>
      </w:pPr>
      <w:r>
        <w:rPr>
          <w:rFonts w:cs="Kalinga"/>
          <w:sz w:val="32"/>
          <w:szCs w:val="32"/>
        </w:rPr>
        <w:t>Residente a _____________________ in Via ______________________</w:t>
      </w:r>
      <w:r w:rsidRPr="00C871C3">
        <w:rPr>
          <w:rFonts w:cs="Kalinga"/>
          <w:sz w:val="32"/>
          <w:szCs w:val="32"/>
        </w:rPr>
        <w:t xml:space="preserve"> </w:t>
      </w:r>
    </w:p>
    <w:p w:rsidR="008A11CE" w:rsidRDefault="008A11CE" w:rsidP="00274C2F">
      <w:pPr>
        <w:tabs>
          <w:tab w:val="left" w:pos="2280"/>
        </w:tabs>
        <w:ind w:firstLine="708"/>
        <w:rPr>
          <w:rFonts w:cs="Kalinga"/>
          <w:sz w:val="32"/>
          <w:szCs w:val="32"/>
        </w:rPr>
      </w:pPr>
    </w:p>
    <w:p w:rsidR="008A11CE" w:rsidRDefault="008A11CE" w:rsidP="00274C2F">
      <w:pPr>
        <w:tabs>
          <w:tab w:val="left" w:pos="2280"/>
        </w:tabs>
        <w:ind w:firstLine="708"/>
        <w:rPr>
          <w:rFonts w:cs="Kalinga"/>
          <w:sz w:val="32"/>
          <w:szCs w:val="32"/>
        </w:rPr>
      </w:pPr>
      <w:r w:rsidRPr="00C871C3">
        <w:rPr>
          <w:rFonts w:cs="Kalinga"/>
          <w:sz w:val="32"/>
          <w:szCs w:val="32"/>
        </w:rPr>
        <w:t>Data e luogo di nascita   _______________________________________</w:t>
      </w:r>
      <w:r>
        <w:rPr>
          <w:rFonts w:cs="Kalinga"/>
          <w:sz w:val="32"/>
          <w:szCs w:val="32"/>
        </w:rPr>
        <w:t xml:space="preserve">   </w:t>
      </w:r>
    </w:p>
    <w:p w:rsidR="008A11CE" w:rsidRDefault="008A11CE" w:rsidP="00274C2F">
      <w:pPr>
        <w:tabs>
          <w:tab w:val="left" w:pos="2280"/>
        </w:tabs>
        <w:ind w:firstLine="708"/>
        <w:rPr>
          <w:rFonts w:cs="Kalinga"/>
          <w:sz w:val="32"/>
          <w:szCs w:val="32"/>
        </w:rPr>
      </w:pPr>
    </w:p>
    <w:p w:rsidR="008A11CE" w:rsidRPr="00C871C3" w:rsidRDefault="008A11CE" w:rsidP="00274C2F">
      <w:pPr>
        <w:tabs>
          <w:tab w:val="left" w:pos="2280"/>
        </w:tabs>
        <w:ind w:firstLine="708"/>
        <w:rPr>
          <w:rFonts w:cs="Kalinga"/>
          <w:sz w:val="32"/>
          <w:szCs w:val="32"/>
        </w:rPr>
      </w:pPr>
      <w:r w:rsidRPr="00C871C3">
        <w:rPr>
          <w:rFonts w:cs="Kalinga"/>
          <w:sz w:val="32"/>
          <w:szCs w:val="32"/>
        </w:rPr>
        <w:t xml:space="preserve">Telefono </w:t>
      </w:r>
      <w:r w:rsidRPr="00C871C3">
        <w:rPr>
          <w:rFonts w:cs="Kalinga"/>
          <w:sz w:val="32"/>
          <w:szCs w:val="32"/>
        </w:rPr>
        <w:tab/>
        <w:t>_________________________________________________</w:t>
      </w:r>
    </w:p>
    <w:p w:rsidR="008A11CE" w:rsidRPr="00C871C3" w:rsidRDefault="008A11CE" w:rsidP="00274C2F">
      <w:pPr>
        <w:ind w:firstLine="708"/>
        <w:rPr>
          <w:rFonts w:cs="Kalinga"/>
          <w:sz w:val="32"/>
          <w:szCs w:val="32"/>
        </w:rPr>
      </w:pPr>
    </w:p>
    <w:p w:rsidR="008A11CE" w:rsidRPr="00C871C3" w:rsidRDefault="008A11CE" w:rsidP="004F2378">
      <w:pPr>
        <w:tabs>
          <w:tab w:val="left" w:pos="2280"/>
        </w:tabs>
        <w:ind w:firstLine="708"/>
        <w:rPr>
          <w:rFonts w:cs="Kalinga"/>
          <w:sz w:val="32"/>
          <w:szCs w:val="32"/>
        </w:rPr>
      </w:pPr>
      <w:r w:rsidRPr="00C871C3">
        <w:rPr>
          <w:rFonts w:cs="Kalinga"/>
          <w:sz w:val="32"/>
          <w:szCs w:val="32"/>
        </w:rPr>
        <w:t xml:space="preserve">E-mail </w:t>
      </w:r>
      <w:r w:rsidRPr="00C871C3">
        <w:rPr>
          <w:rFonts w:cs="Kalinga"/>
          <w:sz w:val="32"/>
          <w:szCs w:val="32"/>
        </w:rPr>
        <w:tab/>
        <w:t>_________________________________________________</w:t>
      </w:r>
    </w:p>
    <w:p w:rsidR="008A11CE" w:rsidRDefault="008A11CE" w:rsidP="00DF12EE">
      <w:pPr>
        <w:jc w:val="both"/>
        <w:rPr>
          <w:rFonts w:cs="Kalinga"/>
          <w:sz w:val="28"/>
          <w:szCs w:val="28"/>
        </w:rPr>
      </w:pPr>
    </w:p>
    <w:p w:rsidR="008A11CE" w:rsidRPr="00C871C3" w:rsidRDefault="008A11CE" w:rsidP="00DF12EE">
      <w:pPr>
        <w:jc w:val="both"/>
        <w:rPr>
          <w:rFonts w:cs="Kalinga"/>
          <w:sz w:val="32"/>
          <w:szCs w:val="32"/>
        </w:rPr>
      </w:pPr>
      <w:r w:rsidRPr="00DF12EE">
        <w:rPr>
          <w:rFonts w:cs="Kalinga"/>
          <w:sz w:val="28"/>
          <w:szCs w:val="28"/>
        </w:rPr>
        <w:t>Il sottoscritto dichiara di aver preso visione ed accettare tutte le norme contenute nel regolamento del concorso fotografico, comprese le modalità di presentazione del plico</w:t>
      </w:r>
      <w:r>
        <w:rPr>
          <w:rFonts w:cs="Kalinga"/>
          <w:sz w:val="32"/>
          <w:szCs w:val="32"/>
        </w:rPr>
        <w:t>.</w:t>
      </w:r>
      <w:r w:rsidRPr="00C871C3">
        <w:rPr>
          <w:rFonts w:cs="Kalinga"/>
          <w:sz w:val="32"/>
          <w:szCs w:val="32"/>
        </w:rPr>
        <w:t xml:space="preserve"> </w:t>
      </w:r>
    </w:p>
    <w:p w:rsidR="008A11CE" w:rsidRDefault="008A11CE" w:rsidP="00DF12EE">
      <w:pPr>
        <w:jc w:val="both"/>
        <w:rPr>
          <w:rFonts w:cs="Kalinga"/>
          <w:sz w:val="32"/>
          <w:szCs w:val="32"/>
        </w:rPr>
      </w:pPr>
    </w:p>
    <w:p w:rsidR="008A11CE" w:rsidRDefault="008A11CE" w:rsidP="004F2378">
      <w:pPr>
        <w:rPr>
          <w:rFonts w:cs="Kalinga"/>
          <w:i/>
        </w:rPr>
      </w:pPr>
      <w:r w:rsidRPr="0066092F">
        <w:rPr>
          <w:rFonts w:cs="Kalinga"/>
          <w:i/>
        </w:rPr>
        <w:t>Autorizzo al trattamento dei miei dati personali ai sensi della Legge N. 196/2003.</w:t>
      </w:r>
    </w:p>
    <w:p w:rsidR="008A11CE" w:rsidRPr="0066092F" w:rsidRDefault="008A11CE" w:rsidP="004F2378">
      <w:pPr>
        <w:rPr>
          <w:rFonts w:cs="Kalinga"/>
          <w:i/>
        </w:rPr>
      </w:pPr>
    </w:p>
    <w:p w:rsidR="008A11CE" w:rsidRPr="00C871C3" w:rsidRDefault="008A11CE" w:rsidP="004F2378">
      <w:pPr>
        <w:tabs>
          <w:tab w:val="left" w:pos="6870"/>
          <w:tab w:val="left" w:pos="7695"/>
        </w:tabs>
        <w:rPr>
          <w:rFonts w:cs="Kalinga"/>
          <w:sz w:val="32"/>
          <w:szCs w:val="32"/>
        </w:rPr>
      </w:pPr>
      <w:r w:rsidRPr="00C871C3">
        <w:rPr>
          <w:rFonts w:cs="Kalinga"/>
          <w:sz w:val="32"/>
          <w:szCs w:val="32"/>
        </w:rPr>
        <w:tab/>
        <w:t xml:space="preserve"> </w:t>
      </w:r>
      <w:r>
        <w:rPr>
          <w:rFonts w:cs="Kalinga"/>
          <w:sz w:val="32"/>
          <w:szCs w:val="32"/>
        </w:rPr>
        <w:t>F</w:t>
      </w:r>
      <w:r w:rsidRPr="00C871C3">
        <w:rPr>
          <w:rFonts w:cs="Kalinga"/>
          <w:sz w:val="32"/>
          <w:szCs w:val="32"/>
        </w:rPr>
        <w:t>irma</w:t>
      </w:r>
      <w:r>
        <w:rPr>
          <w:rFonts w:cs="Kalinga"/>
          <w:sz w:val="32"/>
          <w:szCs w:val="32"/>
        </w:rPr>
        <w:t xml:space="preserve"> del genitore</w:t>
      </w:r>
    </w:p>
    <w:p w:rsidR="008A11CE" w:rsidRPr="00C871C3" w:rsidRDefault="008A11CE" w:rsidP="00815FAF">
      <w:pPr>
        <w:tabs>
          <w:tab w:val="left" w:pos="4485"/>
          <w:tab w:val="left" w:pos="6525"/>
          <w:tab w:val="left" w:pos="7035"/>
        </w:tabs>
        <w:rPr>
          <w:rFonts w:cs="Kalinga"/>
          <w:sz w:val="28"/>
          <w:szCs w:val="28"/>
        </w:rPr>
      </w:pPr>
      <w:r w:rsidRPr="00C871C3">
        <w:rPr>
          <w:rFonts w:cs="Kalinga"/>
          <w:sz w:val="32"/>
          <w:szCs w:val="32"/>
        </w:rPr>
        <w:tab/>
        <w:t xml:space="preserve">                   ________________________</w:t>
      </w:r>
      <w:r>
        <w:rPr>
          <w:rFonts w:cs="Kalinga"/>
          <w:sz w:val="32"/>
          <w:szCs w:val="32"/>
        </w:rPr>
        <w:t xml:space="preserve">  </w:t>
      </w:r>
    </w:p>
    <w:sectPr w:rsidR="008A11CE" w:rsidRPr="00C871C3" w:rsidSect="00C871C3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CE" w:rsidRDefault="008A11CE">
      <w:r>
        <w:separator/>
      </w:r>
    </w:p>
  </w:endnote>
  <w:endnote w:type="continuationSeparator" w:id="0">
    <w:p w:rsidR="008A11CE" w:rsidRDefault="008A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CE" w:rsidRDefault="008A11CE">
      <w:r>
        <w:separator/>
      </w:r>
    </w:p>
  </w:footnote>
  <w:footnote w:type="continuationSeparator" w:id="0">
    <w:p w:rsidR="008A11CE" w:rsidRDefault="008A1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488"/>
      <w:gridCol w:w="2693"/>
      <w:gridCol w:w="992"/>
      <w:gridCol w:w="4604"/>
    </w:tblGrid>
    <w:tr w:rsidR="008A11CE" w:rsidRPr="00CD0466" w:rsidTr="007F05C8">
      <w:tc>
        <w:tcPr>
          <w:tcW w:w="1488" w:type="dxa"/>
        </w:tcPr>
        <w:p w:rsidR="008A11CE" w:rsidRDefault="008A11CE" w:rsidP="007F05C8">
          <w:pPr>
            <w:tabs>
              <w:tab w:val="left" w:pos="1134"/>
              <w:tab w:val="left" w:pos="5529"/>
            </w:tabs>
            <w:jc w:val="center"/>
            <w:rPr>
              <w:color w:val="000000"/>
            </w:rPr>
          </w:pPr>
          <w:r w:rsidRPr="00E54D91">
            <w:rPr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8.5pt;height:57pt" fillcolor="window">
                <v:imagedata r:id="rId1" o:title=""/>
              </v:shape>
            </w:pict>
          </w:r>
        </w:p>
      </w:tc>
      <w:tc>
        <w:tcPr>
          <w:tcW w:w="2693" w:type="dxa"/>
          <w:vAlign w:val="center"/>
        </w:tcPr>
        <w:p w:rsidR="008A11CE" w:rsidRDefault="008A11CE" w:rsidP="007F05C8">
          <w:pPr>
            <w:pStyle w:val="Heading5"/>
            <w:jc w:val="left"/>
            <w:rPr>
              <w:color w:val="000000"/>
              <w:sz w:val="28"/>
            </w:rPr>
          </w:pPr>
          <w:r>
            <w:rPr>
              <w:color w:val="000000"/>
              <w:sz w:val="28"/>
              <w:u w:val="none"/>
            </w:rPr>
            <w:t>COMUNE</w:t>
          </w:r>
          <w:r>
            <w:rPr>
              <w:color w:val="000000"/>
              <w:sz w:val="28"/>
            </w:rPr>
            <w:t xml:space="preserve"> </w:t>
          </w:r>
        </w:p>
        <w:p w:rsidR="008A11CE" w:rsidRDefault="008A11CE" w:rsidP="007F05C8">
          <w:pPr>
            <w:pStyle w:val="Heading4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left"/>
            <w:rPr>
              <w:b w:val="0"/>
              <w:color w:val="000000"/>
              <w:sz w:val="28"/>
            </w:rPr>
          </w:pPr>
          <w:r>
            <w:rPr>
              <w:b w:val="0"/>
              <w:color w:val="000000"/>
              <w:sz w:val="28"/>
            </w:rPr>
            <w:t xml:space="preserve">di </w:t>
          </w:r>
        </w:p>
        <w:p w:rsidR="008A11CE" w:rsidRDefault="008A11CE" w:rsidP="007F05C8">
          <w:pPr>
            <w:pStyle w:val="Heading4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left"/>
            <w:rPr>
              <w:b w:val="0"/>
              <w:color w:val="000000"/>
              <w:sz w:val="28"/>
            </w:rPr>
          </w:pPr>
          <w:r>
            <w:rPr>
              <w:b w:val="0"/>
              <w:color w:val="000000"/>
              <w:sz w:val="28"/>
            </w:rPr>
            <w:t>LISCATE</w:t>
          </w:r>
        </w:p>
      </w:tc>
      <w:tc>
        <w:tcPr>
          <w:tcW w:w="992" w:type="dxa"/>
          <w:vAlign w:val="center"/>
        </w:tcPr>
        <w:p w:rsidR="008A11CE" w:rsidRDefault="008A11CE" w:rsidP="007F05C8">
          <w:pPr>
            <w:tabs>
              <w:tab w:val="left" w:pos="1134"/>
              <w:tab w:val="left" w:pos="5529"/>
            </w:tabs>
            <w:rPr>
              <w:b/>
              <w:color w:val="000000"/>
              <w:sz w:val="26"/>
            </w:rPr>
          </w:pPr>
        </w:p>
        <w:p w:rsidR="008A11CE" w:rsidRDefault="008A11CE" w:rsidP="007F05C8">
          <w:pPr>
            <w:tabs>
              <w:tab w:val="left" w:pos="1134"/>
              <w:tab w:val="left" w:pos="5529"/>
            </w:tabs>
            <w:rPr>
              <w:b/>
              <w:color w:val="000000"/>
              <w:sz w:val="26"/>
            </w:rPr>
          </w:pPr>
        </w:p>
      </w:tc>
      <w:tc>
        <w:tcPr>
          <w:tcW w:w="4604" w:type="dxa"/>
          <w:vAlign w:val="center"/>
        </w:tcPr>
        <w:p w:rsidR="008A11CE" w:rsidRPr="00C10938" w:rsidRDefault="008A11CE" w:rsidP="007F05C8">
          <w:pPr>
            <w:tabs>
              <w:tab w:val="left" w:pos="1134"/>
              <w:tab w:val="left" w:pos="5529"/>
            </w:tabs>
            <w:rPr>
              <w:rFonts w:ascii="Times New Roman" w:hAnsi="Times New Roman"/>
              <w:color w:val="000000"/>
              <w:sz w:val="18"/>
            </w:rPr>
          </w:pPr>
          <w:r w:rsidRPr="00C10938">
            <w:rPr>
              <w:rFonts w:ascii="Times New Roman" w:hAnsi="Times New Roman"/>
              <w:color w:val="000000"/>
              <w:sz w:val="18"/>
            </w:rPr>
            <w:t>Largo Europa, 2 – 20060 Liscate (Mi)</w:t>
          </w:r>
        </w:p>
        <w:p w:rsidR="008A11CE" w:rsidRPr="00C10938" w:rsidRDefault="008A11CE" w:rsidP="007F05C8">
          <w:pPr>
            <w:tabs>
              <w:tab w:val="left" w:pos="1134"/>
              <w:tab w:val="left" w:pos="5529"/>
            </w:tabs>
            <w:rPr>
              <w:rFonts w:ascii="Times New Roman" w:hAnsi="Times New Roman"/>
              <w:color w:val="000000"/>
              <w:sz w:val="18"/>
            </w:rPr>
          </w:pPr>
          <w:r w:rsidRPr="00C10938">
            <w:rPr>
              <w:rFonts w:ascii="Times New Roman" w:hAnsi="Times New Roman"/>
              <w:color w:val="000000"/>
              <w:sz w:val="18"/>
            </w:rPr>
            <w:t>Tel. 02/95.05.15.1 – fax 02/95.35.02.00</w:t>
          </w:r>
        </w:p>
        <w:p w:rsidR="008A11CE" w:rsidRPr="00CD0466" w:rsidRDefault="008A11CE" w:rsidP="007F05C8">
          <w:pPr>
            <w:tabs>
              <w:tab w:val="left" w:pos="1134"/>
              <w:tab w:val="left" w:pos="5529"/>
            </w:tabs>
            <w:rPr>
              <w:rFonts w:ascii="Times New Roman" w:hAnsi="Times New Roman"/>
              <w:color w:val="000000"/>
              <w:sz w:val="18"/>
            </w:rPr>
          </w:pPr>
          <w:r w:rsidRPr="00CD0466">
            <w:rPr>
              <w:rFonts w:ascii="Times New Roman" w:hAnsi="Times New Roman"/>
              <w:color w:val="000000"/>
              <w:sz w:val="18"/>
            </w:rPr>
            <w:t xml:space="preserve">segreteria.liscate@unioneaddamartesana.gov.it </w:t>
          </w:r>
        </w:p>
        <w:p w:rsidR="008A11CE" w:rsidRPr="00AA391D" w:rsidRDefault="008A11CE" w:rsidP="007F05C8">
          <w:pPr>
            <w:tabs>
              <w:tab w:val="left" w:pos="1134"/>
              <w:tab w:val="left" w:pos="5529"/>
            </w:tabs>
            <w:rPr>
              <w:color w:val="000000"/>
              <w:lang w:val="en-GB"/>
            </w:rPr>
          </w:pPr>
          <w:r w:rsidRPr="00C10938">
            <w:rPr>
              <w:rFonts w:ascii="Times New Roman" w:hAnsi="Times New Roman"/>
              <w:color w:val="000000"/>
              <w:sz w:val="18"/>
              <w:lang w:val="en-GB"/>
            </w:rPr>
            <w:t>Cod. Fisc. 83503450153 – Part. I.V.A. 06724920159</w:t>
          </w:r>
        </w:p>
      </w:tc>
    </w:tr>
  </w:tbl>
  <w:p w:rsidR="008A11CE" w:rsidRPr="00815FAF" w:rsidRDefault="008A11CE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689E"/>
    <w:multiLevelType w:val="hybridMultilevel"/>
    <w:tmpl w:val="B928D4FC"/>
    <w:lvl w:ilvl="0" w:tplc="0410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EB1"/>
    <w:rsid w:val="000127BF"/>
    <w:rsid w:val="000554B1"/>
    <w:rsid w:val="000572D7"/>
    <w:rsid w:val="00085248"/>
    <w:rsid w:val="000B0E24"/>
    <w:rsid w:val="000F2A77"/>
    <w:rsid w:val="00104852"/>
    <w:rsid w:val="001155CC"/>
    <w:rsid w:val="0012210C"/>
    <w:rsid w:val="00191730"/>
    <w:rsid w:val="0019175E"/>
    <w:rsid w:val="001A0CAD"/>
    <w:rsid w:val="001A2F01"/>
    <w:rsid w:val="001D4A1C"/>
    <w:rsid w:val="001E6ABB"/>
    <w:rsid w:val="0020626B"/>
    <w:rsid w:val="002143A6"/>
    <w:rsid w:val="002526F2"/>
    <w:rsid w:val="00274C2F"/>
    <w:rsid w:val="002C4CE3"/>
    <w:rsid w:val="002D36D1"/>
    <w:rsid w:val="002D46C2"/>
    <w:rsid w:val="002F0173"/>
    <w:rsid w:val="002F221C"/>
    <w:rsid w:val="002F22CA"/>
    <w:rsid w:val="002F53D7"/>
    <w:rsid w:val="003167C3"/>
    <w:rsid w:val="0036753D"/>
    <w:rsid w:val="00375188"/>
    <w:rsid w:val="00386C13"/>
    <w:rsid w:val="003A1BE0"/>
    <w:rsid w:val="003D5E11"/>
    <w:rsid w:val="003E044E"/>
    <w:rsid w:val="003F12ED"/>
    <w:rsid w:val="004023A5"/>
    <w:rsid w:val="004144B8"/>
    <w:rsid w:val="00434CFB"/>
    <w:rsid w:val="00437E60"/>
    <w:rsid w:val="00450970"/>
    <w:rsid w:val="00495AE5"/>
    <w:rsid w:val="004F2378"/>
    <w:rsid w:val="00506801"/>
    <w:rsid w:val="0055564D"/>
    <w:rsid w:val="005576A2"/>
    <w:rsid w:val="00564A92"/>
    <w:rsid w:val="00585DEA"/>
    <w:rsid w:val="005C0350"/>
    <w:rsid w:val="005F24A3"/>
    <w:rsid w:val="006302A6"/>
    <w:rsid w:val="0063743E"/>
    <w:rsid w:val="0066092F"/>
    <w:rsid w:val="006831AF"/>
    <w:rsid w:val="00683FA0"/>
    <w:rsid w:val="006A46A5"/>
    <w:rsid w:val="006B159F"/>
    <w:rsid w:val="006B7D0D"/>
    <w:rsid w:val="006E0B10"/>
    <w:rsid w:val="006E7FCF"/>
    <w:rsid w:val="006F05AC"/>
    <w:rsid w:val="0071394A"/>
    <w:rsid w:val="00716EB1"/>
    <w:rsid w:val="00742F72"/>
    <w:rsid w:val="00751320"/>
    <w:rsid w:val="007620B6"/>
    <w:rsid w:val="007867DD"/>
    <w:rsid w:val="007879CA"/>
    <w:rsid w:val="007906F5"/>
    <w:rsid w:val="007A7C6F"/>
    <w:rsid w:val="007C669C"/>
    <w:rsid w:val="007C7802"/>
    <w:rsid w:val="007D0C8A"/>
    <w:rsid w:val="007E2C49"/>
    <w:rsid w:val="007F05C8"/>
    <w:rsid w:val="007F5C70"/>
    <w:rsid w:val="00803F19"/>
    <w:rsid w:val="00814F16"/>
    <w:rsid w:val="00815FAF"/>
    <w:rsid w:val="00822E4B"/>
    <w:rsid w:val="00834DCB"/>
    <w:rsid w:val="008374AE"/>
    <w:rsid w:val="008521F6"/>
    <w:rsid w:val="00883EA3"/>
    <w:rsid w:val="008921D7"/>
    <w:rsid w:val="008A11CE"/>
    <w:rsid w:val="008A35EB"/>
    <w:rsid w:val="008A4AF3"/>
    <w:rsid w:val="008B49BD"/>
    <w:rsid w:val="008C20A1"/>
    <w:rsid w:val="008C21CB"/>
    <w:rsid w:val="00912E0C"/>
    <w:rsid w:val="009258CB"/>
    <w:rsid w:val="00927A2E"/>
    <w:rsid w:val="00985B3B"/>
    <w:rsid w:val="009B25BA"/>
    <w:rsid w:val="009B6576"/>
    <w:rsid w:val="00A047AF"/>
    <w:rsid w:val="00A066CD"/>
    <w:rsid w:val="00A156A6"/>
    <w:rsid w:val="00A22B2F"/>
    <w:rsid w:val="00A76EEE"/>
    <w:rsid w:val="00AA391D"/>
    <w:rsid w:val="00AB44DE"/>
    <w:rsid w:val="00AC13AC"/>
    <w:rsid w:val="00B13838"/>
    <w:rsid w:val="00B2240B"/>
    <w:rsid w:val="00B57991"/>
    <w:rsid w:val="00B755BF"/>
    <w:rsid w:val="00B81831"/>
    <w:rsid w:val="00B92428"/>
    <w:rsid w:val="00BB15DB"/>
    <w:rsid w:val="00BD32CE"/>
    <w:rsid w:val="00BD588C"/>
    <w:rsid w:val="00BF2F9F"/>
    <w:rsid w:val="00BF60E8"/>
    <w:rsid w:val="00C02B97"/>
    <w:rsid w:val="00C10938"/>
    <w:rsid w:val="00C714EA"/>
    <w:rsid w:val="00C80926"/>
    <w:rsid w:val="00C866BF"/>
    <w:rsid w:val="00C871C3"/>
    <w:rsid w:val="00C979BC"/>
    <w:rsid w:val="00CB0348"/>
    <w:rsid w:val="00CB24EA"/>
    <w:rsid w:val="00CD0466"/>
    <w:rsid w:val="00CE5AE7"/>
    <w:rsid w:val="00D43717"/>
    <w:rsid w:val="00D5562E"/>
    <w:rsid w:val="00D93E2B"/>
    <w:rsid w:val="00D95C7F"/>
    <w:rsid w:val="00DA110C"/>
    <w:rsid w:val="00DA7571"/>
    <w:rsid w:val="00DB520E"/>
    <w:rsid w:val="00DC7CB0"/>
    <w:rsid w:val="00DD480D"/>
    <w:rsid w:val="00DD7F20"/>
    <w:rsid w:val="00DF12EE"/>
    <w:rsid w:val="00DF22C3"/>
    <w:rsid w:val="00E0325A"/>
    <w:rsid w:val="00E03275"/>
    <w:rsid w:val="00E033CE"/>
    <w:rsid w:val="00E54D91"/>
    <w:rsid w:val="00E730E2"/>
    <w:rsid w:val="00E87B81"/>
    <w:rsid w:val="00E944C1"/>
    <w:rsid w:val="00EC1C46"/>
    <w:rsid w:val="00ED169F"/>
    <w:rsid w:val="00ED7E24"/>
    <w:rsid w:val="00F0768A"/>
    <w:rsid w:val="00F24465"/>
    <w:rsid w:val="00F301EA"/>
    <w:rsid w:val="00F8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F3"/>
    <w:pPr>
      <w:spacing w:line="240" w:lineRule="atLeast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15FAF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pos="3686"/>
        <w:tab w:val="left" w:pos="4820"/>
        <w:tab w:val="left" w:pos="6521"/>
        <w:tab w:val="right" w:pos="8080"/>
      </w:tabs>
      <w:spacing w:line="240" w:lineRule="auto"/>
      <w:jc w:val="center"/>
      <w:outlineLvl w:val="3"/>
    </w:pPr>
    <w:rPr>
      <w:rFonts w:ascii="Arial" w:hAnsi="Arial"/>
      <w:b/>
      <w:sz w:val="24"/>
      <w:szCs w:val="20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15FAF"/>
    <w:pPr>
      <w:keepNext/>
      <w:tabs>
        <w:tab w:val="left" w:pos="3686"/>
        <w:tab w:val="left" w:pos="4820"/>
        <w:tab w:val="left" w:pos="6521"/>
        <w:tab w:val="right" w:pos="8080"/>
      </w:tabs>
      <w:spacing w:line="240" w:lineRule="auto"/>
      <w:jc w:val="center"/>
      <w:outlineLvl w:val="4"/>
    </w:pPr>
    <w:rPr>
      <w:rFonts w:ascii="Arial" w:hAnsi="Arial"/>
      <w:sz w:val="24"/>
      <w:szCs w:val="20"/>
      <w:u w:val="single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5FAF"/>
    <w:rPr>
      <w:rFonts w:ascii="Arial" w:hAnsi="Arial" w:cs="Times New Roman"/>
      <w:b/>
      <w:sz w:val="24"/>
      <w:lang w:val="it-IT" w:eastAsia="it-IT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5FAF"/>
    <w:rPr>
      <w:rFonts w:ascii="Arial" w:hAnsi="Arial" w:cs="Times New Roman"/>
      <w:sz w:val="24"/>
      <w:u w:val="single"/>
      <w:lang w:val="it-IT" w:eastAsia="it-IT" w:bidi="ar-SA"/>
    </w:rPr>
  </w:style>
  <w:style w:type="character" w:styleId="Hyperlink">
    <w:name w:val="Hyperlink"/>
    <w:basedOn w:val="DefaultParagraphFont"/>
    <w:uiPriority w:val="99"/>
    <w:rsid w:val="000B0E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3F1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9173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15F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5E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15F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35EB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6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1F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168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MARINA</dc:creator>
  <cp:keywords/>
  <dc:description/>
  <cp:lastModifiedBy>utente</cp:lastModifiedBy>
  <cp:revision>6</cp:revision>
  <cp:lastPrinted>2017-07-21T12:50:00Z</cp:lastPrinted>
  <dcterms:created xsi:type="dcterms:W3CDTF">2018-06-15T07:48:00Z</dcterms:created>
  <dcterms:modified xsi:type="dcterms:W3CDTF">2018-06-25T10:33:00Z</dcterms:modified>
</cp:coreProperties>
</file>